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849"/>
        <w:gridCol w:w="7699"/>
        <w:gridCol w:w="3850"/>
      </w:tblGrid>
      <w:tr w:rsidR="00F47B84" w:rsidRPr="00731170" w14:paraId="67049D07" w14:textId="2AA3EBBD" w:rsidTr="00F47B84">
        <w:trPr>
          <w:trHeight w:val="2268"/>
          <w:jc w:val="center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62"/>
              <w:gridCol w:w="1565"/>
              <w:gridCol w:w="907"/>
              <w:gridCol w:w="615"/>
            </w:tblGrid>
            <w:tr w:rsidR="000A741D" w:rsidRPr="00731170" w14:paraId="6C64DE25" w14:textId="77777777" w:rsidTr="00E22F88">
              <w:trPr>
                <w:trHeight w:val="227"/>
              </w:trPr>
              <w:tc>
                <w:tcPr>
                  <w:tcW w:w="1251" w:type="pct"/>
                </w:tcPr>
                <w:p w14:paraId="1821DF39" w14:textId="77777777" w:rsidR="000A741D" w:rsidRPr="00731170" w:rsidRDefault="000A741D" w:rsidP="000A741D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67D48C0" w14:textId="77777777" w:rsidR="000A741D" w:rsidRPr="00731170" w:rsidRDefault="000A741D" w:rsidP="000A741D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F5CCCAE" w14:textId="77777777" w:rsidR="000A741D" w:rsidRPr="00731170" w:rsidRDefault="000A741D" w:rsidP="000A741D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62534BB" w14:textId="77777777" w:rsidR="000A741D" w:rsidRPr="00731170" w:rsidRDefault="000A741D" w:rsidP="000A741D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AB2713" w14:textId="77777777" w:rsidR="000A741D" w:rsidRPr="00731170" w:rsidRDefault="000A741D" w:rsidP="000A741D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0A741D" w:rsidRPr="00731170" w14:paraId="23019D93" w14:textId="77777777" w:rsidTr="00E22F88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5070AFF" w14:textId="77777777" w:rsidR="000A741D" w:rsidRPr="00731170" w:rsidRDefault="000A741D" w:rsidP="000A741D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A3DC5A8" w14:textId="77777777" w:rsidR="000A741D" w:rsidRPr="00731170" w:rsidRDefault="000A741D" w:rsidP="000A741D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ED4A2E3" w14:textId="77777777" w:rsidR="000A741D" w:rsidRPr="00731170" w:rsidRDefault="000A741D" w:rsidP="000A741D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E79A4AD" w14:textId="77777777" w:rsidR="000A741D" w:rsidRPr="00731170" w:rsidRDefault="000A741D" w:rsidP="000A741D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BAF3BE4" w14:textId="77777777" w:rsidR="000A741D" w:rsidRPr="00731170" w:rsidRDefault="000A741D" w:rsidP="000A741D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C9978C3" w14:textId="77777777" w:rsidR="000A741D" w:rsidRPr="00731170" w:rsidRDefault="000A741D" w:rsidP="000A741D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6BAB012" w14:textId="77777777" w:rsidR="000A741D" w:rsidRPr="00731170" w:rsidRDefault="000A741D" w:rsidP="000A741D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0A741D" w:rsidRPr="00731170" w14:paraId="6253A570" w14:textId="77777777" w:rsidTr="00E22F88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06CD9F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0B0F98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623B51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8A916F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F9FE4E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9DCBE8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DA44764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0A741D" w:rsidRPr="00731170" w14:paraId="04E26A51" w14:textId="77777777" w:rsidTr="00E22F88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FE98EC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3D6A67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27D500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2323E9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258359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2CE825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27BC0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0A741D" w:rsidRPr="00731170" w14:paraId="0F8072FA" w14:textId="77777777" w:rsidTr="00E22F88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1558C0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FAA7D9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9061177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D8CFB6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A5258E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E610C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8FDE680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0A741D" w:rsidRPr="00731170" w14:paraId="4D2B04FF" w14:textId="77777777" w:rsidTr="00E22F88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C79652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DE95C9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254399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9EF68F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65ABB5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7934D8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ED0023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0A741D" w:rsidRPr="00731170" w14:paraId="3784BC7F" w14:textId="77777777" w:rsidTr="00E22F88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6B9304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F3B4E7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6FE174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28E951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8BC1E2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99E5CD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11B61F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0A741D" w:rsidRPr="00731170" w14:paraId="0E9FDEE0" w14:textId="77777777" w:rsidTr="00E22F88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402A14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B2838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62B5FF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ECE6AE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15A828A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EE676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5EC204C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21F35BB" w14:textId="682F0A6E" w:rsidR="00F47B84" w:rsidRPr="00731170" w:rsidRDefault="00F47B84" w:rsidP="00FC5F25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97BD676" w14:textId="307263A0" w:rsidR="00F47B84" w:rsidRPr="00731170" w:rsidRDefault="00C5501C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ЯНВАРЬ</w:t>
            </w:r>
          </w:p>
          <w:p w14:paraId="2818E7B2" w14:textId="2DC125D8" w:rsidR="00F47B84" w:rsidRPr="00731170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6"/>
              <w:gridCol w:w="1612"/>
              <w:gridCol w:w="907"/>
              <w:gridCol w:w="585"/>
            </w:tblGrid>
            <w:tr w:rsidR="00F47B84" w:rsidRPr="00731170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731170" w:rsidRDefault="00F47B84" w:rsidP="003108C9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43265E10" w:rsidR="00F47B84" w:rsidRPr="00731170" w:rsidRDefault="00C5501C" w:rsidP="003108C9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136D5573" w:rsidR="00F47B84" w:rsidRPr="00731170" w:rsidRDefault="00F47B84" w:rsidP="003108C9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731170" w:rsidRDefault="00F47B84" w:rsidP="003108C9">
                  <w:pPr>
                    <w:pStyle w:val="ad"/>
                    <w:rPr>
                      <w:rFonts w:cs="Arial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731170" w:rsidRDefault="00F47B84" w:rsidP="003108C9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731170" w14:paraId="16A097F2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881604F" w14:textId="0520F107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658B0D6" w14:textId="52A7D2AE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384B837" w14:textId="4D08056B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59BF1D7" w14:textId="1664975F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99B977" w14:textId="707E7673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66D0DE0" w14:textId="3BDF6C5F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0BA501F" w14:textId="5E9F974F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731170" w14:paraId="42A17FC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9F1DADC" w14:textId="706E0BC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65E963" w14:textId="3A7EA36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B74F08" w14:textId="741867C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15FDE78" w14:textId="282C453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5E65F08" w14:textId="3AC2776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1D8B403" w14:textId="3F6B1C4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17EA58B" w14:textId="009C938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240A09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3A40CC2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70E643E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0DE52AA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0C0EC1F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4256743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0712AC7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5186281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41541DE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387FF76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5B51347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5A67E15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4EC2E4B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4CD89B0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5F96FE4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7D17786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2B70679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63C4143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1B0ACA0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56A1B02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0ED05DA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7AD5F99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213877C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6B59B31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3B21BA7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20624CD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37241BF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3579328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6797043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36A40B4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551D94D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368B4D6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528CA9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5866535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059588D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731170" w:rsidRDefault="00F47B84" w:rsidP="00FC5F25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731170" w:rsidRDefault="00BF49DC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1"/>
        <w:gridCol w:w="2201"/>
        <w:gridCol w:w="2201"/>
        <w:gridCol w:w="2201"/>
        <w:gridCol w:w="2201"/>
        <w:gridCol w:w="2146"/>
      </w:tblGrid>
      <w:tr w:rsidR="00BF49DC" w:rsidRPr="00731170" w14:paraId="726CE1BC" w14:textId="77777777" w:rsidTr="00731170">
        <w:trPr>
          <w:trHeight w:val="340"/>
        </w:trPr>
        <w:tc>
          <w:tcPr>
            <w:tcW w:w="710" w:type="pct"/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14:paraId="6B0CCD02" w14:textId="1065489B" w:rsidR="00BF49DC" w:rsidRPr="00731170" w:rsidRDefault="006B6899" w:rsidP="00FC5F25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</w:t>
            </w:r>
            <w:r w:rsidR="00FC5F25"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онедельник</w:t>
            </w:r>
          </w:p>
        </w:tc>
        <w:tc>
          <w:tcPr>
            <w:tcW w:w="718" w:type="pct"/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14:paraId="6521B78A" w14:textId="5CFAF088" w:rsidR="00BF49DC" w:rsidRPr="00731170" w:rsidRDefault="006B6899" w:rsidP="00FC5F25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</w:t>
            </w:r>
            <w:r w:rsidR="00FC5F25"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торник</w:t>
            </w:r>
          </w:p>
        </w:tc>
        <w:tc>
          <w:tcPr>
            <w:tcW w:w="718" w:type="pct"/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14:paraId="598B2609" w14:textId="7FDA7F69" w:rsidR="00BF49DC" w:rsidRPr="00731170" w:rsidRDefault="006B6899" w:rsidP="00FC5F25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</w:t>
            </w:r>
            <w:r w:rsidR="00FC5F25"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реда</w:t>
            </w:r>
          </w:p>
        </w:tc>
        <w:tc>
          <w:tcPr>
            <w:tcW w:w="718" w:type="pct"/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14:paraId="4A3F1F9B" w14:textId="2AB05A50" w:rsidR="00BF49DC" w:rsidRPr="00731170" w:rsidRDefault="006B6899" w:rsidP="00FC5F25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Ч</w:t>
            </w:r>
            <w:r w:rsidR="00FC5F25"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етверг</w:t>
            </w:r>
          </w:p>
        </w:tc>
        <w:tc>
          <w:tcPr>
            <w:tcW w:w="718" w:type="pct"/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14:paraId="72AC4C35" w14:textId="594EB545" w:rsidR="00BF49DC" w:rsidRPr="00731170" w:rsidRDefault="006B6899" w:rsidP="00FC5F25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</w:t>
            </w:r>
            <w:r w:rsidR="00FC5F25"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ятница</w:t>
            </w:r>
          </w:p>
        </w:tc>
        <w:tc>
          <w:tcPr>
            <w:tcW w:w="718" w:type="pct"/>
            <w:shd w:val="clear" w:color="auto" w:fill="00E6E6"/>
            <w:tcMar>
              <w:right w:w="0" w:type="dxa"/>
            </w:tcMar>
            <w:vAlign w:val="center"/>
          </w:tcPr>
          <w:p w14:paraId="56F4715B" w14:textId="06035464" w:rsidR="00BF49DC" w:rsidRPr="00731170" w:rsidRDefault="006B6899" w:rsidP="00FC5F25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</w:t>
            </w:r>
            <w:r w:rsidR="00FC5F25"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уббота</w:t>
            </w:r>
          </w:p>
        </w:tc>
        <w:tc>
          <w:tcPr>
            <w:tcW w:w="701" w:type="pct"/>
            <w:shd w:val="clear" w:color="auto" w:fill="00E6E6"/>
            <w:tcMar>
              <w:right w:w="0" w:type="dxa"/>
            </w:tcMar>
            <w:vAlign w:val="center"/>
          </w:tcPr>
          <w:p w14:paraId="7AADA3AB" w14:textId="2527044E" w:rsidR="00BF49DC" w:rsidRPr="00731170" w:rsidRDefault="006B6899" w:rsidP="00FC5F25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</w:t>
            </w:r>
            <w:r w:rsidR="00FC5F25"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оскресенье</w:t>
            </w:r>
          </w:p>
        </w:tc>
      </w:tr>
      <w:tr w:rsidR="00BF49DC" w:rsidRPr="00731170" w14:paraId="6EAC1785" w14:textId="77777777" w:rsidTr="00731170">
        <w:trPr>
          <w:trHeight w:val="1191"/>
        </w:trPr>
        <w:tc>
          <w:tcPr>
            <w:tcW w:w="710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61CEAFF" w14:textId="2F69287D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E7022A9" w14:textId="00D1EE71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EEE880F" w14:textId="17D93CB1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FE6790C" w14:textId="36895560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7BE93C9" w14:textId="7E034EAA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5383201" w14:textId="7B516037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E31BBE" w14:textId="4D3A517B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731170" w14:paraId="3C2DA741" w14:textId="77777777" w:rsidTr="00731170">
        <w:trPr>
          <w:trHeight w:val="1191"/>
        </w:trPr>
        <w:tc>
          <w:tcPr>
            <w:tcW w:w="710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B0F3ECD" w14:textId="386BB6DF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E9377B" w14:textId="7451DEE2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0250EF" w14:textId="553B0D5C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BE7C65B" w14:textId="21D4C685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B14954" w14:textId="2F1D856D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D57052B" w14:textId="4D4123AC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E6DFA71" w14:textId="0E44AF31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731170" w14:paraId="6A8DAA74" w14:textId="77777777" w:rsidTr="00731170">
        <w:trPr>
          <w:trHeight w:val="1191"/>
        </w:trPr>
        <w:tc>
          <w:tcPr>
            <w:tcW w:w="710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E763929" w14:textId="66864B6D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87BBDD9" w14:textId="675E63DF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E2F1383" w14:textId="0E7AA98B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F0C4EBA" w14:textId="74CE5A81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634E9A5" w14:textId="76C62A36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6F44200" w14:textId="793FEECB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394B26C" w14:textId="613A3632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731170" w14:paraId="1D2030A0" w14:textId="77777777" w:rsidTr="00731170">
        <w:trPr>
          <w:trHeight w:val="1191"/>
        </w:trPr>
        <w:tc>
          <w:tcPr>
            <w:tcW w:w="710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7D12072" w14:textId="1412D382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CD69C5E" w14:textId="53FE77C2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0398BA8" w14:textId="4CB737F3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AAF66C6" w14:textId="55C904F5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606A35B" w14:textId="15794E1A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7B5A357" w14:textId="0519F436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E480CCF" w14:textId="3C8CF12E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731170" w14:paraId="0A8EB60A" w14:textId="77777777" w:rsidTr="00731170">
        <w:trPr>
          <w:trHeight w:val="1191"/>
        </w:trPr>
        <w:tc>
          <w:tcPr>
            <w:tcW w:w="710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6F63247" w14:textId="6386BD82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F3CAEC" w14:textId="3007FF23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CBCA6C2" w14:textId="35F1387D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C565751" w14:textId="7ACC3FCA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7607533" w14:textId="3FC1DD4C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A7CF6E7" w14:textId="3201FFFF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718B96E" w14:textId="73529B82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731170" w14:paraId="5CCC9C47" w14:textId="77777777" w:rsidTr="00731170">
        <w:trPr>
          <w:trHeight w:val="1191"/>
        </w:trPr>
        <w:tc>
          <w:tcPr>
            <w:tcW w:w="710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FEA4187" w14:textId="41D12124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E08BBE" w14:textId="7941B9D1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08C9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95DDE99" w14:textId="77777777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31870D" w14:textId="77777777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416ADAD" w14:textId="77777777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11A947" w14:textId="77777777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1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197EF86" w14:textId="77777777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</w:tr>
      <w:bookmarkEnd w:id="0"/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49"/>
        <w:gridCol w:w="7699"/>
        <w:gridCol w:w="3850"/>
      </w:tblGrid>
      <w:tr w:rsidR="00F47B84" w:rsidRPr="00731170" w14:paraId="006BD6C0" w14:textId="39A26030" w:rsidTr="001338F2">
        <w:trPr>
          <w:trHeight w:val="2268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805"/>
              <w:gridCol w:w="1433"/>
              <w:gridCol w:w="907"/>
              <w:gridCol w:w="704"/>
            </w:tblGrid>
            <w:tr w:rsidR="00F47B84" w:rsidRPr="00731170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731170" w:rsidRDefault="00F47B84" w:rsidP="00B107D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1FAD2FD1" w:rsidR="00F47B84" w:rsidRPr="00731170" w:rsidRDefault="00C5501C" w:rsidP="00B107D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7044155C" w:rsidR="00F47B84" w:rsidRPr="00731170" w:rsidRDefault="00F47B84" w:rsidP="00B107D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731170" w:rsidRDefault="00F47B84" w:rsidP="00B107D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731170" w:rsidRDefault="00F47B84" w:rsidP="00B107D7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731170" w14:paraId="3DF3A608" w14:textId="77777777" w:rsidTr="00B76F0B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23036974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48D2297F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1E20AEBC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275B3AA7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188D70D7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68BFED0A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3980920C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09D08E48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47355414" w14:textId="2962B05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E74E91" w14:textId="77227FE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BDFF92" w14:textId="6D2B83A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02574A" w14:textId="1D42E2B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DB5DCB" w14:textId="6B093DD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9A9F928" w14:textId="789896D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8C85E26" w14:textId="38F2CAB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243049F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044A55B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0E13B50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46F01E7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6112C03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6FBECEF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0FA2EDF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64978FC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184390B2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647AF5A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2A5DFE0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48571B7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1BC2940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5A17B42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48EDB2D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6247DF1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3FE823F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0046108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292C8A9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42778F2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6B4EE74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45F40C0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30C7FC8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5247D1C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41BE7C1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04D99CE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7619EDF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05343A1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00DB4D5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4270FF5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5DAF6DF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1B5A40A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4784EC3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2FE09F0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765113E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19E1B03" w14:textId="77777777" w:rsidR="00F47B84" w:rsidRPr="00731170" w:rsidRDefault="00F47B84" w:rsidP="00B107D7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212CAF0" w14:textId="4F3FD0AF" w:rsidR="00F47B84" w:rsidRPr="00731170" w:rsidRDefault="00C5501C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ФЕВРАЛЬ</w:t>
            </w:r>
          </w:p>
          <w:p w14:paraId="30F9F655" w14:textId="4405DF40" w:rsidR="00F47B84" w:rsidRPr="00731170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tcBorders>
              <w:left w:val="nil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29"/>
              <w:gridCol w:w="1062"/>
              <w:gridCol w:w="930"/>
              <w:gridCol w:w="929"/>
            </w:tblGrid>
            <w:tr w:rsidR="00F47B84" w:rsidRPr="00731170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731170" w:rsidRDefault="00F47B84" w:rsidP="00B107D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4AD38ACB" w:rsidR="00F47B84" w:rsidRPr="00731170" w:rsidRDefault="00C5501C" w:rsidP="00B107D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048875C7" w:rsidR="00F47B84" w:rsidRPr="00731170" w:rsidRDefault="00F47B84" w:rsidP="00B107D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731170" w:rsidRDefault="00F47B84" w:rsidP="00B107D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731170" w:rsidRDefault="00F47B84" w:rsidP="00B107D7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731170" w14:paraId="469A2300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4DE9818" w14:textId="626C1F1D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7DA250" w14:textId="397F2AAF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0C8CFD9" w14:textId="21C6D782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2DA8A2D" w14:textId="7CD31304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4F3D217" w14:textId="79312BE5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8CF8C01" w14:textId="07B82661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D3ADF6D" w14:textId="5DFD501D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731170" w14:paraId="6DC4F26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D9F01" w14:textId="7C8E024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9A156" w14:textId="2C854D3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7F2E04" w14:textId="7C6B540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153E1E" w14:textId="6020B86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FD0FF7" w14:textId="1E59578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5A555D" w14:textId="7B13D4D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89BA81" w14:textId="6F76127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6DBF139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022C92D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3CC6B50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1B71CE5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70067CE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32F0017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1F7A6D1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2A0538B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3DF335C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1164BA6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0DBEEC1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0DEF4DF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02AAF9D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4A727B2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08B2B80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2544751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3573275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061DB16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4CD43F6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14A20E6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1092CA6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3882E62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29ABC42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7201520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6D5662B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3D6D52E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7F86123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2E5C426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5140AF4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6D8F688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4A2437A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1D27755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A716DD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4A2E90D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0903F29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F47B84" w:rsidRPr="00731170" w:rsidRDefault="00F47B84" w:rsidP="00B107D7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731170" w:rsidRDefault="006B6899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0"/>
        <w:gridCol w:w="2195"/>
        <w:gridCol w:w="2201"/>
        <w:gridCol w:w="2201"/>
        <w:gridCol w:w="2201"/>
        <w:gridCol w:w="2201"/>
        <w:gridCol w:w="2158"/>
      </w:tblGrid>
      <w:tr w:rsidR="006F5860" w:rsidRPr="00731170" w14:paraId="2A9965BE" w14:textId="77777777" w:rsidTr="00731170">
        <w:trPr>
          <w:trHeight w:val="340"/>
        </w:trPr>
        <w:tc>
          <w:tcPr>
            <w:tcW w:w="708" w:type="pct"/>
            <w:shd w:val="clear" w:color="auto" w:fill="BFBFBF" w:themeFill="background1" w:themeFillShade="BF"/>
            <w:vAlign w:val="center"/>
          </w:tcPr>
          <w:p w14:paraId="512E7E2D" w14:textId="6BF94EB4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BFBFBF" w:themeFill="background1" w:themeFillShade="BF"/>
            <w:vAlign w:val="center"/>
          </w:tcPr>
          <w:p w14:paraId="7FAB7376" w14:textId="6AD45B5A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6F798461" w14:textId="6BBF8F4D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23D869A9" w14:textId="4CA80DC9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405A4BF1" w14:textId="51331EED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00E6E6"/>
            <w:vAlign w:val="center"/>
          </w:tcPr>
          <w:p w14:paraId="63202455" w14:textId="0BBEEA02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00E6E6"/>
            <w:vAlign w:val="center"/>
          </w:tcPr>
          <w:p w14:paraId="631EAB2A" w14:textId="1D81018F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Воскресенье</w:t>
            </w:r>
          </w:p>
        </w:tc>
      </w:tr>
      <w:tr w:rsidR="006B6899" w:rsidRPr="00731170" w14:paraId="78897B1C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9E0EAAF" w14:textId="3EA29A4A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498326A" w14:textId="2B884676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DD2C321" w14:textId="2CDA676E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994B2CA" w14:textId="0CE84804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9BB523" w14:textId="2B1FA460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881040B" w14:textId="4E6F15FE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884C514" w14:textId="607D7461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731170" w14:paraId="48619F73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D44E21F" w14:textId="75DDEDA3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6A3B054" w14:textId="3969A7A8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0B06407" w14:textId="49D9ACEB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9FA2E64" w14:textId="201517E4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DD2A7F8" w14:textId="5B32DBCB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5828F76" w14:textId="717FB29E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CC68ED0" w14:textId="1AFC9ED4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731170" w14:paraId="7F359005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42EC91B" w14:textId="2B56C86F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1E5F1D7" w14:textId="21D1C0E9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D7BA790" w14:textId="3A188532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BD80CDD" w14:textId="67295199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A72540D" w14:textId="36488061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F0F416D" w14:textId="2B7198CF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74DD01B" w14:textId="5B2AF2B7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731170" w14:paraId="508437E3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4E30587" w14:textId="49E27293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457F3AB" w14:textId="6285020C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D2BC8FA" w14:textId="2ADE8911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3CA0134" w14:textId="60C54B5C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79CEE53" w14:textId="03A9AE92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A6FB619" w14:textId="11A28CC1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AA9D605" w14:textId="787E577E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731170" w14:paraId="7B2D4DB4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B60D089" w14:textId="7F46BAB5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C2D0623" w14:textId="345A19D4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6515BFB" w14:textId="110F6FB1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A42A246" w14:textId="41EB57F3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9581518" w14:textId="42D05F2F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32E265E" w14:textId="0435DDC1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C82A629" w14:textId="15E5EE10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731170" w14:paraId="476F1256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40AF84A" w14:textId="7F030638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3E3F924" w14:textId="776583F2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BD98DC7" w14:textId="77777777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420F1DF" w14:textId="77777777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EEBC50A" w14:textId="77777777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5F2DFFB" w14:textId="77777777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8787BD" w14:textId="77777777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31170" w14:paraId="784B55A0" w14:textId="245A6335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7"/>
              <w:gridCol w:w="1612"/>
              <w:gridCol w:w="907"/>
              <w:gridCol w:w="587"/>
            </w:tblGrid>
            <w:tr w:rsidR="00F47B84" w:rsidRPr="00731170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731170" w:rsidRDefault="00F47B84" w:rsidP="00627378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3DBDCA9E" w:rsidR="00F47B84" w:rsidRPr="00731170" w:rsidRDefault="00C5501C" w:rsidP="00627378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6D1C8EF1" w:rsidR="00F47B84" w:rsidRPr="00731170" w:rsidRDefault="00F47B84" w:rsidP="00627378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731170" w:rsidRDefault="00F47B84" w:rsidP="00627378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731170" w:rsidRDefault="00F47B84" w:rsidP="00627378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31170" w14:paraId="158F3CDD" w14:textId="77777777" w:rsidTr="00B76F0B">
              <w:trPr>
                <w:trHeight w:val="170"/>
                <w:jc w:val="center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62CCEBD" w14:textId="2246EC8E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003FDB5" w14:textId="6006FF45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428C273" w14:textId="37125F36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AB88A5F" w14:textId="37EDADC5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4A13B1F" w14:textId="362D9F45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8660195" w14:textId="399283C0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C578B7F" w14:textId="43D8424D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150B071A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1EA6D4" w14:textId="5E27132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2E3DD" w14:textId="365474C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C6EC0" w14:textId="2890ACE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190F1" w14:textId="7ED8476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B25B8C" w14:textId="394FD52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6ED637" w14:textId="22934BB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1CB2FB" w14:textId="001E38A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8BB535A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555D364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4040BF0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57A277B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0989A2B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57339D0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142599F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1B3DB71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5DBAA7D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5D07AA9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43306B8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193B2D2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4E8DA86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18E575C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07DEC58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52B1A50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4F88E49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44885F9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7D1C2CB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55FA01F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5D09641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63361FB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74B858D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6B4A8A9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19526118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2CF591D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79EF9B1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68A2661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6BF722F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35CEF75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311A46F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6BA2FC8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C7C0699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2115A17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066F468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731170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0072D6B7" w14:textId="692E0BFA" w:rsidR="00F47B84" w:rsidRPr="00731170" w:rsidRDefault="00C5501C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МАРТ</w:t>
            </w:r>
          </w:p>
          <w:p w14:paraId="26647E3B" w14:textId="09EC8BED" w:rsidR="00F47B84" w:rsidRPr="00731170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1"/>
              <w:gridCol w:w="1414"/>
              <w:gridCol w:w="907"/>
              <w:gridCol w:w="714"/>
            </w:tblGrid>
            <w:tr w:rsidR="00F47B84" w:rsidRPr="00731170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731170" w:rsidRDefault="00F47B84" w:rsidP="00627378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0B8CD8A9" w:rsidR="00F47B84" w:rsidRPr="00731170" w:rsidRDefault="00C5501C" w:rsidP="00627378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744305E0" w:rsidR="00F47B84" w:rsidRPr="00731170" w:rsidRDefault="00F47B84" w:rsidP="00627378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731170" w:rsidRDefault="00F47B84" w:rsidP="00627378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731170" w:rsidRDefault="00F47B84" w:rsidP="00627378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31170" w14:paraId="79A20DC4" w14:textId="77777777" w:rsidTr="00B76F0B">
              <w:trPr>
                <w:trHeight w:val="227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32C654" w14:textId="74ECE958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AEF4E2C" w14:textId="648241EF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996B6AA" w14:textId="4D4B7D23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5EA78F0" w14:textId="51231B9E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F2E7F95" w14:textId="27153D25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5E13C49" w14:textId="0AE20432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CD2AF76" w14:textId="568EC636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0DCCF303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F7187B" w14:textId="0B65C71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72FF54" w14:textId="43A6307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B9E86C" w14:textId="0135303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1645D6" w14:textId="622ADC0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81EAF9" w14:textId="18F3BBA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203030" w14:textId="4F4A161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8E5AA8F" w14:textId="26B5C16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B2979EE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1E75056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3DBA526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60E9D8E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4CAB562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7E57341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2E51139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3134BEC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67F2B152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25E5FBB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3D0F2C6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05020FE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20FE422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3066EEF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496B1F5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180763F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64B485F8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653B79A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746BEB0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75FD42C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470A316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1F19D45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78699F6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3B92A06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623505D5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211594F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4771A43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28F73DB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6FDCDB1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6BC3363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4CE2BD9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5F25668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4C52EC6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4627426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74B31EB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731170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731170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0"/>
        <w:gridCol w:w="2195"/>
        <w:gridCol w:w="2201"/>
        <w:gridCol w:w="2201"/>
        <w:gridCol w:w="2201"/>
        <w:gridCol w:w="2201"/>
        <w:gridCol w:w="2158"/>
      </w:tblGrid>
      <w:tr w:rsidR="006F5860" w:rsidRPr="00731170" w14:paraId="560D596D" w14:textId="77777777" w:rsidTr="00731170">
        <w:trPr>
          <w:trHeight w:val="340"/>
        </w:trPr>
        <w:tc>
          <w:tcPr>
            <w:tcW w:w="708" w:type="pct"/>
            <w:shd w:val="clear" w:color="auto" w:fill="BFBFBF" w:themeFill="background1" w:themeFillShade="BF"/>
            <w:vAlign w:val="center"/>
          </w:tcPr>
          <w:p w14:paraId="44C5013E" w14:textId="29F99395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BFBFBF" w:themeFill="background1" w:themeFillShade="BF"/>
            <w:vAlign w:val="center"/>
          </w:tcPr>
          <w:p w14:paraId="54CD7167" w14:textId="10BB9B72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68845A00" w14:textId="2A49D90E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387DAD2F" w14:textId="4393109F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4869AF3A" w14:textId="78E56034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00E6E6"/>
            <w:vAlign w:val="center"/>
          </w:tcPr>
          <w:p w14:paraId="19742508" w14:textId="696E23D9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00E6E6"/>
            <w:vAlign w:val="center"/>
          </w:tcPr>
          <w:p w14:paraId="17BD5908" w14:textId="6B61D398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Воскресенье</w:t>
            </w:r>
          </w:p>
        </w:tc>
      </w:tr>
      <w:tr w:rsidR="00ED5F48" w:rsidRPr="00731170" w14:paraId="630DC1FC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92C9C6A" w14:textId="676AEA8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F7964FA" w14:textId="0143AA0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F2395D4" w14:textId="5343764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33792AC" w14:textId="0F4D0CF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602B436" w14:textId="7C55B42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0C872C2" w14:textId="47712E2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4E7289B" w14:textId="2C00B9A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2E722F99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1D7CE2B" w14:textId="1F6632F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0D177E" w14:textId="1E8D600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44B2EBD" w14:textId="0E997B0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34CED24" w14:textId="2B6EC84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93247CF" w14:textId="6857773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8F99FDA" w14:textId="4691284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B7624E4" w14:textId="3C78FA8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1B29EB07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D98C24B" w14:textId="4D10775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8629C8D" w14:textId="542A0DC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A1C96E1" w14:textId="3F1A541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D4FE6B" w14:textId="7FB0859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731300D" w14:textId="1780A13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50D531D" w14:textId="717024E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B3A6B0F" w14:textId="48C4CF2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63061927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22A3772" w14:textId="0A016C2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89DEA55" w14:textId="22EC8EE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D337127" w14:textId="7203AD3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988E0CD" w14:textId="159EE5D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324E739" w14:textId="5466B05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9C74BE0" w14:textId="382ACD7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DB6A5DD" w14:textId="3EA98B4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2EFD4BD9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BFFCF65" w14:textId="3BE4CC8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FC45AEB" w14:textId="730F365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AE09B59" w14:textId="7492BBC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5B48518" w14:textId="1F7A548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962A271" w14:textId="54152B6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7FE8FC8" w14:textId="7B251A1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BDED77A" w14:textId="70F24FD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53597095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653864B" w14:textId="3574E1A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D53C982" w14:textId="64CF4F3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2664708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8BFF0B3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681C0FE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AD5B26D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32AFDD9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31170" w14:paraId="7FAF298C" w14:textId="0F6ECC5C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31"/>
              <w:gridCol w:w="1062"/>
              <w:gridCol w:w="930"/>
              <w:gridCol w:w="930"/>
            </w:tblGrid>
            <w:tr w:rsidR="00F47B84" w:rsidRPr="00731170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731170" w:rsidRDefault="00F47B84" w:rsidP="003C4F96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33AA6BF8" w:rsidR="00F47B84" w:rsidRPr="00731170" w:rsidRDefault="00C5501C" w:rsidP="003C4F96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687A5C5B" w:rsidR="00F47B84" w:rsidRPr="00731170" w:rsidRDefault="00F47B84" w:rsidP="003C4F96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731170" w:rsidRDefault="00F47B84" w:rsidP="003C4F96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731170" w:rsidRDefault="00F47B84" w:rsidP="003C4F96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31170" w14:paraId="2FE66566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157ACDF" w14:textId="31107963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B8FCA97" w14:textId="0441FDFD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65BEC0E" w14:textId="5342ABAE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F7BAFD2" w14:textId="6A5A3304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7150A38" w14:textId="162682A9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D35D4CC" w14:textId="6C3E0683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5315067" w14:textId="0A2CE8A0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5D40526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CCB5B3" w14:textId="2704DC7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C635DFC" w14:textId="352C86B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194ABC" w14:textId="139C60F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55055C" w14:textId="66EACCC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BB6607" w14:textId="3821571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45D895" w14:textId="5488E89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E92B540" w14:textId="0121B19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11D3C0F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30E88EF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0BBF539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2C42612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2CBB83B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1BE7596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22EEB35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0010C5D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2C78D5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27AEB4E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6E9E69A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52325EA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20C1C14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459C26E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5BCC35A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5C42105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4E950C4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4F19B35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056DCA8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3DEC212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4FFCE13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7422745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0B497BE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08FD5CC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6491914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63BFFA1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57BC239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142C698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32AC270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0E56996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7C00E48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0996531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2EA67DE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535B260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5A37EC8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731170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E9E1A7E" w14:textId="6E3F6B1C" w:rsidR="00F47B84" w:rsidRPr="00731170" w:rsidRDefault="00C5501C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АПРЕЛЬ</w:t>
            </w:r>
          </w:p>
          <w:p w14:paraId="23A157B9" w14:textId="5A49864B" w:rsidR="00F47B84" w:rsidRPr="00731170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1"/>
              <w:gridCol w:w="962"/>
              <w:gridCol w:w="962"/>
              <w:gridCol w:w="961"/>
            </w:tblGrid>
            <w:tr w:rsidR="00F47B84" w:rsidRPr="00731170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731170" w:rsidRDefault="00F47B84" w:rsidP="003C4F96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6471F13E" w:rsidR="00F47B84" w:rsidRPr="00731170" w:rsidRDefault="00C5501C" w:rsidP="003C4F96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68CDAE62" w:rsidR="00F47B84" w:rsidRPr="00731170" w:rsidRDefault="00F47B84" w:rsidP="003C4F96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731170" w:rsidRDefault="00F47B84" w:rsidP="003C4F96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731170" w:rsidRDefault="00F47B84" w:rsidP="003C4F96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31170" w14:paraId="3C4028AF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5D2943" w14:textId="106452D0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304F3E3" w14:textId="1E0A0C68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00D31BE" w14:textId="1D069A3C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53A1D8B" w14:textId="3E02305C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18C16F7" w14:textId="02B97E90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659E7C9" w14:textId="24151898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21DCCA2" w14:textId="0E541B77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254BA96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65A682" w14:textId="21DF4D1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B1700A" w14:textId="23612BF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240CEC" w14:textId="181270A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61072AE" w14:textId="35E7E6E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0C58DA" w14:textId="17183DD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4B95C4A" w14:textId="4DB9D31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166C76" w14:textId="3C51D44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A8073D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7EC61E8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31F82D9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2E5B75C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60FD052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4A7FCDB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46EDC0F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50D48AC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0F6959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49DF414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3E8E8C8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3B53EB7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380BB87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6914041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4D80B7A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7F19F53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664248E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01BF2D7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23E5549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60C1B7C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00D0946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0CF48A0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2B45683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05C2772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1DE0B70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1794480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55F8E7E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32DED9E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0DD3B01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666085C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249E955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3270382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32B8BE8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3DF6D96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076C5BF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731170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731170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0"/>
        <w:gridCol w:w="2195"/>
        <w:gridCol w:w="2201"/>
        <w:gridCol w:w="2201"/>
        <w:gridCol w:w="2201"/>
        <w:gridCol w:w="2201"/>
        <w:gridCol w:w="2158"/>
      </w:tblGrid>
      <w:tr w:rsidR="006F5860" w:rsidRPr="00731170" w14:paraId="4B2EB927" w14:textId="77777777" w:rsidTr="00731170">
        <w:trPr>
          <w:trHeight w:val="340"/>
        </w:trPr>
        <w:tc>
          <w:tcPr>
            <w:tcW w:w="708" w:type="pct"/>
            <w:shd w:val="clear" w:color="auto" w:fill="BFBFBF" w:themeFill="background1" w:themeFillShade="BF"/>
            <w:vAlign w:val="center"/>
          </w:tcPr>
          <w:p w14:paraId="1E2EE8E7" w14:textId="0B1321FA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BFBFBF" w:themeFill="background1" w:themeFillShade="BF"/>
            <w:vAlign w:val="center"/>
          </w:tcPr>
          <w:p w14:paraId="08A9ADB4" w14:textId="5F1D5E36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70798650" w14:textId="0D872313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0122A68C" w14:textId="3F2FF546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295C0986" w14:textId="37C22F39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00E6E6"/>
            <w:vAlign w:val="center"/>
          </w:tcPr>
          <w:p w14:paraId="4AE62A27" w14:textId="5405C63D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00E6E6"/>
            <w:vAlign w:val="center"/>
          </w:tcPr>
          <w:p w14:paraId="7AEC02A7" w14:textId="2AF6135D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Воскресенье</w:t>
            </w:r>
          </w:p>
        </w:tc>
      </w:tr>
      <w:tr w:rsidR="00ED5F48" w:rsidRPr="00731170" w14:paraId="6A54C37E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A81EA01" w14:textId="13DF737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4FB043A" w14:textId="524A217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CDDF311" w14:textId="4148C82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9C2D6C1" w14:textId="3786434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2B55C17" w14:textId="65F12E6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29ABE1D" w14:textId="0419975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57C3D9E" w14:textId="31703B9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7EB2B2FA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0DCA498" w14:textId="71DEC94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BA343AB" w14:textId="3BA5874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67D8E8" w14:textId="2519339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7F8F156" w14:textId="61D3403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44F146E" w14:textId="1E25425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8CFC167" w14:textId="5105698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53B4AD5" w14:textId="3C467E3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3002DD0F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8892CB7" w14:textId="1D0A95E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18520C1" w14:textId="2B3A3C9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B464F66" w14:textId="5C45FA7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360DA3E" w14:textId="3DF349D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5A13C5D" w14:textId="0AFE86E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5958C56" w14:textId="305B309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5357CD5" w14:textId="47B05BC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568BAFAE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E74E94" w14:textId="3CE14D5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CBE8491" w14:textId="720CCE4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3F091CF" w14:textId="7BF56E8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F167198" w14:textId="60AAD3F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B107AF4" w14:textId="6E4F172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49DF52" w14:textId="0D952E5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7093039" w14:textId="71222D7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5D73EBF0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DF9029" w14:textId="67E5E0C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6AA4896" w14:textId="51EEEBD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DAF9E93" w14:textId="4402C40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5633F73" w14:textId="79FF9DF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B85F4A6" w14:textId="06EF47E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D073DED" w14:textId="11E7D94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9DF7ABA" w14:textId="054BA7F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53BE865F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32F4322" w14:textId="410C905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72F4D3E" w14:textId="6AD013C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CB2E77D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6678771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CC3DC82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0EF34A1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3C2D051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31170" w14:paraId="5E679A77" w14:textId="46D298A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4"/>
              <w:gridCol w:w="1414"/>
              <w:gridCol w:w="907"/>
              <w:gridCol w:w="718"/>
            </w:tblGrid>
            <w:tr w:rsidR="00F47B84" w:rsidRPr="00731170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731170" w:rsidRDefault="00F47B84" w:rsidP="006C26DB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4FD11795" w:rsidR="00F47B84" w:rsidRPr="00731170" w:rsidRDefault="00C5501C" w:rsidP="006C26DB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6CD1FF6A" w:rsidR="00F47B84" w:rsidRPr="00731170" w:rsidRDefault="00F47B84" w:rsidP="006C26DB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731170" w:rsidRDefault="00F47B84" w:rsidP="006C26DB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731170" w:rsidRDefault="00F47B84" w:rsidP="006C26DB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31170" w14:paraId="7B899D94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3B8EA2E" w14:textId="62B194F3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7FCB490" w14:textId="54778241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4A7C795" w14:textId="56CE6959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3A0A613" w14:textId="39BF457C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51005FD" w14:textId="2645CD92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2C281A4" w14:textId="26559300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AF45C67" w14:textId="45CEC2F0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36082B0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6F1F83" w14:textId="1E82E46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18E264" w14:textId="4CD06D7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0B2158F" w14:textId="6EA26FC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F1D2C3" w14:textId="4D7AEEC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A2F4513" w14:textId="1BE490B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79D9A0" w14:textId="3289EBB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9E7C03" w14:textId="10CD09E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26D1E25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20FD1EA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240411E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2240347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390DA55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6B900C0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21637EF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6BB6ADE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62413D1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78FCA63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60152B4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3E19920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2A22662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3D57026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6F644A8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1B78C99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EC4B76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4ABE52D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05B0A26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666AED6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4EAB7A0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4A9A924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2D851CE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6EDF340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37560AE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50E6C25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692911D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4294E8E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6BA1021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181AB30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634490C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7DF454C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57C92B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2FB91F0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0E5DFFB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6DCBF8B" w14:textId="77777777" w:rsidR="00F47B84" w:rsidRPr="00731170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4527888" w14:textId="7AC97944" w:rsidR="00F47B84" w:rsidRPr="00731170" w:rsidRDefault="00C5501C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МАЙ</w:t>
            </w:r>
          </w:p>
          <w:p w14:paraId="356E2AAA" w14:textId="65BFE508" w:rsidR="00F47B84" w:rsidRPr="00731170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7"/>
              <w:gridCol w:w="1155"/>
              <w:gridCol w:w="907"/>
              <w:gridCol w:w="887"/>
            </w:tblGrid>
            <w:tr w:rsidR="00F47B84" w:rsidRPr="00731170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731170" w:rsidRDefault="00F47B84" w:rsidP="006C26DB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7F669392" w:rsidR="00F47B84" w:rsidRPr="00731170" w:rsidRDefault="00C5501C" w:rsidP="006C26DB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0AE2B4C6" w:rsidR="00F47B84" w:rsidRPr="00731170" w:rsidRDefault="00F47B84" w:rsidP="006C26DB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731170" w:rsidRDefault="00F47B84" w:rsidP="006C26DB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731170" w:rsidRDefault="00F47B84" w:rsidP="006C26DB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31170" w14:paraId="4DB85A86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9B61F90" w14:textId="0D024C7C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AE5BB92" w14:textId="3856CBFF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A5984DD" w14:textId="566F28B9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74AEE4C" w14:textId="46FBCF8B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0A4B58C" w14:textId="0D8C9C88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9D590D3" w14:textId="3894AF0E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121EE1B" w14:textId="6963D350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2405FD4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75A2EB" w14:textId="2FB1400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7DBDA" w14:textId="5F48AB5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BA02CE" w14:textId="55E1136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0A4CB0" w14:textId="1F0D090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CCA17" w14:textId="40E4424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C51B025" w14:textId="5872B90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DF427A" w14:textId="314B30C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49643D8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7D0AEF7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740690F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66D2A0C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60201EA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57B77B1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6B4210C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33E430F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824492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4351F9B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21041D4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648EFD4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13D09F1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6A251C3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431D538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2F98BE9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674F135B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40296FF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1E185D8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4C403BB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678E4D2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11D2AA6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286CA6E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4F5415A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00C64F7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58146FA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6FED071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3F757D7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5E7099A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609EF67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28442F6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005E3AE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27A7537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74BC234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49AEC82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F47B84" w:rsidRPr="00731170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731170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7"/>
        <w:gridCol w:w="2195"/>
        <w:gridCol w:w="2201"/>
        <w:gridCol w:w="2201"/>
        <w:gridCol w:w="2201"/>
        <w:gridCol w:w="2201"/>
        <w:gridCol w:w="2161"/>
      </w:tblGrid>
      <w:tr w:rsidR="006F5860" w:rsidRPr="00731170" w14:paraId="4232816E" w14:textId="77777777" w:rsidTr="00731170">
        <w:trPr>
          <w:trHeight w:val="340"/>
        </w:trPr>
        <w:tc>
          <w:tcPr>
            <w:tcW w:w="707" w:type="pct"/>
            <w:shd w:val="clear" w:color="auto" w:fill="BFBFBF" w:themeFill="background1" w:themeFillShade="BF"/>
            <w:vAlign w:val="center"/>
          </w:tcPr>
          <w:p w14:paraId="5173D927" w14:textId="78B9AEA7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BFBFBF" w:themeFill="background1" w:themeFillShade="BF"/>
            <w:vAlign w:val="center"/>
          </w:tcPr>
          <w:p w14:paraId="645E7C4A" w14:textId="4A67B3B2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17D31BE5" w14:textId="5CFE0A87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18E1E115" w14:textId="66B225E2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2C84A1A5" w14:textId="2F047A62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00E6E6"/>
            <w:vAlign w:val="center"/>
          </w:tcPr>
          <w:p w14:paraId="773A0790" w14:textId="493B2D86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00E6E6"/>
            <w:vAlign w:val="center"/>
          </w:tcPr>
          <w:p w14:paraId="08410A3D" w14:textId="1D092042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Воскресенье</w:t>
            </w:r>
          </w:p>
        </w:tc>
      </w:tr>
      <w:tr w:rsidR="00ED5F48" w:rsidRPr="00731170" w14:paraId="6F5FFAB0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69C2670" w14:textId="753C961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F7B697C" w14:textId="798BF40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08C9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C8A88DF" w14:textId="721EA04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9B1B025" w14:textId="02077FF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0BF732E" w14:textId="2C5A873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BB26961" w14:textId="0C1F2B3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6817485" w14:textId="4DD4864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543A7E90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021331D" w14:textId="7C31FD4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4B2BF12" w14:textId="3603899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58DFB7" w14:textId="5132B58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48B68F1" w14:textId="3EF4CE2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345A9F5" w14:textId="0994195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29615FD" w14:textId="78FDEF6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2D659A8" w14:textId="4FE9FF2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25CD5011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3162FCE" w14:textId="214A46B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534D557" w14:textId="227189C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6E94CD6" w14:textId="3BCF5EE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F358C9A" w14:textId="2F89866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45FC823" w14:textId="5FFDB47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98DB889" w14:textId="121C242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CED4719" w14:textId="2043E76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1967DB6D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08568AD" w14:textId="54176C5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90DA026" w14:textId="5B75397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AC5897B" w14:textId="729BF37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737E596" w14:textId="58CC625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66F8449" w14:textId="1683325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F32A15C" w14:textId="46EF584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4653324" w14:textId="086E374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0B252533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05994ED" w14:textId="18734CA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B32801" w14:textId="5320618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F129B62" w14:textId="0AF3D9E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DFE374" w14:textId="25CFF5B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325C5B5" w14:textId="55D1F04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B1EB887" w14:textId="4D4FF4F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499CB9D" w14:textId="21F17BB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2832F5D6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B10BCDE" w14:textId="31D4086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C2A51FD" w14:textId="2B78635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E98195F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C122FC5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0BF85BD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E7A702A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A2DC031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31170" w14:paraId="47DF545E" w14:textId="3B3DDA78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F47B84" w:rsidRPr="00731170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731170" w:rsidRDefault="00F47B84" w:rsidP="007D7864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7BA5C7B1" w:rsidR="00F47B84" w:rsidRPr="00731170" w:rsidRDefault="00C5501C" w:rsidP="007D7864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4A9D6605" w:rsidR="00F47B84" w:rsidRPr="00731170" w:rsidRDefault="00F47B84" w:rsidP="007D7864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731170" w:rsidRDefault="00F47B84" w:rsidP="007D7864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731170" w:rsidRDefault="00F47B84" w:rsidP="007D7864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31170" w14:paraId="148E1CA9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904CD4D" w14:textId="60076894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844F5FD" w14:textId="2223C097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89DBDC7" w14:textId="2C800147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6867773" w14:textId="1FD26684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FA14FDD" w14:textId="3774C70D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A81D05C" w14:textId="5B2C6F14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1235C06" w14:textId="02E10B51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36F1A717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EE4800" w14:textId="414744F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4D0237" w14:textId="6DA0096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5AC622" w14:textId="6AC5A18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6FCB23" w14:textId="745C59B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0CDD1" w14:textId="5AF0512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748511" w14:textId="6E8AD39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21DB95" w14:textId="07E52AB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32CCD9B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41CB891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799E3D7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0878FC4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5F1F54F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5E661E5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1946CC8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41A4F8B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22BA020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770FE81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125F473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2A8E38B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05F79CD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7E6EE29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5F76C04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67736A7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A39273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60CE155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151AFC1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4F74E9C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336F46B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33A69C6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42B8A3C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264891E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28FF4D4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0A41832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7FC9FE1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0E02C51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1A20728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55C2E79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08146AA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3155EFF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3569209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3341124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2E7512E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731170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65D79978" w14:textId="477CDEBB" w:rsidR="00F47B84" w:rsidRPr="00731170" w:rsidRDefault="00C5501C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ИЮНЬ</w:t>
            </w:r>
          </w:p>
          <w:p w14:paraId="784345F2" w14:textId="7632E23B" w:rsidR="00F47B84" w:rsidRPr="00731170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03"/>
              <w:gridCol w:w="1136"/>
              <w:gridCol w:w="907"/>
              <w:gridCol w:w="900"/>
            </w:tblGrid>
            <w:tr w:rsidR="00F47B84" w:rsidRPr="00731170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731170" w:rsidRDefault="00F47B84" w:rsidP="007D7864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7C7EA514" w:rsidR="00F47B84" w:rsidRPr="00731170" w:rsidRDefault="00C5501C" w:rsidP="007D7864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40868890" w:rsidR="00F47B84" w:rsidRPr="00731170" w:rsidRDefault="00F47B84" w:rsidP="007D7864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731170" w:rsidRDefault="00F47B84" w:rsidP="007D7864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731170" w:rsidRDefault="00F47B84" w:rsidP="007D7864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31170" w14:paraId="18CCDAD1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3E856F" w14:textId="3C851E32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B91FEEA" w14:textId="24A4389B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AED4022" w14:textId="196B6223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AC22C1F" w14:textId="79A711FF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6237DF3" w14:textId="22DDF156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AA3A134" w14:textId="4B822906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26C1E22" w14:textId="6FDE7B30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4A047E2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33CF3" w14:textId="25A71C4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75F285" w14:textId="029EB85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AE5B3A7" w14:textId="63B4087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29F79D" w14:textId="04DAD6D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D3C19" w14:textId="1757D48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C73A70" w14:textId="104F45F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19ACBC" w14:textId="1C3C015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389D9127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6EF4C33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4A5C54C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1EE8EDA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433DD10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3B86CB5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098E3DA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034B63C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ACCCF2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48200B9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46D698E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16F3BE2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1A50651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31419D3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332E203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465244E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31ADFC6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2C0D342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008BD52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6844836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331B7FB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1F8416F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0E29D6E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4D63343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14D499D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79B8DBA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1B1FCFE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4C34870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0EB6F0A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54AA9DD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70E116E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70A912B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4B8C6C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4783097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7C1A138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731170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731170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7"/>
        <w:gridCol w:w="2195"/>
        <w:gridCol w:w="2201"/>
        <w:gridCol w:w="2201"/>
        <w:gridCol w:w="2201"/>
        <w:gridCol w:w="2201"/>
        <w:gridCol w:w="2161"/>
      </w:tblGrid>
      <w:tr w:rsidR="006F5860" w:rsidRPr="00731170" w14:paraId="546A3C18" w14:textId="77777777" w:rsidTr="00731170">
        <w:trPr>
          <w:trHeight w:val="340"/>
        </w:trPr>
        <w:tc>
          <w:tcPr>
            <w:tcW w:w="707" w:type="pct"/>
            <w:shd w:val="clear" w:color="auto" w:fill="BFBFBF" w:themeFill="background1" w:themeFillShade="BF"/>
            <w:vAlign w:val="center"/>
          </w:tcPr>
          <w:p w14:paraId="1DC3C153" w14:textId="797C0F2B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BFBFBF" w:themeFill="background1" w:themeFillShade="BF"/>
            <w:vAlign w:val="center"/>
          </w:tcPr>
          <w:p w14:paraId="79DC3F0D" w14:textId="7DFBEA4A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116BD4E1" w14:textId="03D84688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70D278A7" w14:textId="4A7F8013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556B925B" w14:textId="637FD938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00E6E6"/>
            <w:vAlign w:val="center"/>
          </w:tcPr>
          <w:p w14:paraId="1ADA9849" w14:textId="06E2B238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00E6E6"/>
            <w:vAlign w:val="center"/>
          </w:tcPr>
          <w:p w14:paraId="4F10D939" w14:textId="25C4512E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Воскресенье</w:t>
            </w:r>
          </w:p>
        </w:tc>
      </w:tr>
      <w:tr w:rsidR="00ED5F48" w:rsidRPr="00731170" w14:paraId="57699A99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A903D23" w14:textId="42F41AF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A862814" w14:textId="171B515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7BC623A" w14:textId="293F192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111388A" w14:textId="71ADF47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CB2EE6F" w14:textId="28AF11F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771EC2C" w14:textId="7C8CB11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87E1147" w14:textId="1785F04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22248B72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95CB634" w14:textId="647EF3D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4C69B78" w14:textId="79F8B4D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2471560" w14:textId="6BD4B51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C0BC1FD" w14:textId="412964F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A1DF700" w14:textId="5F1E560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A99B103" w14:textId="3C98E0E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5289D3A" w14:textId="27BF4F4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2C709336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0651ED" w14:textId="40E9162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081F62B" w14:textId="2C4D9C5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4CDC03C" w14:textId="6A3565B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454BE3A" w14:textId="433F24F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2127770" w14:textId="22F147E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97CB849" w14:textId="6848324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0B6B5FD" w14:textId="17FDFB6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64D70266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5CC5276" w14:textId="1C52214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A845C86" w14:textId="00C647B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2DE4AA3" w14:textId="3F80B46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4E20D68" w14:textId="6AADAB1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F291F7C" w14:textId="6C23F4D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7A99437" w14:textId="2CBC5C7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FA7D659" w14:textId="7120464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57201894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83FCD1" w14:textId="46F9C7F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D8697C6" w14:textId="3A733F8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F794318" w14:textId="6F2AB0A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A0FEA73" w14:textId="1142DD6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FA22BFE" w14:textId="015A7C4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B7EB6E6" w14:textId="244C325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73B4057" w14:textId="3950C8C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2B2D1670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55BD0D8" w14:textId="10EB092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E67913D" w14:textId="6B80DA7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63B8F6D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5FA2044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B4981D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63C47FB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1A251E8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31170" w14:paraId="57F999B1" w14:textId="7B7F19F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00"/>
              <w:gridCol w:w="1155"/>
              <w:gridCol w:w="907"/>
              <w:gridCol w:w="891"/>
            </w:tblGrid>
            <w:tr w:rsidR="00F47B84" w:rsidRPr="00731170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31170" w:rsidRDefault="00F47B84" w:rsidP="007D7864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51612EDE" w:rsidR="00F47B84" w:rsidRPr="00731170" w:rsidRDefault="00C5501C" w:rsidP="007D7864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4FF7450A" w:rsidR="00F47B84" w:rsidRPr="00731170" w:rsidRDefault="00F47B84" w:rsidP="007D7864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31170" w:rsidRDefault="00F47B84" w:rsidP="007D7864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731170" w:rsidRDefault="00F47B84" w:rsidP="007D7864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31170" w14:paraId="3ED8A673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C07AA57" w14:textId="3F87539C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D1EA84A" w14:textId="101BDCDE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C2B132B" w14:textId="28287993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B8B553B" w14:textId="537AA33F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B516E9B" w14:textId="76C9EC9D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E0D16AA" w14:textId="4F818907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72B2FE2" w14:textId="44D803C4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31F40057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767035" w14:textId="268BD05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BB6059" w14:textId="1EF9537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96BE790" w14:textId="0240826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9F3FBF" w14:textId="768D23F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5D8AAF" w14:textId="4B7E8DA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9E1EA2" w14:textId="1A4D7E5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A1C7F" w14:textId="3958F0E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C97625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2CA51FB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03B644E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14123EF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3805236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1CFE673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2D66D08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7AADC8C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272C15C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325AA22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1EAFB56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1AFEC0D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1655740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51A8666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231AB90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55C197E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47515F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5B6DECE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261C39F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06C52CE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545122C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718D6CD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559BCC7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5859A30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A54220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47052A4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2576C0B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40D043A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248B207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6F3F082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338D138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194243C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72B447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772816D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41C69DF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731170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C85D291" w14:textId="6206B619" w:rsidR="00F47B84" w:rsidRPr="00731170" w:rsidRDefault="00C5501C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ИЮЛЬ</w:t>
            </w:r>
          </w:p>
          <w:p w14:paraId="3BE4EA34" w14:textId="1E20516E" w:rsidR="00F47B84" w:rsidRPr="00731170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28"/>
              <w:gridCol w:w="1361"/>
              <w:gridCol w:w="907"/>
              <w:gridCol w:w="750"/>
            </w:tblGrid>
            <w:tr w:rsidR="00F47B84" w:rsidRPr="00731170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31170" w:rsidRDefault="00F47B84" w:rsidP="007D7864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210D77FF" w:rsidR="00F47B84" w:rsidRPr="00731170" w:rsidRDefault="00C5501C" w:rsidP="007D7864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5906C278" w:rsidR="00F47B84" w:rsidRPr="00731170" w:rsidRDefault="00F47B84" w:rsidP="007D7864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31170" w:rsidRDefault="00F47B84" w:rsidP="007D7864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731170" w:rsidRDefault="00F47B84" w:rsidP="007D7864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31170" w14:paraId="59FAE04C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A998FAC" w14:textId="4801C5D6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029926E" w14:textId="79A98099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5E32A60" w14:textId="7443BDA0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6DD895C" w14:textId="42262D3B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BEB402C" w14:textId="5B20A03B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B09C934" w14:textId="302F773F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178950D" w14:textId="66C24BC1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5A6733A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7BB5E1" w14:textId="7716BD8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FD2C4B" w14:textId="5BC0D2E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98EB85" w14:textId="23518C2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9048F2" w14:textId="7F50792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4B60E0" w14:textId="5A253D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D0600B" w14:textId="2256ACF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016AB4" w14:textId="418EAF1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1CE2011B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119AE0F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521890C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01308CA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5482378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6E0D1AA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25D14E6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0072D8B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75CFBC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24F1AAC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188A8D4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0FFD740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42C3269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272B02F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7A1A7B8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22796F6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0EC8CE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206CFAB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619486B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48A016F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2744BFD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5E4AD49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2EA1E1E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637F98C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65A5E0A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40670AF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117F695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25409D8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0B2A886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6DF22B5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3595330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48C8F84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4C6427F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76E26B2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78880E6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731170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731170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7"/>
        <w:gridCol w:w="2195"/>
        <w:gridCol w:w="2201"/>
        <w:gridCol w:w="2201"/>
        <w:gridCol w:w="2201"/>
        <w:gridCol w:w="2201"/>
        <w:gridCol w:w="2161"/>
      </w:tblGrid>
      <w:tr w:rsidR="006F5860" w:rsidRPr="00731170" w14:paraId="2A07B664" w14:textId="77777777" w:rsidTr="00731170">
        <w:trPr>
          <w:trHeight w:val="340"/>
        </w:trPr>
        <w:tc>
          <w:tcPr>
            <w:tcW w:w="707" w:type="pct"/>
            <w:shd w:val="clear" w:color="auto" w:fill="BFBFBF" w:themeFill="background1" w:themeFillShade="BF"/>
            <w:vAlign w:val="center"/>
          </w:tcPr>
          <w:p w14:paraId="0595B0EF" w14:textId="4D163512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BFBFBF" w:themeFill="background1" w:themeFillShade="BF"/>
            <w:vAlign w:val="center"/>
          </w:tcPr>
          <w:p w14:paraId="5AB17593" w14:textId="362DC77F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64F85D72" w14:textId="7E2C19F5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2725BE79" w14:textId="225A6AE7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6E08FC8C" w14:textId="50E217BE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00E6E6"/>
            <w:vAlign w:val="center"/>
          </w:tcPr>
          <w:p w14:paraId="69CD89D5" w14:textId="30BF2141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00E6E6"/>
            <w:vAlign w:val="center"/>
          </w:tcPr>
          <w:p w14:paraId="0D2D9DB4" w14:textId="4C2B2352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Воскресенье</w:t>
            </w:r>
          </w:p>
        </w:tc>
      </w:tr>
      <w:tr w:rsidR="00ED5F48" w:rsidRPr="00731170" w14:paraId="250FBDA1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4ECF66B" w14:textId="2E4DB1E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1B6236B" w14:textId="0EF6ED2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3796A5C" w14:textId="1001FE3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3F1FE86" w14:textId="0D63394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5BE2FDF" w14:textId="2610CF7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C3F6C02" w14:textId="12FB1FD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81F5514" w14:textId="3EF9FF3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7366C7E6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7EA8966" w14:textId="58AEF1B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BA60BF0" w14:textId="3687B1B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C24AFA9" w14:textId="0845C70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673A615" w14:textId="7B3CAB8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B75C9A" w14:textId="2D8336B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E686C24" w14:textId="5C7CDBD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7098601" w14:textId="7946C21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203AD7F0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90FC634" w14:textId="2617D4B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D339845" w14:textId="42018E3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F659809" w14:textId="177AC10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7866C9C" w14:textId="7806174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B016042" w14:textId="7B3A0CB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ED697AC" w14:textId="1E5E152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9857734" w14:textId="011B5D5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671CE60E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C7AE80F" w14:textId="2A32226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2254111" w14:textId="035E75B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A3E1D2A" w14:textId="1ECC106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BF1B4FD" w14:textId="05B9109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2B93ADC" w14:textId="488C941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713C171" w14:textId="3759D20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BF0FCBD" w14:textId="193FD71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3D3EA8D2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AB2899E" w14:textId="538DDD9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E5646C5" w14:textId="797C62F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EE5BB46" w14:textId="59CFDC3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E4E3FBF" w14:textId="6155959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AF081FD" w14:textId="704DEDC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7B7ADA4" w14:textId="33ECAE3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C8D212E" w14:textId="404C092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5D0A46A4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DF423A" w14:textId="2A5999C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AFC7EEA" w14:textId="59F32E0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39DBAAB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0ED590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523CBEE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9534267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A273432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31170" w14:paraId="3897A9E6" w14:textId="6AA1C055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06"/>
              <w:gridCol w:w="1136"/>
              <w:gridCol w:w="907"/>
              <w:gridCol w:w="904"/>
            </w:tblGrid>
            <w:tr w:rsidR="00F47B84" w:rsidRPr="00731170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731170" w:rsidRDefault="00F47B84" w:rsidP="00046855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4716FD6F" w:rsidR="00F47B84" w:rsidRPr="00731170" w:rsidRDefault="00C5501C" w:rsidP="00046855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22205B40" w:rsidR="00F47B84" w:rsidRPr="00731170" w:rsidRDefault="00F47B84" w:rsidP="00046855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731170" w:rsidRDefault="00F47B84" w:rsidP="00046855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731170" w:rsidRDefault="00F47B84" w:rsidP="00046855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31170" w14:paraId="3E59FE93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2CFF99C" w14:textId="041A2139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FA7997C" w14:textId="39819B86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BB7EC48" w14:textId="5526E2C8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9F075E0" w14:textId="024460EF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8E6E59E" w14:textId="132D20A6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D03D708" w14:textId="4B6C28EC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75D38D5" w14:textId="0D4CDBB1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316B415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8813EA" w14:textId="677D835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70A891" w14:textId="5B4CC57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F6AC3" w14:textId="0651946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AF9B80" w14:textId="2EA9F3C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ED3D1E" w14:textId="52B0891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4E638B" w14:textId="28F6642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4D9573" w14:textId="455A2AA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A4BAA8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6853159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36CC4A9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2EA6A77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260DE9E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76E5A73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7E822E5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4015D45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2321E5D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5696A21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77BD6CD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3B921DD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5B16BD8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12E3EE7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1E70C94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3A58386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4E21CBB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7216E01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0A37FC1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19EC7C8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7B359C3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385D9B0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626D050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6B515A3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612136E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11875B5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04A908D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48A3830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1BAB5B1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7691FDE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06CFDC1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6E9DC70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4368669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7F9D845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3D95439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731170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89717E6" w14:textId="452146F1" w:rsidR="00F47B84" w:rsidRPr="00731170" w:rsidRDefault="00C5501C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АВГУСТ</w:t>
            </w:r>
          </w:p>
          <w:p w14:paraId="055F6AFA" w14:textId="15BC0532" w:rsidR="00F47B84" w:rsidRPr="00731170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1"/>
              <w:gridCol w:w="1803"/>
              <w:gridCol w:w="907"/>
              <w:gridCol w:w="455"/>
            </w:tblGrid>
            <w:tr w:rsidR="00F47B84" w:rsidRPr="00731170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731170" w:rsidRDefault="00F47B84" w:rsidP="00046855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23B52B3F" w:rsidR="00F47B84" w:rsidRPr="00731170" w:rsidRDefault="00C5501C" w:rsidP="00046855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1F06D124" w:rsidR="00F47B84" w:rsidRPr="00731170" w:rsidRDefault="00F47B84" w:rsidP="00046855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731170" w:rsidRDefault="00F47B84" w:rsidP="00046855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731170" w:rsidRDefault="00F47B84" w:rsidP="00046855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31170" w14:paraId="2E0FC384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6E12B21" w14:textId="04D601A8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74051E1" w14:textId="1F8205F0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991E3C0" w14:textId="2C9D25FF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CDB33BD" w14:textId="37D5F5F5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05C9E39" w14:textId="702A949A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C2EABE7" w14:textId="3E428247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585836D" w14:textId="680643B0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0C2E0EC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CC6D68" w14:textId="4198FE2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8DE914" w14:textId="6D3471D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3363E1" w14:textId="4900CA4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B90BF" w14:textId="3CB6B82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3CB957" w14:textId="217941A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9F232A" w14:textId="3C380E8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14AC98" w14:textId="1C84C08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3D773F7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1484E2B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5922D99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69C0CD2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04691DA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69FCEDD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149C595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65319BC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22BA702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16798C6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5255F1F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3F71539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1348098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77D252D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1806A41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04352C6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08B815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6FE0988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4C78365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696D715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5F9DB6A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0CC6558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69BA208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4D55B30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60C55A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0A1FFFC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52D8AA6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442AFB3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2798AD5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735701B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4E3638B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54D03A8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0A27A8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6FC81A0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6D59ECA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731170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731170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7"/>
        <w:gridCol w:w="2195"/>
        <w:gridCol w:w="2201"/>
        <w:gridCol w:w="2201"/>
        <w:gridCol w:w="2201"/>
        <w:gridCol w:w="2201"/>
        <w:gridCol w:w="2161"/>
      </w:tblGrid>
      <w:tr w:rsidR="006F5860" w:rsidRPr="00731170" w14:paraId="58B73B97" w14:textId="77777777" w:rsidTr="00731170">
        <w:trPr>
          <w:trHeight w:val="340"/>
        </w:trPr>
        <w:tc>
          <w:tcPr>
            <w:tcW w:w="707" w:type="pct"/>
            <w:shd w:val="clear" w:color="auto" w:fill="BFBFBF" w:themeFill="background1" w:themeFillShade="BF"/>
            <w:vAlign w:val="center"/>
          </w:tcPr>
          <w:p w14:paraId="03A47607" w14:textId="051ACDC7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BFBFBF" w:themeFill="background1" w:themeFillShade="BF"/>
            <w:vAlign w:val="center"/>
          </w:tcPr>
          <w:p w14:paraId="5750A356" w14:textId="09316C8F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4B970E4E" w14:textId="50B6677A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7D0CAE09" w14:textId="74DE8484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6A7D7818" w14:textId="5654502A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00E6E6"/>
            <w:vAlign w:val="center"/>
          </w:tcPr>
          <w:p w14:paraId="6A750F0D" w14:textId="038E862D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00E6E6"/>
            <w:vAlign w:val="center"/>
          </w:tcPr>
          <w:p w14:paraId="27CF59DD" w14:textId="50A1414A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Воскресенье</w:t>
            </w:r>
          </w:p>
        </w:tc>
      </w:tr>
      <w:tr w:rsidR="00ED5F48" w:rsidRPr="00731170" w14:paraId="4D9E18BA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875F490" w14:textId="308E61A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033F096" w14:textId="73507AB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3A16DC7" w14:textId="074C7D3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FD497A" w14:textId="30FFFBC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9F8B385" w14:textId="3F105E4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0BEC3A" w14:textId="53FA47A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5725119" w14:textId="7732365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20258D95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5277FF2" w14:textId="29B8E80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76441BB" w14:textId="6514377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C3A5C1A" w14:textId="3566D9C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5EC41FC" w14:textId="7E94876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3AC5A28" w14:textId="6C95C19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60B82CD" w14:textId="2F3ADAB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2A5DD3F" w14:textId="42E6D02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6E3A00FA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BB562D8" w14:textId="350FD45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89DF0E1" w14:textId="6A91A1E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E2EBD9B" w14:textId="63AEADB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22CC34B" w14:textId="5B29A57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A4CE1E0" w14:textId="191912E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28208BE" w14:textId="2354A58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1964DF8" w14:textId="14F876C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319BF7D1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2446783" w14:textId="48CCEA1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43ED9F" w14:textId="083F081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9FFCF38" w14:textId="280B416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BD64BE" w14:textId="7A75D84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CEBF36" w14:textId="3B3D7C0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F8A73ED" w14:textId="4167ABB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8E27DB" w14:textId="71DBA63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7343E446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7EDF0C" w14:textId="000D457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93FAC31" w14:textId="0993784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ABDD607" w14:textId="0976D4D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C8988A" w14:textId="06A73A3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D90E9B4" w14:textId="543B4DD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B629D18" w14:textId="4BB06EA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131818D" w14:textId="5D56D31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35D117A2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E993A68" w14:textId="3CA5C54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626DB1" w14:textId="0B6E0C2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616E4D7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755AECC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D1FA5C4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27525A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98F342A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31170" w14:paraId="50296CB7" w14:textId="522AA85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31"/>
              <w:gridCol w:w="1361"/>
              <w:gridCol w:w="907"/>
              <w:gridCol w:w="754"/>
            </w:tblGrid>
            <w:tr w:rsidR="00F47B84" w:rsidRPr="00731170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731170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22595DFA" w:rsidR="00F47B84" w:rsidRPr="00731170" w:rsidRDefault="00C5501C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6EF16082" w:rsidR="00F47B84" w:rsidRPr="00731170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731170" w:rsidRDefault="00F47B84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731170" w:rsidRDefault="00F47B84" w:rsidP="00FA5682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31170" w14:paraId="3AB58828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3BF6F4B" w14:textId="4F6C7188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21D4CDD" w14:textId="21C6D02E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91A921A" w14:textId="56D8C632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B63C4CB" w14:textId="6A586C3E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D814EF3" w14:textId="177B57E4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4BEAAC0" w14:textId="585EF46C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1A965DC" w14:textId="4BBD8DEB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49FEFE4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353B33" w14:textId="56CC641D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2CF71B" w14:textId="4E767FB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10B003" w14:textId="1B414BF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3D1776" w14:textId="343800D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BA08CC" w14:textId="52F486D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F0488F" w14:textId="47D4AD3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1C769B" w14:textId="0A643B3B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47B0899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544CB3F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3866432E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2315C17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2AC9EA1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74E4035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4846880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6518B49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6C5B430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3B43FD6B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3912712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0F5A7CCB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4201E39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4601410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5B09EB8F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306899EF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3E5621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15B53EF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1A5F2FF8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70B0495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04A2664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058687B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5E8D33AE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47D0C94D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4DE72E1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194BDF5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38BEF34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5371C8AD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2C3BEAC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7F77EE1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05D6071F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21AC733D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4E7CDBB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7A71E2B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1AF59E3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731170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3022124A" w14:textId="52D359B2" w:rsidR="00F47B84" w:rsidRPr="00731170" w:rsidRDefault="00C5501C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СЕНТЯБРЬ</w:t>
            </w:r>
          </w:p>
          <w:p w14:paraId="2C122BDC" w14:textId="4A6BC640" w:rsidR="00F47B84" w:rsidRPr="00731170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1"/>
              <w:gridCol w:w="1593"/>
              <w:gridCol w:w="907"/>
              <w:gridCol w:w="595"/>
            </w:tblGrid>
            <w:tr w:rsidR="00F47B84" w:rsidRPr="00731170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731170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01290DA1" w:rsidR="00F47B84" w:rsidRPr="00731170" w:rsidRDefault="00C5501C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33269F0A" w:rsidR="00F47B84" w:rsidRPr="00731170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731170" w:rsidRDefault="00F47B84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731170" w:rsidRDefault="00F47B84" w:rsidP="00FA5682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31170" w14:paraId="356E124F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3E0319" w14:textId="0D2522BE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A099E76" w14:textId="2EED3909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E110089" w14:textId="0D338B12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D4E88A6" w14:textId="5ADA855D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8DD0BF6" w14:textId="52F1F85D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320DD66" w14:textId="3C86E93E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EDA3D4A" w14:textId="31281534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5E2D8B2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C123AF" w14:textId="1897229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82D940" w14:textId="37D55D4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D53C93" w14:textId="3B512B6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81A273" w14:textId="495F5C12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4207D2" w14:textId="16B1DB3D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2C84C" w14:textId="23BEB2D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3AF09D" w14:textId="61BF8A9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39C87C7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53A0ED1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0683B274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1200E213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260369B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7CF6624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121C673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6DC7BF1E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AF2961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3323BC5F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423BB478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6785821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2B584B6F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7EACF0E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4F60198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28F9BD8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D5420B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7B99253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4678F88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0136BF44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37BFE6F2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524052E4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34DD47CB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3E2FDCF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140D9E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6F3FC82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4011E042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7763FA9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29F07218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68F7527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4E5CA84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0D383D08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27DD3B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7B5DCF0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1BC3F6A3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731170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731170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7"/>
        <w:gridCol w:w="2195"/>
        <w:gridCol w:w="2201"/>
        <w:gridCol w:w="2201"/>
        <w:gridCol w:w="2201"/>
        <w:gridCol w:w="2201"/>
        <w:gridCol w:w="2161"/>
      </w:tblGrid>
      <w:tr w:rsidR="006F5860" w:rsidRPr="00731170" w14:paraId="73D4F18E" w14:textId="77777777" w:rsidTr="00731170">
        <w:trPr>
          <w:trHeight w:val="340"/>
        </w:trPr>
        <w:tc>
          <w:tcPr>
            <w:tcW w:w="707" w:type="pct"/>
            <w:shd w:val="clear" w:color="auto" w:fill="BFBFBF" w:themeFill="background1" w:themeFillShade="BF"/>
            <w:vAlign w:val="center"/>
          </w:tcPr>
          <w:p w14:paraId="68B71591" w14:textId="0E04D437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BFBFBF" w:themeFill="background1" w:themeFillShade="BF"/>
            <w:vAlign w:val="center"/>
          </w:tcPr>
          <w:p w14:paraId="52C34C84" w14:textId="4AD1668E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295B52EC" w14:textId="7AA9DD0A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2F8901F3" w14:textId="2F291EA1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361C956E" w14:textId="397763A9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00E6E6"/>
            <w:vAlign w:val="center"/>
          </w:tcPr>
          <w:p w14:paraId="019D61C0" w14:textId="43C63456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00E6E6"/>
            <w:vAlign w:val="center"/>
          </w:tcPr>
          <w:p w14:paraId="0DBBAC7D" w14:textId="1EE4787F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Воскресенье</w:t>
            </w:r>
          </w:p>
        </w:tc>
      </w:tr>
      <w:tr w:rsidR="00ED5F48" w:rsidRPr="00731170" w14:paraId="166C3811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B43B821" w14:textId="55D1E84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FFB9CA1" w14:textId="2315171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B4DA1A" w14:textId="56537CE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F1FFCFA" w14:textId="5C0F0E3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938BB18" w14:textId="7C99CCB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06E4B02" w14:textId="663B429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240438D" w14:textId="2B7D179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0D4D71E7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0AF99DC" w14:textId="3DB870B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BAE7F85" w14:textId="17E5807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05F1DBB" w14:textId="47E9078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C047810" w14:textId="03FF5C9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27EAB4C" w14:textId="10827C6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07E3FE6" w14:textId="06276A6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6664AB9" w14:textId="13DE83B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1B78E7BE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176476" w14:textId="115F1AE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75EFE3" w14:textId="35E9CD3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A80BC65" w14:textId="6ABF68F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7C83BF1" w14:textId="47F19F7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7B070CE" w14:textId="61B530E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6E46A07" w14:textId="484DC7A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3C44432" w14:textId="69FE152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1302B2E8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85F12A2" w14:textId="3020C6F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25A8394" w14:textId="0390A83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5769D7C" w14:textId="76D522F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28453EB" w14:textId="7D2E7F9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9944F37" w14:textId="78A4E0D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9AFB997" w14:textId="3B5AC02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56F89B5" w14:textId="099380F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05D3B96E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9963310" w14:textId="19B9CB3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231E346" w14:textId="6D6A54A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EE8D4F1" w14:textId="3245C41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53DD33B" w14:textId="2DD3E13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FDD4251" w14:textId="21CE572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6460CFE" w14:textId="4E646C9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86D57F2" w14:textId="6214494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3171E1FC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67D74A0" w14:textId="44C236F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5EFD26D" w14:textId="7D601A1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C687132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CB5D95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D215D6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F9CA47B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75EF88C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31170" w14:paraId="37EB2D43" w14:textId="20F61DF3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4"/>
              <w:gridCol w:w="1803"/>
              <w:gridCol w:w="907"/>
              <w:gridCol w:w="459"/>
            </w:tblGrid>
            <w:tr w:rsidR="00F47B84" w:rsidRPr="00731170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731170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1DE438A6" w:rsidR="00F47B84" w:rsidRPr="00731170" w:rsidRDefault="00C5501C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67605657" w:rsidR="00F47B84" w:rsidRPr="00731170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731170" w:rsidRDefault="00F47B84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731170" w:rsidRDefault="00F47B84" w:rsidP="00FA5682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31170" w14:paraId="60FCCDDF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E40408A" w14:textId="64B947DE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1F8CB6A" w14:textId="30E3D0C6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0A0A72D" w14:textId="0B4AA971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E3A6B59" w14:textId="6FE9E57A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23514DF" w14:textId="00FB05FB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96E52D4" w14:textId="47659E72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86C621D" w14:textId="5E7A7DCA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516690F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72CDF5" w14:textId="3A7EF85F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542A11" w14:textId="5F6BEAC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DE7D87" w14:textId="7248036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829C74" w14:textId="3C7B00EB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B8E415" w14:textId="4E1CAC6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12E094" w14:textId="3CF17AA4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D3E7DA3" w14:textId="0AD6C2F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3525669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0BDE383B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4ED7C4B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75A84DB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1A35AE1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3AADF8F4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5A92F078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338B4D5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9EF625B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7F1663DF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0A8A6BB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4BA9E3C3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6CA50C6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3A004A4E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0DAC33A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7E1E0483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39625D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78B8BB2F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171915C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2B149262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78152DDF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5AD2F924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7EEF2AFF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276D8F1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2B41393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3971C03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4C0F95A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6D9A104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6BD5478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3A0A076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329E63A8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5998181B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695140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59B6F58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02ADFB8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731170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55591DB" w14:textId="337B0FC0" w:rsidR="00F47B84" w:rsidRPr="00731170" w:rsidRDefault="00C5501C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ОКТЯБРЬ</w:t>
            </w:r>
          </w:p>
          <w:p w14:paraId="351313CB" w14:textId="036C4526" w:rsidR="00F47B84" w:rsidRPr="00731170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95"/>
              <w:gridCol w:w="1461"/>
              <w:gridCol w:w="907"/>
              <w:gridCol w:w="683"/>
            </w:tblGrid>
            <w:tr w:rsidR="00F47B84" w:rsidRPr="00731170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731170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05FE10F0" w:rsidR="00F47B84" w:rsidRPr="00731170" w:rsidRDefault="00C5501C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2A678DBF" w:rsidR="00F47B84" w:rsidRPr="00731170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731170" w:rsidRDefault="00F47B84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731170" w:rsidRDefault="00F47B84" w:rsidP="00FA5682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31170" w14:paraId="3618C1CD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D8B4D48" w14:textId="29A4E606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4209D72" w14:textId="034BCD92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244F389" w14:textId="18BBF02C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3F8F6E" w14:textId="0D270B55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36E65CB" w14:textId="15404D6C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D44203E" w14:textId="5DA3B774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995E255" w14:textId="6272605E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7BC814F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CFB707" w14:textId="3E470ADE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AD746A" w14:textId="05EEDC3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57DD7F" w14:textId="5F200FB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D94CEB" w14:textId="5A1FC6AE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8AFE8" w14:textId="2745607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313DA3" w14:textId="052FA768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164E57" w14:textId="691A700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206CADB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0EC87D8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12E8F59E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7FBC110B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6B897C92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12DDAC5E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39594153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1DD6A0A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4CE466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3564C468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36BF9F3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33EF3F08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6FA93592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46E9F8DB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35B57CA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3A6DCDA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32CEC62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6D4C5C2F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3AF3C93D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72637EF8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344CC9CF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335735D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02ED715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3777747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8AC60A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14EAAF0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254B1A1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5975531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381C38D3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02F1EEA8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068F4BE3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3EAD87B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41D756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38DC88A3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77BD305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731170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731170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7"/>
        <w:gridCol w:w="2195"/>
        <w:gridCol w:w="2201"/>
        <w:gridCol w:w="2201"/>
        <w:gridCol w:w="2201"/>
        <w:gridCol w:w="2201"/>
        <w:gridCol w:w="2161"/>
      </w:tblGrid>
      <w:tr w:rsidR="006F5860" w:rsidRPr="00731170" w14:paraId="744C85F7" w14:textId="77777777" w:rsidTr="00731170">
        <w:trPr>
          <w:trHeight w:val="340"/>
        </w:trPr>
        <w:tc>
          <w:tcPr>
            <w:tcW w:w="707" w:type="pct"/>
            <w:shd w:val="clear" w:color="auto" w:fill="BFBFBF" w:themeFill="background1" w:themeFillShade="BF"/>
            <w:vAlign w:val="center"/>
          </w:tcPr>
          <w:p w14:paraId="1CC8B071" w14:textId="0367112C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BFBFBF" w:themeFill="background1" w:themeFillShade="BF"/>
            <w:vAlign w:val="center"/>
          </w:tcPr>
          <w:p w14:paraId="5A25A901" w14:textId="3FADE4B2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71D16FEA" w14:textId="53BA52D8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0ABF5B13" w14:textId="2C2B910B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6A158D24" w14:textId="1B36FA51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00E6E6"/>
            <w:vAlign w:val="center"/>
          </w:tcPr>
          <w:p w14:paraId="57D4827B" w14:textId="1F9E219B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00E6E6"/>
            <w:vAlign w:val="center"/>
          </w:tcPr>
          <w:p w14:paraId="0E9E91D0" w14:textId="01184296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Воскресенье</w:t>
            </w:r>
          </w:p>
        </w:tc>
      </w:tr>
      <w:tr w:rsidR="00ED5F48" w:rsidRPr="00731170" w14:paraId="5381513E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6BC57C8" w14:textId="57BDAA8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8061A7" w14:textId="536F6C1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22F473E" w14:textId="04F5D28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ACCEDDE" w14:textId="0E0863B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2CE170C" w14:textId="093CF97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756E015" w14:textId="70D1579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ADF4C5D" w14:textId="58B0FAD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721964FC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3169FFA" w14:textId="19D9BBD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603F53D" w14:textId="1FDB8F5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0E40092" w14:textId="0A58446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F6D1F4" w14:textId="3FDC820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E17393" w14:textId="605637C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C1BCADB" w14:textId="508CC17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1422885" w14:textId="5636B0A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4715A07D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343FC40" w14:textId="5D43D0F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3101E2" w14:textId="4BD99B2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2224C0" w14:textId="0D7CEA3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E8B817" w14:textId="785D673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7EAF1C4" w14:textId="0455BFC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B49DADF" w14:textId="2625C44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B5E98B9" w14:textId="1DB9B5E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031FB9CF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3BAA67E" w14:textId="219141F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A91E366" w14:textId="5A05761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9CD9FA9" w14:textId="77F4ED5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0730DE8" w14:textId="309E397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8E94C42" w14:textId="6EFE86E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91F44B0" w14:textId="7D92878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F9ADD11" w14:textId="1043CEA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70CC9F45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327EB80" w14:textId="4E0A09E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827B45" w14:textId="19B202B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1BFFAE0" w14:textId="310469D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D086A65" w14:textId="4936C8A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6E68AD1" w14:textId="055E3DE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56863F3" w14:textId="00FDD79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0CF03AC" w14:textId="672E336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1957B553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5070656" w14:textId="36825CC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98AFD37" w14:textId="0E37331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08C9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420F714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FB39AC7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4575F8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BCB9558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C2D1A52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31170" w14:paraId="491B8CF8" w14:textId="7C3BEA6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4"/>
              <w:gridCol w:w="1593"/>
              <w:gridCol w:w="907"/>
              <w:gridCol w:w="599"/>
            </w:tblGrid>
            <w:tr w:rsidR="00F47B84" w:rsidRPr="00731170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731170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46170100" w:rsidR="00F47B84" w:rsidRPr="00731170" w:rsidRDefault="00C5501C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05092F39" w:rsidR="00F47B84" w:rsidRPr="00731170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731170" w:rsidRDefault="00F47B84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731170" w:rsidRDefault="00F47B84" w:rsidP="00FA5682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31170" w14:paraId="536F52B0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B0EC822" w14:textId="2F3661CC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12084FC" w14:textId="01452E2C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79AA013" w14:textId="2F84A055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1FBBB5D" w14:textId="5447F893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14FBD0C" w14:textId="7A20986F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B143C2B" w14:textId="36C5FE88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2550A0C" w14:textId="14A30289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2DE1231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C40C17" w14:textId="25D306A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10CC9C" w14:textId="4BCA5ED4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865910" w14:textId="16FD06A3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136CDE" w14:textId="6308A70E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444103" w14:textId="258CD4F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7EEB0E" w14:textId="6C4934B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0C3F31" w14:textId="7F1964F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19105E8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69A0270D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69B55A0E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3422DE72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35BC700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5DA28E4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658863FE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5316D49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69211D9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7614665D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4F694B74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7F42469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602853A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5A4F3162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795BD862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4E338DE4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86D3AF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214299D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7583EBA4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0B00459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234A149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24A05524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3015DE2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39BD96CE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4F7247C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1B2DE838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08D13718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377D563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0B8C5F1F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14D16F2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530C042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05B27C5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6A69439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356F65A8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56A8D93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731170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18434F4" w14:textId="61542092" w:rsidR="00F47B84" w:rsidRPr="00731170" w:rsidRDefault="00C5501C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НОЯБРЬ</w:t>
            </w:r>
          </w:p>
          <w:p w14:paraId="5AC816B2" w14:textId="567C8ECB" w:rsidR="00F47B84" w:rsidRPr="00731170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60"/>
              <w:gridCol w:w="1565"/>
              <w:gridCol w:w="907"/>
              <w:gridCol w:w="614"/>
            </w:tblGrid>
            <w:tr w:rsidR="00F47B84" w:rsidRPr="00731170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731170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6FC42ECD" w:rsidR="00F47B84" w:rsidRPr="00731170" w:rsidRDefault="00C5501C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1272DA82" w:rsidR="00F47B84" w:rsidRPr="00731170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731170" w:rsidRDefault="00F47B84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731170" w:rsidRDefault="00F47B84" w:rsidP="00FA5682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31170" w14:paraId="196257F1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066C47" w14:textId="1FD90EB6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574B582" w14:textId="1E0D019A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96434A4" w14:textId="3C8CBBE0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442729" w14:textId="522E5B00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59F107C" w14:textId="7BE74EAC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2482E8D" w14:textId="756F44BD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62EB855" w14:textId="2EB3F7A4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126B068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D481D4" w14:textId="5BB5EEF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F859495" w14:textId="79C5B58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A1E7A1" w14:textId="4BA0098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3FDA9E" w14:textId="7DFCCC2B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B28BAF" w14:textId="755226DD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57977" w14:textId="1007A12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318940" w14:textId="7B4309AF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21AC2F4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4691F0C4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73394CD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1B13B77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63257CC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356E112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7112928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4A10DB48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283F2A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71148742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7E84B1CE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5725824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08A04AEF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0447AD1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0E769FEB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29D3F89D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526182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3B087C9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6973D58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2FD6398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78A41CB3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2811C46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120385D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76D3186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3335E6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1BD8577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7E06AD8D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1803C8EB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2DEDC7A2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46A6218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117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069CED2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044D5684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1324481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2F65852F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6E7AFCCD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731170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731170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7"/>
        <w:gridCol w:w="2195"/>
        <w:gridCol w:w="2201"/>
        <w:gridCol w:w="2201"/>
        <w:gridCol w:w="2201"/>
        <w:gridCol w:w="2201"/>
        <w:gridCol w:w="2161"/>
      </w:tblGrid>
      <w:tr w:rsidR="006F5860" w:rsidRPr="00731170" w14:paraId="46168607" w14:textId="77777777" w:rsidTr="00731170">
        <w:trPr>
          <w:trHeight w:val="340"/>
        </w:trPr>
        <w:tc>
          <w:tcPr>
            <w:tcW w:w="707" w:type="pct"/>
            <w:shd w:val="clear" w:color="auto" w:fill="BFBFBF" w:themeFill="background1" w:themeFillShade="BF"/>
            <w:vAlign w:val="center"/>
          </w:tcPr>
          <w:p w14:paraId="624BECF2" w14:textId="596CA5A2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BFBFBF" w:themeFill="background1" w:themeFillShade="BF"/>
            <w:vAlign w:val="center"/>
          </w:tcPr>
          <w:p w14:paraId="15CDEE10" w14:textId="0096CF95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18328FBE" w14:textId="66F82B6E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66C11AC7" w14:textId="77AF1FB9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192D2B52" w14:textId="667E2860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00E6E6"/>
            <w:vAlign w:val="center"/>
          </w:tcPr>
          <w:p w14:paraId="74E3B942" w14:textId="74B284D4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00E6E6"/>
            <w:vAlign w:val="center"/>
          </w:tcPr>
          <w:p w14:paraId="5F471C53" w14:textId="06C45010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Воскресенье</w:t>
            </w:r>
          </w:p>
        </w:tc>
      </w:tr>
      <w:tr w:rsidR="00ED5F48" w:rsidRPr="00731170" w14:paraId="1AB241C6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9208744" w14:textId="3787F6E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FF23BE8" w14:textId="1471B85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AF104F4" w14:textId="600762C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B57DE07" w14:textId="5A711CA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4EDA721" w14:textId="2230382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C318F1A" w14:textId="71E347F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44BCADC" w14:textId="0C827AF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1190101B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392197A" w14:textId="0CC0462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6E84146" w14:textId="045F969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1D001C" w14:textId="76139DA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E99F84F" w14:textId="6A0796D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3D7A2C7" w14:textId="6529976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28C68FC" w14:textId="099C9D8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A46A54" w14:textId="5806F53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71496383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EC68B63" w14:textId="2C07C72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DE3BEC" w14:textId="085CCA6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5AD6FE0" w14:textId="7F01FE6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9A9C57C" w14:textId="006B718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10A001C" w14:textId="5CCCF26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B318C0" w14:textId="39AFAED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CC94ADB" w14:textId="1793DD0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074BB8BF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7B7C06" w14:textId="79D08EA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51A727" w14:textId="20B9300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2866D1E" w14:textId="41F339C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A14EB99" w14:textId="0ABA4A8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F9EFBF0" w14:textId="34FB5F7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33F83D" w14:textId="379B04F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1C6EBAA" w14:textId="1AFA60A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3240C3B6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EFB2A1C" w14:textId="3DB9E0D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48B7341" w14:textId="053815D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4D13A7C" w14:textId="4548519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9BD97E4" w14:textId="54F5EED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978CE96" w14:textId="5AEFB33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A9A1247" w14:textId="34DE636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3BC1A11" w14:textId="2CC8099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1AEF418B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9A0E62B" w14:textId="76ED8E5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CAB03A5" w14:textId="310ED77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7B7ACE1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C7008B6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10AE0D9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960972F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994C250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731170" w:rsidRPr="00731170" w14:paraId="31547B57" w14:textId="3176349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98"/>
              <w:gridCol w:w="1461"/>
              <w:gridCol w:w="907"/>
              <w:gridCol w:w="687"/>
            </w:tblGrid>
            <w:tr w:rsidR="00731170" w:rsidRPr="00731170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731170" w:rsidRPr="00731170" w:rsidRDefault="00731170" w:rsidP="00731170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6E76DF26" w:rsidR="00731170" w:rsidRPr="00731170" w:rsidRDefault="00731170" w:rsidP="00731170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6F5965C2" w:rsidR="00731170" w:rsidRPr="00731170" w:rsidRDefault="00731170" w:rsidP="00731170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731170" w:rsidRPr="00731170" w:rsidRDefault="00731170" w:rsidP="00731170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731170" w:rsidRPr="00731170" w:rsidRDefault="00731170" w:rsidP="00731170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731170" w:rsidRPr="00731170" w14:paraId="2F1D1CB1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1F5A610" w14:textId="150026D1" w:rsidR="00731170" w:rsidRPr="00731170" w:rsidRDefault="00731170" w:rsidP="00731170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7F09500" w14:textId="7731BA82" w:rsidR="00731170" w:rsidRPr="00731170" w:rsidRDefault="00731170" w:rsidP="00731170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390C4AB" w14:textId="58DCBA0D" w:rsidR="00731170" w:rsidRPr="00731170" w:rsidRDefault="00731170" w:rsidP="00731170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3D59947" w14:textId="24789452" w:rsidR="00731170" w:rsidRPr="00731170" w:rsidRDefault="00731170" w:rsidP="00731170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4662BBC" w14:textId="3E8EE985" w:rsidR="00731170" w:rsidRPr="00731170" w:rsidRDefault="00731170" w:rsidP="00731170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EA89734" w14:textId="49F11432" w:rsidR="00731170" w:rsidRPr="00731170" w:rsidRDefault="00731170" w:rsidP="00731170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4BD5971" w14:textId="6D3CFC25" w:rsidR="00731170" w:rsidRPr="00731170" w:rsidRDefault="00731170" w:rsidP="00731170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731170" w:rsidRPr="00731170" w14:paraId="779567F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E28793" w14:textId="6467E4BD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F77BAA4" w14:textId="6533ECA1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0A78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3FEDD0" w14:textId="64B8BDD0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92FBEF" w14:textId="2E9B4222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7E295" w14:textId="1D3243BA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41C3130" w14:textId="20488B0C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897EE14" w14:textId="20AD0DE3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31170" w:rsidRPr="00731170" w14:paraId="44FE0E9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08303AB3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265FAF68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7FF0A5D7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68FA747B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7F9E86FD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3FDFB73C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074D6515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31170" w:rsidRPr="00731170" w14:paraId="62758C5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06B3E496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5C2E304D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5E87008A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5563165E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0FFE4EE5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77955276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50A0942F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31170" w:rsidRPr="00731170" w14:paraId="7CA9787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2F8DE8AB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5F50BD7F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28EEC9E7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6B7A3594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53DC12F2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093D5C6E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7C9CBFEA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31170" w:rsidRPr="00731170" w14:paraId="4E6C149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1407ADF6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0CEE1A2D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4D2A3B0B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0BBF4D82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15BF78D9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41F9DF5B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06B65AE0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31170" w:rsidRPr="00731170" w14:paraId="1C72D97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6D0E9B6C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7B240219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731170" w:rsidRPr="00731170" w:rsidRDefault="00731170" w:rsidP="00731170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A791A9E" w14:textId="66F30DA1" w:rsidR="00731170" w:rsidRPr="00731170" w:rsidRDefault="00731170" w:rsidP="00731170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ДЕКАБРЬ</w:t>
            </w:r>
          </w:p>
          <w:p w14:paraId="3D8BA562" w14:textId="4816F0C8" w:rsidR="00731170" w:rsidRPr="00731170" w:rsidRDefault="00731170" w:rsidP="00731170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804"/>
              <w:gridCol w:w="1433"/>
              <w:gridCol w:w="907"/>
              <w:gridCol w:w="702"/>
            </w:tblGrid>
            <w:tr w:rsidR="000A741D" w:rsidRPr="00731170" w14:paraId="11B106E9" w14:textId="77777777" w:rsidTr="00E22F88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1F209534" w14:textId="77777777" w:rsidR="000A741D" w:rsidRPr="00731170" w:rsidRDefault="000A741D" w:rsidP="000A741D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008BC5D" w14:textId="77777777" w:rsidR="000A741D" w:rsidRPr="00731170" w:rsidRDefault="000A741D" w:rsidP="000A741D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2F18C6" w14:textId="77777777" w:rsidR="000A741D" w:rsidRPr="00731170" w:rsidRDefault="000A741D" w:rsidP="000A741D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6BD6275D" w14:textId="77777777" w:rsidR="000A741D" w:rsidRPr="00731170" w:rsidRDefault="000A741D" w:rsidP="000A741D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62D051" w14:textId="77777777" w:rsidR="000A741D" w:rsidRPr="00731170" w:rsidRDefault="000A741D" w:rsidP="000A741D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49"/>
              <w:gridCol w:w="549"/>
              <w:gridCol w:w="549"/>
            </w:tblGrid>
            <w:tr w:rsidR="000A741D" w:rsidRPr="00731170" w14:paraId="46CCE0CD" w14:textId="77777777" w:rsidTr="00E22F88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1CDE8BB2" w14:textId="77777777" w:rsidR="000A741D" w:rsidRPr="00731170" w:rsidRDefault="000A741D" w:rsidP="000A741D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20A1DE18" w14:textId="77777777" w:rsidR="000A741D" w:rsidRPr="00731170" w:rsidRDefault="000A741D" w:rsidP="000A741D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CD1FB8F" w14:textId="77777777" w:rsidR="000A741D" w:rsidRPr="00731170" w:rsidRDefault="000A741D" w:rsidP="000A741D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1EAC89AC" w14:textId="77777777" w:rsidR="000A741D" w:rsidRPr="00731170" w:rsidRDefault="000A741D" w:rsidP="000A741D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5C2A548A" w14:textId="77777777" w:rsidR="000A741D" w:rsidRPr="00731170" w:rsidRDefault="000A741D" w:rsidP="000A741D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5EFA0FCB" w14:textId="77777777" w:rsidR="000A741D" w:rsidRPr="00731170" w:rsidRDefault="000A741D" w:rsidP="000A741D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3A3CBA89" w14:textId="77777777" w:rsidR="000A741D" w:rsidRPr="00731170" w:rsidRDefault="000A741D" w:rsidP="000A741D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0A741D" w:rsidRPr="00731170" w14:paraId="1B4321A6" w14:textId="77777777" w:rsidTr="00E22F88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CD8F9CE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F42BCD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413AC1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577CB84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FC752C8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BF959A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DB11B6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0A741D" w:rsidRPr="00731170" w14:paraId="0F216546" w14:textId="77777777" w:rsidTr="00E22F88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96EAF6C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64CC570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3F0F42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395250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21779CB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9A81319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FF18253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0A741D" w:rsidRPr="00731170" w14:paraId="5A030E0E" w14:textId="77777777" w:rsidTr="00E22F88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F36EDF9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541E22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14CC6D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7F355C7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2E8783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18CB9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5070C4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0A741D" w:rsidRPr="00731170" w14:paraId="5B970C78" w14:textId="77777777" w:rsidTr="00E22F88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423F1CC8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3FFB80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A024FB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B795F6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00E3F8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C3686A0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2D76052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0A741D" w:rsidRPr="00731170" w14:paraId="7D207F8E" w14:textId="77777777" w:rsidTr="00E22F88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4CC639E6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A81261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9D60DAC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3D751D5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66B23C2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4798FA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C47DF2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0A741D" w:rsidRPr="00731170" w14:paraId="1C9EAF86" w14:textId="77777777" w:rsidTr="00E22F88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2CA7833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C72220F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19151A6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F609A0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DBFB12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3BA102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9C776E" w14:textId="77777777" w:rsidR="000A741D" w:rsidRPr="00731170" w:rsidRDefault="000A741D" w:rsidP="000A741D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ECCA774" w14:textId="77777777" w:rsidR="00731170" w:rsidRPr="00731170" w:rsidRDefault="00731170" w:rsidP="00731170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731170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7"/>
        <w:gridCol w:w="2195"/>
        <w:gridCol w:w="2201"/>
        <w:gridCol w:w="2201"/>
        <w:gridCol w:w="2201"/>
        <w:gridCol w:w="2201"/>
        <w:gridCol w:w="2161"/>
      </w:tblGrid>
      <w:tr w:rsidR="006F5860" w:rsidRPr="00731170" w14:paraId="1C608AFC" w14:textId="77777777" w:rsidTr="00731170">
        <w:trPr>
          <w:trHeight w:val="340"/>
        </w:trPr>
        <w:tc>
          <w:tcPr>
            <w:tcW w:w="707" w:type="pct"/>
            <w:shd w:val="clear" w:color="auto" w:fill="BFBFBF" w:themeFill="background1" w:themeFillShade="BF"/>
            <w:vAlign w:val="center"/>
          </w:tcPr>
          <w:p w14:paraId="01AA947D" w14:textId="2C5A2B03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BFBFBF" w:themeFill="background1" w:themeFillShade="BF"/>
            <w:vAlign w:val="center"/>
          </w:tcPr>
          <w:p w14:paraId="080F3955" w14:textId="607EEAA6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4B173504" w14:textId="22D82EEB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5459C1B2" w14:textId="63BDCB91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12689FC3" w14:textId="7E68EB27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00E6E6"/>
            <w:vAlign w:val="center"/>
          </w:tcPr>
          <w:p w14:paraId="52C5A400" w14:textId="48C915D7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00E6E6"/>
            <w:vAlign w:val="center"/>
          </w:tcPr>
          <w:p w14:paraId="03317BA1" w14:textId="7161951C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Воскресенье</w:t>
            </w:r>
          </w:p>
        </w:tc>
      </w:tr>
      <w:tr w:rsidR="00ED5F48" w:rsidRPr="00731170" w14:paraId="7C17943B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EC0A191" w14:textId="2205238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F03151C" w14:textId="2FB7DAE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44DC06B" w14:textId="61DEB82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5DB9C6B" w14:textId="3BF6FE1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80A78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50C7CA6" w14:textId="1B85143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B16ECF4" w14:textId="0EA9A8C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98D4833" w14:textId="3695B9A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07F4FCFD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F9E951E" w14:textId="7A9511F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1CB7923" w14:textId="0D66BA4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5F31A5E" w14:textId="0BAF76A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A475C4A" w14:textId="65D113F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EAC826A" w14:textId="508C8D5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B13D5FA" w14:textId="7F99FF5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304BDE0" w14:textId="1C7E16B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67DB9DAF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C9A3BBE" w14:textId="50BB023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3F2CCF4" w14:textId="020D33C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4AD79D1" w14:textId="5949877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E272435" w14:textId="405E9C9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EA50AED" w14:textId="73337DC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CA101BC" w14:textId="7F7336F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CC68C2" w14:textId="4080560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2953C655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3D4027" w14:textId="2B7473E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BD3027E" w14:textId="4CDCC9E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9136C06" w14:textId="6A12DDD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923EA43" w14:textId="6864A51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DEDC25" w14:textId="3786A23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B015B6" w14:textId="776AFC6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3DCFA5" w14:textId="170C52B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5CCE256B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DEC791C" w14:textId="00F37AD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3EECC90" w14:textId="356FC9D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B2A7C4A" w14:textId="267DEB6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7EF03C3" w14:textId="5426D1B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7704AB9" w14:textId="3F60994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3117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9EF70DB" w14:textId="369BC5D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1C92646" w14:textId="471F0B1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043F7B53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B7E597A" w14:textId="0582384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93B94D4" w14:textId="2F89264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DC97E6E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6040DA4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48C1197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C8B8C80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099B848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31170" w:rsidRDefault="00ED5F48" w:rsidP="00FC5F25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31170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9B30E" w14:textId="77777777" w:rsidR="00C95112" w:rsidRDefault="00C95112">
      <w:pPr>
        <w:spacing w:after="0"/>
      </w:pPr>
      <w:r>
        <w:separator/>
      </w:r>
    </w:p>
  </w:endnote>
  <w:endnote w:type="continuationSeparator" w:id="0">
    <w:p w14:paraId="25E991D0" w14:textId="77777777" w:rsidR="00C95112" w:rsidRDefault="00C951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5917D" w14:textId="77777777" w:rsidR="00C95112" w:rsidRDefault="00C95112">
      <w:pPr>
        <w:spacing w:after="0"/>
      </w:pPr>
      <w:r>
        <w:separator/>
      </w:r>
    </w:p>
  </w:footnote>
  <w:footnote w:type="continuationSeparator" w:id="0">
    <w:p w14:paraId="1FC1C079" w14:textId="77777777" w:rsidR="00C95112" w:rsidRDefault="00C951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A741D"/>
    <w:rsid w:val="00105630"/>
    <w:rsid w:val="001274F3"/>
    <w:rsid w:val="001338F2"/>
    <w:rsid w:val="00151CCE"/>
    <w:rsid w:val="00180A78"/>
    <w:rsid w:val="001B01F9"/>
    <w:rsid w:val="001C41F9"/>
    <w:rsid w:val="00285C1D"/>
    <w:rsid w:val="002A6420"/>
    <w:rsid w:val="002C7A99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31170"/>
    <w:rsid w:val="0075629F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95112"/>
    <w:rsid w:val="00CF6166"/>
    <w:rsid w:val="00D47677"/>
    <w:rsid w:val="00DA0093"/>
    <w:rsid w:val="00DA372D"/>
    <w:rsid w:val="00DE32AC"/>
    <w:rsid w:val="00DF7CD4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10587</Words>
  <Characters>60348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2021-07-27T08:07:00Z</dcterms:created>
  <dcterms:modified xsi:type="dcterms:W3CDTF">2021-07-27T08:10:00Z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