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8A406C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8A406C" w:rsidRDefault="006B6899" w:rsidP="006B689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7DD20074" w:rsidR="00BF49DC" w:rsidRPr="008A406C" w:rsidRDefault="006B6899" w:rsidP="006B6899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8A406C" w:rsidRDefault="00BF49DC" w:rsidP="00BF49DC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8A406C" w14:paraId="726CE1BC" w14:textId="77777777" w:rsidTr="00E170A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9B725E0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4E4CE34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9CA48F1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30140ACB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6400249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03C40019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73408EC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BF49DC" w:rsidRPr="008A406C" w14:paraId="6EAC1785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61CEAFF" w14:textId="1510524D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E7022A9" w14:textId="0B423E6A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E880F" w14:textId="7C8606C9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E6790C" w14:textId="1E82EBDF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E93C9" w14:textId="71C3CDFC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383201" w14:textId="7D6157B6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47E31BBE" w14:textId="4FA29618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8A406C" w14:paraId="3C2DA741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B0F3ECD" w14:textId="5CD1B413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E9377B" w14:textId="43716195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0250EF" w14:textId="37C23856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E7C65B" w14:textId="354B3AF6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14954" w14:textId="03E916AC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57052B" w14:textId="40BADA85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5E6DFA71" w14:textId="3FE25BBD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8A406C" w14:paraId="6A8DAA74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3E763929" w14:textId="3E520885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87BBDD9" w14:textId="4A3AFD5C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2F1383" w14:textId="7DE7D0D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0C4EBA" w14:textId="5E2F2A0D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34E9A5" w14:textId="3F5B3EE3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F44200" w14:textId="4C718209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3394B26C" w14:textId="5AC4FE44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8A406C" w14:paraId="1D2030A0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7D12072" w14:textId="1527CAEB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D69C5E" w14:textId="4E62A7F5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0398BA8" w14:textId="4F46568C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AAF66C6" w14:textId="541C721E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06A35B" w14:textId="1D72ADE9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B5A357" w14:textId="6A917B0A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2E480CCF" w14:textId="6F2E3B18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8A406C" w14:paraId="0A8EB60A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76F63247" w14:textId="4635B9A8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F3CAEC" w14:textId="75D7933C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BCA6C2" w14:textId="3A9ED88E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565751" w14:textId="04BD3556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607533" w14:textId="51A5427F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7CF6E7" w14:textId="7FF595B5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7718B96E" w14:textId="1A31AFF1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8A406C" w14:paraId="5CCC9C47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1FEA4187" w14:textId="4FDFFBB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08BBE" w14:textId="7B1553EB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DDE99" w14:textId="7777777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131870D" w14:textId="7777777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416ADAD" w14:textId="7777777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11A947" w14:textId="7777777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</w:tcPr>
          <w:p w14:paraId="2197EF86" w14:textId="7777777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F580C" w14:textId="77777777" w:rsidR="00CF1508" w:rsidRDefault="00CF1508">
      <w:pPr>
        <w:spacing w:after="0"/>
      </w:pPr>
      <w:r>
        <w:separator/>
      </w:r>
    </w:p>
  </w:endnote>
  <w:endnote w:type="continuationSeparator" w:id="0">
    <w:p w14:paraId="214A2185" w14:textId="77777777" w:rsidR="00CF1508" w:rsidRDefault="00CF15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DAE7A" w14:textId="77777777" w:rsidR="00CF1508" w:rsidRDefault="00CF1508">
      <w:pPr>
        <w:spacing w:after="0"/>
      </w:pPr>
      <w:r>
        <w:separator/>
      </w:r>
    </w:p>
  </w:footnote>
  <w:footnote w:type="continuationSeparator" w:id="0">
    <w:p w14:paraId="12A50ED5" w14:textId="77777777" w:rsidR="00CF1508" w:rsidRDefault="00CF15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70E5"/>
    <w:rsid w:val="00B9476B"/>
    <w:rsid w:val="00BC3952"/>
    <w:rsid w:val="00BD547B"/>
    <w:rsid w:val="00BE5AB8"/>
    <w:rsid w:val="00BF49DC"/>
    <w:rsid w:val="00C44DFB"/>
    <w:rsid w:val="00C6519B"/>
    <w:rsid w:val="00C70F21"/>
    <w:rsid w:val="00C7354B"/>
    <w:rsid w:val="00C800AA"/>
    <w:rsid w:val="00C91F9B"/>
    <w:rsid w:val="00CF1508"/>
    <w:rsid w:val="00DE32AC"/>
    <w:rsid w:val="00E1407A"/>
    <w:rsid w:val="00E170AE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2021-06-09T17:10:00Z</dcterms:created>
  <dcterms:modified xsi:type="dcterms:W3CDTF">2021-06-09T17:10:00Z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