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054978B7" w:rsidR="00BF49DC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146" w:type="pct"/>
            <w:vAlign w:val="center"/>
          </w:tcPr>
          <w:p w14:paraId="225D0E91" w14:textId="6221319C" w:rsidR="00BF49DC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F16F99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2727C10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774C6629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3B01D5CF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DE6B475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0B29D8D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3D7B80C6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4B192A5C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EAC1785" w14:textId="77777777" w:rsidTr="00F16F99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1CEAFF" w14:textId="3B21926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E7022A9" w14:textId="5AD2E8B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E880F" w14:textId="7C1755F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E6790C" w14:textId="7B5D7E2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E93C9" w14:textId="0F35C7A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34ADDCE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5D566FB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4E0B1BF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676EDD5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33F78FF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39C35F1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5EE2C35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D57052B" w14:textId="15E23F8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5E6DFA71" w14:textId="7585300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3E763929" w14:textId="0230A0C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87BBDD9" w14:textId="371E26B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E2F1383" w14:textId="774E5E1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F0C4EBA" w14:textId="67B94D8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634E9A5" w14:textId="06803C0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6610EC5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0EABF50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6E207DB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421F17B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724A772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11EA1DD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479DA04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7B5A357" w14:textId="02B51AC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E480CCF" w14:textId="1BBCDDE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76F63247" w14:textId="2AA7989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DF3CAEC" w14:textId="4E786D7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CBCA6C2" w14:textId="1CBC6AA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C565751" w14:textId="19DF862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37607533" w14:textId="70B9257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4A37042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0C02172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321198A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5486F34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5140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11A947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197EF86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7676" w14:textId="77777777" w:rsidR="004A3B28" w:rsidRDefault="004A3B28">
      <w:pPr>
        <w:spacing w:after="0"/>
      </w:pPr>
      <w:r>
        <w:separator/>
      </w:r>
    </w:p>
  </w:endnote>
  <w:endnote w:type="continuationSeparator" w:id="0">
    <w:p w14:paraId="49DC1315" w14:textId="77777777" w:rsidR="004A3B28" w:rsidRDefault="004A3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B4273" w14:textId="77777777" w:rsidR="004A3B28" w:rsidRDefault="004A3B28">
      <w:pPr>
        <w:spacing w:after="0"/>
      </w:pPr>
      <w:r>
        <w:separator/>
      </w:r>
    </w:p>
  </w:footnote>
  <w:footnote w:type="continuationSeparator" w:id="0">
    <w:p w14:paraId="40263B96" w14:textId="77777777" w:rsidR="004A3B28" w:rsidRDefault="004A3B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3B28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51405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16F99"/>
    <w:rsid w:val="00F60810"/>
    <w:rsid w:val="00F91390"/>
    <w:rsid w:val="00F93E3B"/>
    <w:rsid w:val="00FB17BC"/>
    <w:rsid w:val="00FC0032"/>
    <w:rsid w:val="00FF0D5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2021-06-09T17:09:00Z</dcterms:created>
  <dcterms:modified xsi:type="dcterms:W3CDTF">2021-06-09T17:09:00Z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