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7C10BCAA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494D2B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397B827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70F07DA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41E40D6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6048A10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089A1AC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33AC05B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2CD633E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6982E5B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2B760A3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38619B8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627D10B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749FC82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651DE2C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43BD8DD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72F6A25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152898C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3036804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2CF286F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3C65D5A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7CC4D58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460B190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61A98F5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52880EA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65AE387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2E4B7EC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68B3998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3BF33FD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47052A4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2547F4C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5BD7F7F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301D25F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317A421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7A636BF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4B0E206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64D5504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6337B94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611C88B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5F26" w14:textId="77777777" w:rsidR="00635A5A" w:rsidRDefault="00635A5A">
      <w:pPr>
        <w:spacing w:after="0"/>
      </w:pPr>
      <w:r>
        <w:separator/>
      </w:r>
    </w:p>
  </w:endnote>
  <w:endnote w:type="continuationSeparator" w:id="0">
    <w:p w14:paraId="1D53816E" w14:textId="77777777" w:rsidR="00635A5A" w:rsidRDefault="00635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6404F" w14:textId="77777777" w:rsidR="00635A5A" w:rsidRDefault="00635A5A">
      <w:pPr>
        <w:spacing w:after="0"/>
      </w:pPr>
      <w:r>
        <w:separator/>
      </w:r>
    </w:p>
  </w:footnote>
  <w:footnote w:type="continuationSeparator" w:id="0">
    <w:p w14:paraId="28F91498" w14:textId="77777777" w:rsidR="00635A5A" w:rsidRDefault="00635A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3471"/>
    <w:rsid w:val="003C0D41"/>
    <w:rsid w:val="003C4E1D"/>
    <w:rsid w:val="003E085C"/>
    <w:rsid w:val="003E7B3A"/>
    <w:rsid w:val="00416364"/>
    <w:rsid w:val="00431B29"/>
    <w:rsid w:val="00440416"/>
    <w:rsid w:val="00462EAD"/>
    <w:rsid w:val="00494D2B"/>
    <w:rsid w:val="004A6170"/>
    <w:rsid w:val="004F6AAC"/>
    <w:rsid w:val="00512F2D"/>
    <w:rsid w:val="00570FBB"/>
    <w:rsid w:val="00583B82"/>
    <w:rsid w:val="005923AC"/>
    <w:rsid w:val="005D5149"/>
    <w:rsid w:val="005E656F"/>
    <w:rsid w:val="00635A5A"/>
    <w:rsid w:val="00662BB6"/>
    <w:rsid w:val="00667021"/>
    <w:rsid w:val="006974E1"/>
    <w:rsid w:val="006B6899"/>
    <w:rsid w:val="006C0896"/>
    <w:rsid w:val="006D330A"/>
    <w:rsid w:val="006D5311"/>
    <w:rsid w:val="006F513E"/>
    <w:rsid w:val="00737BFD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2021-06-09T17:09:00Z</dcterms:created>
  <dcterms:modified xsi:type="dcterms:W3CDTF">2021-06-09T17:09:00Z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