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9F7051C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73D4F18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166C381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B43B821" w14:textId="3CC2157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FB9CA1" w14:textId="7CBD6DA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B4DA1A" w14:textId="31BE18D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F1FFCFA" w14:textId="22E8824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38BB18" w14:textId="5403FDB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06E4B02" w14:textId="299E8C4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240438D" w14:textId="7FF33ED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D4D71E7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0AF99DC" w14:textId="6179F24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BAE7F85" w14:textId="0E87994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5F1DBB" w14:textId="45C891C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047810" w14:textId="63919A9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7EAB4C" w14:textId="51CB050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07E3FE6" w14:textId="7C157E9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6664AB9" w14:textId="2F36FB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B78E7B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176476" w14:textId="1FB8BC3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F75EFE3" w14:textId="24B7E2B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80BC65" w14:textId="0F7F8E2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C83BF1" w14:textId="7B60BE8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070CE" w14:textId="6A273BB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E46A07" w14:textId="457E135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03C44432" w14:textId="2D80422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1302B2E8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85F12A2" w14:textId="0C6217A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5A8394" w14:textId="0EF50EA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769D7C" w14:textId="2EBEDA7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453EB" w14:textId="6975518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9944F37" w14:textId="2EF675C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AFB997" w14:textId="7AB8F05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56F89B5" w14:textId="68D6F34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5D3B96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963310" w14:textId="757B420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231E346" w14:textId="6FC7A93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EE8D4F1" w14:textId="791BC2E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53DD33B" w14:textId="2F10340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FDD4251" w14:textId="1AE95CC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460CFE" w14:textId="6360331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86D57F2" w14:textId="03757B8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171E1FC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67D74A0" w14:textId="24CF09E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5EFD26D" w14:textId="7D64BC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A1D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68713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CB5D95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DD215D6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F9CA47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175EF88C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4F6C4" w14:textId="77777777" w:rsidR="00B2358E" w:rsidRDefault="00B2358E">
      <w:pPr>
        <w:spacing w:after="0"/>
      </w:pPr>
      <w:r>
        <w:separator/>
      </w:r>
    </w:p>
  </w:endnote>
  <w:endnote w:type="continuationSeparator" w:id="0">
    <w:p w14:paraId="3ADA94FF" w14:textId="77777777" w:rsidR="00B2358E" w:rsidRDefault="00B235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E0650" w14:textId="77777777" w:rsidR="00B2358E" w:rsidRDefault="00B2358E">
      <w:pPr>
        <w:spacing w:after="0"/>
      </w:pPr>
      <w:r>
        <w:separator/>
      </w:r>
    </w:p>
  </w:footnote>
  <w:footnote w:type="continuationSeparator" w:id="0">
    <w:p w14:paraId="239EF10B" w14:textId="77777777" w:rsidR="00B2358E" w:rsidRDefault="00B2358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C58FF"/>
    <w:rsid w:val="00AE302A"/>
    <w:rsid w:val="00AE36BB"/>
    <w:rsid w:val="00B2358E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360F4"/>
    <w:rsid w:val="00E50BDE"/>
    <w:rsid w:val="00E774CD"/>
    <w:rsid w:val="00E77E1D"/>
    <w:rsid w:val="00E97684"/>
    <w:rsid w:val="00ED5F48"/>
    <w:rsid w:val="00ED75B6"/>
    <w:rsid w:val="00F91390"/>
    <w:rsid w:val="00F93E3B"/>
    <w:rsid w:val="00FA1DA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2021-06-10T04:53:00Z</dcterms:created>
  <dcterms:modified xsi:type="dcterms:W3CDTF">2021-06-10T04:53:00Z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