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3914D75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3C1626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17E1CC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56C4C3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3EF565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133EE6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71D6D4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124F2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2F2B11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691633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080A43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5E7575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6FD3D4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1861B9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0E0F6C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FEDDA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516A05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7B7853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5ACA5E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39CC81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61EEB8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1AE07F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5078F2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7270FD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50956B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07226C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43A997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6B2364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399C47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67BC2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07A13F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6E7BF4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6B0582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593D01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0A6F86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383CD9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73C2F6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01EEBC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5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84B5" w14:textId="77777777" w:rsidR="00CD7502" w:rsidRDefault="00CD7502">
      <w:pPr>
        <w:spacing w:after="0"/>
      </w:pPr>
      <w:r>
        <w:separator/>
      </w:r>
    </w:p>
  </w:endnote>
  <w:endnote w:type="continuationSeparator" w:id="0">
    <w:p w14:paraId="40D9E7B1" w14:textId="77777777" w:rsidR="00CD7502" w:rsidRDefault="00CD7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F941" w14:textId="77777777" w:rsidR="00CD7502" w:rsidRDefault="00CD7502">
      <w:pPr>
        <w:spacing w:after="0"/>
      </w:pPr>
      <w:r>
        <w:separator/>
      </w:r>
    </w:p>
  </w:footnote>
  <w:footnote w:type="continuationSeparator" w:id="0">
    <w:p w14:paraId="557E4621" w14:textId="77777777" w:rsidR="00CD7502" w:rsidRDefault="00CD75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D5DC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1525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D4452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D7502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2021-06-10T04:53:00Z</dcterms:created>
  <dcterms:modified xsi:type="dcterms:W3CDTF">2021-06-10T04:53:00Z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