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0BD62C7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4607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211849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51CC8C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CEE06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711529C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7C342E6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604715B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F33241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11D3AA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6DFE39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595012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57CF4F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6548C1C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645628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514903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5A73FA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360185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45F0FD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6DD1C6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1D9A90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052081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34C21A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37B324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36B49F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702E2E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7AFC3C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52AF02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19F758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5BB290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654070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4A8820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5EB995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433852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7A9901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084CC2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70953C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3EFCE6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743038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18726C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51BA0A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3D585F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4EA14C1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76D164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2337BE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520433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83B4" w14:textId="77777777" w:rsidR="00FF1E4A" w:rsidRDefault="00FF1E4A">
      <w:pPr>
        <w:spacing w:after="0"/>
      </w:pPr>
      <w:r>
        <w:separator/>
      </w:r>
    </w:p>
  </w:endnote>
  <w:endnote w:type="continuationSeparator" w:id="0">
    <w:p w14:paraId="7CB29C1A" w14:textId="77777777" w:rsidR="00FF1E4A" w:rsidRDefault="00FF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E96D" w14:textId="77777777" w:rsidR="00FF1E4A" w:rsidRDefault="00FF1E4A">
      <w:pPr>
        <w:spacing w:after="0"/>
      </w:pPr>
      <w:r>
        <w:separator/>
      </w:r>
    </w:p>
  </w:footnote>
  <w:footnote w:type="continuationSeparator" w:id="0">
    <w:p w14:paraId="2C25DA5E" w14:textId="77777777" w:rsidR="00FF1E4A" w:rsidRDefault="00FF1E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C4C04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607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E4D9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1E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2021-06-10T04:58:00Z</dcterms:created>
  <dcterms:modified xsi:type="dcterms:W3CDTF">2021-06-10T04:58:00Z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