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17EBE21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5381513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6BC57C8" w14:textId="3A0919C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8061A7" w14:textId="617DE06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22F473E" w14:textId="18F66B2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CCEDDE" w14:textId="6E18518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CE170C" w14:textId="03E16F8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56E015" w14:textId="0F6B9F8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ADF4C5D" w14:textId="4456A50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21964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169FFA" w14:textId="10D837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18ECB6B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355710D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46ABAB4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34ACF2F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7FAF4D9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6C0ABCF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4715A07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343FC40" w14:textId="5ADCA95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187DFF5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4DBAC5D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7BF8E3C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1E77FB9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7025819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20E2A1C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31FB9C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3BAA67E" w14:textId="6CEB0D8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09E77F6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11105E5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66AE20A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1E1EAA9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564CDD6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251EBAF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0CC9F4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327EB80" w14:textId="4BFCAE4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78F0511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10AC90C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5861309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157E444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1B899BF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7E4125F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957B5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070656" w14:textId="19F2C4A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006EFCF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1F7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F73FB" w14:textId="77777777" w:rsidR="00ED5097" w:rsidRDefault="00ED5097">
      <w:pPr>
        <w:spacing w:after="0"/>
      </w:pPr>
      <w:r>
        <w:separator/>
      </w:r>
    </w:p>
  </w:endnote>
  <w:endnote w:type="continuationSeparator" w:id="0">
    <w:p w14:paraId="351C21DD" w14:textId="77777777" w:rsidR="00ED5097" w:rsidRDefault="00ED5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9F944" w14:textId="77777777" w:rsidR="00ED5097" w:rsidRDefault="00ED5097">
      <w:pPr>
        <w:spacing w:after="0"/>
      </w:pPr>
      <w:r>
        <w:separator/>
      </w:r>
    </w:p>
  </w:footnote>
  <w:footnote w:type="continuationSeparator" w:id="0">
    <w:p w14:paraId="553AA508" w14:textId="77777777" w:rsidR="00ED5097" w:rsidRDefault="00ED50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623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0B22"/>
    <w:rsid w:val="00D91F7C"/>
    <w:rsid w:val="00DE32AC"/>
    <w:rsid w:val="00E1407A"/>
    <w:rsid w:val="00E33F1A"/>
    <w:rsid w:val="00E50BDE"/>
    <w:rsid w:val="00E774CD"/>
    <w:rsid w:val="00E77E1D"/>
    <w:rsid w:val="00E97684"/>
    <w:rsid w:val="00ED5097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2021-06-10T04:59:00Z</dcterms:created>
  <dcterms:modified xsi:type="dcterms:W3CDTF">2021-06-10T04:59:00Z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