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48DB3DC7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146" w:type="pct"/>
            <w:vAlign w:val="center"/>
          </w:tcPr>
          <w:p w14:paraId="351313CB" w14:textId="033C6D03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211849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51CC8CC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5CEE06A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711529C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7C342E6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604715B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4F33241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05DB17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21CF55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53B6F6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067A26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6AFC35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158881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0F3D35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49EB7C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103C54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7DF251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73E45D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70AB17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549161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551EBD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5E228F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72D0AE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1B15FD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797317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600CB3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54B3CE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21FC7F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0395B4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3CD56B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767588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4B2FB1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20498B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41F0B1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370215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5F14EA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4311DE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75B63A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201D46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2FDC5B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09A3DD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494EE5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52C1C3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067A5D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8150" w14:textId="77777777" w:rsidR="0068169E" w:rsidRDefault="0068169E">
      <w:pPr>
        <w:spacing w:after="0"/>
      </w:pPr>
      <w:r>
        <w:separator/>
      </w:r>
    </w:p>
  </w:endnote>
  <w:endnote w:type="continuationSeparator" w:id="0">
    <w:p w14:paraId="3F62CEC2" w14:textId="77777777" w:rsidR="0068169E" w:rsidRDefault="00681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1643" w14:textId="77777777" w:rsidR="0068169E" w:rsidRDefault="0068169E">
      <w:pPr>
        <w:spacing w:after="0"/>
      </w:pPr>
      <w:r>
        <w:separator/>
      </w:r>
    </w:p>
  </w:footnote>
  <w:footnote w:type="continuationSeparator" w:id="0">
    <w:p w14:paraId="4F3CA1C7" w14:textId="77777777" w:rsidR="0068169E" w:rsidRDefault="006816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45F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8169E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444AA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D151B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2021-06-10T04:58:00Z</dcterms:created>
  <dcterms:modified xsi:type="dcterms:W3CDTF">2021-06-10T04:58:00Z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