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73EE0D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8BB33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02F65D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E9549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3544E7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EF533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12995A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E6D12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591E08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6F74AF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45BE19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170BEA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E2D6C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11A129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2C1438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2D00C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56B167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773528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604A7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1033C3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1C8B8A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7BAD71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178DA4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31AC7C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60F385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661BCC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70208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5A97B2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0CAA94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5F4BA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0FC31C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5C785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1F3E56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CDAE6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287E19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47FEA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40820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4893D1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663A" w14:textId="77777777" w:rsidR="007223C2" w:rsidRDefault="007223C2">
      <w:pPr>
        <w:spacing w:after="0"/>
      </w:pPr>
      <w:r>
        <w:separator/>
      </w:r>
    </w:p>
  </w:endnote>
  <w:endnote w:type="continuationSeparator" w:id="0">
    <w:p w14:paraId="3E03CCD5" w14:textId="77777777" w:rsidR="007223C2" w:rsidRDefault="00722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95E2" w14:textId="77777777" w:rsidR="007223C2" w:rsidRDefault="007223C2">
      <w:pPr>
        <w:spacing w:after="0"/>
      </w:pPr>
      <w:r>
        <w:separator/>
      </w:r>
    </w:p>
  </w:footnote>
  <w:footnote w:type="continuationSeparator" w:id="0">
    <w:p w14:paraId="6531DF4B" w14:textId="77777777" w:rsidR="007223C2" w:rsidRDefault="007223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43CD"/>
    <w:rsid w:val="00667021"/>
    <w:rsid w:val="006974E1"/>
    <w:rsid w:val="006B6899"/>
    <w:rsid w:val="006C0896"/>
    <w:rsid w:val="006D330A"/>
    <w:rsid w:val="006D5311"/>
    <w:rsid w:val="006F513E"/>
    <w:rsid w:val="007223C2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60326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2311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2021-06-10T04:58:00Z</dcterms:created>
  <dcterms:modified xsi:type="dcterms:W3CDTF">2021-06-10T04:58:00Z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