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37EB2D43" w14:textId="20F61DF3" w:rsidTr="000B56BF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1837"/>
              <w:gridCol w:w="907"/>
              <w:gridCol w:w="399"/>
            </w:tblGrid>
            <w:tr w:rsidR="00F47B84" w:rsidRPr="00C60F6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0F2F2EA9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0DD1BD1F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15EBDF3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506E127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33FE894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025D376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6C54F8F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5C3D8E50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76B8A255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19F1EB1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598BF7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DB3A72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68CBF69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14AA9F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5F12C2C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B12C57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AD5AA4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6F5D29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313D090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26EC00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B14F22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5A3E9F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DDB19B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B8C1E5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F32F1F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0DB4E4A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B00B69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30A31CA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1E3625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58EAFD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3292974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B24EE0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16356E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6320B83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4614BD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E7E7E3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C006F7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07CCA50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931367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6C224B1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2EC86DD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619DCDF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2BAB90F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6F7546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612FE2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9FF251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155591DB" w14:textId="021C46D1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ОКТЯБРЬ</w:t>
            </w:r>
          </w:p>
          <w:p w14:paraId="351313CB" w14:textId="17A69086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1"/>
              <w:gridCol w:w="1495"/>
              <w:gridCol w:w="907"/>
              <w:gridCol w:w="570"/>
            </w:tblGrid>
            <w:tr w:rsidR="00F47B84" w:rsidRPr="00C60F6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504CFC0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1FCE2D2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F0FFEE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EA7B439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3867218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78227FC5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52C67B3F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0F082D8B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5CC342F6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1013854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597C758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121E981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0F31F99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1ED97C6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61069B7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80231E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48FB29D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7EB986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E8C9C7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7811360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55F2430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98AEF3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09C1634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058C9A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25F7D9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0AA5CB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E4F20E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D22FE0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A4B227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E5AC0A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5F9A35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8B9D0D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93938D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98D6CD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23F466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BC57EC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2437D5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D565D1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8EF51C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E07B03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3B156D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2EC3710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B3B022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54C089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6ECD52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04195B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D6E44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C032D7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4C291A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4C0CD6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A48166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C1CE2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DF17211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51C7975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E554AA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CC6838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BFB49D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FD7AEF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353045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5DE30FEF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73BFAD5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D79236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609D32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4BCBBAB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0B99DC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52B12E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86AFA8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5FB584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9EA75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6BC06E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0F4147D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9C89EA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18047F8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3811C12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44FF09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6E318A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1D4F95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DB9E54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4714FC2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210D6CE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18F907D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8C79DA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12E453F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98C517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2583B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04BB51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CB3E59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DBFF20F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748D70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379D729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52B11D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D6E4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CF2F" w14:textId="77777777" w:rsidR="00E00570" w:rsidRDefault="00E00570">
      <w:pPr>
        <w:spacing w:after="0"/>
      </w:pPr>
      <w:r>
        <w:separator/>
      </w:r>
    </w:p>
  </w:endnote>
  <w:endnote w:type="continuationSeparator" w:id="0">
    <w:p w14:paraId="38AFA33E" w14:textId="77777777" w:rsidR="00E00570" w:rsidRDefault="00E00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BF40" w14:textId="77777777" w:rsidR="00E00570" w:rsidRDefault="00E00570">
      <w:pPr>
        <w:spacing w:after="0"/>
      </w:pPr>
      <w:r>
        <w:separator/>
      </w:r>
    </w:p>
  </w:footnote>
  <w:footnote w:type="continuationSeparator" w:id="0">
    <w:p w14:paraId="4FD40F11" w14:textId="77777777" w:rsidR="00E00570" w:rsidRDefault="00E005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56BF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E427B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D6E44"/>
    <w:rsid w:val="00CF6166"/>
    <w:rsid w:val="00D47677"/>
    <w:rsid w:val="00DA0093"/>
    <w:rsid w:val="00DE32AC"/>
    <w:rsid w:val="00E00570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2021-06-10T04:59:00Z</dcterms:created>
  <dcterms:modified xsi:type="dcterms:W3CDTF">2021-06-10T04:59:00Z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