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40DF7991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146" w:type="pct"/>
            <w:vAlign w:val="center"/>
          </w:tcPr>
          <w:p w14:paraId="5AC816B2" w14:textId="68951B58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49DA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0F66D89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15CDEE10" w14:textId="14374F5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516450C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6C11AC7" w14:textId="4E0541A6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322707A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3813EF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5686717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5DED36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54C9F5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74B7DE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19E2B7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4CDADC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3AD9AB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255D1B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1A0821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53C5D0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402CA9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624C62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4A1709A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654C01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14B5CF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184ED4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2754A7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733A61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1A2FCD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0B847F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6E52F5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72F103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03524A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3E58B3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19BD26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1234DB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21949E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53F36C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09C9AA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389250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35D373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1F5CF3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232E85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357603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641103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63D9F01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715482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4AFD8A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149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8FF8" w14:textId="77777777" w:rsidR="003A66C2" w:rsidRDefault="003A66C2">
      <w:pPr>
        <w:spacing w:after="0"/>
      </w:pPr>
      <w:r>
        <w:separator/>
      </w:r>
    </w:p>
  </w:endnote>
  <w:endnote w:type="continuationSeparator" w:id="0">
    <w:p w14:paraId="6EDA588C" w14:textId="77777777" w:rsidR="003A66C2" w:rsidRDefault="003A6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D18C" w14:textId="77777777" w:rsidR="003A66C2" w:rsidRDefault="003A66C2">
      <w:pPr>
        <w:spacing w:after="0"/>
      </w:pPr>
      <w:r>
        <w:separator/>
      </w:r>
    </w:p>
  </w:footnote>
  <w:footnote w:type="continuationSeparator" w:id="0">
    <w:p w14:paraId="09297507" w14:textId="77777777" w:rsidR="003A66C2" w:rsidRDefault="003A66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56D11"/>
    <w:rsid w:val="003A66C2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149DA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93EF3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2021-06-10T05:05:00Z</dcterms:created>
  <dcterms:modified xsi:type="dcterms:W3CDTF">2021-06-10T05:05:00Z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