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40BA0675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1AB241C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208744" w14:textId="6E6AEA6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F23BE8" w14:textId="2844E33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F104F4" w14:textId="108532C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57DE07" w14:textId="7F2C265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EDA721" w14:textId="7D5A283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318F1A" w14:textId="0375416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44BCADC" w14:textId="2F5A5A4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190101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392197A" w14:textId="22579F7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248CCD4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1B5D78F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0B62481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2612D39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6B57D02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23256F2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149638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EC68B63" w14:textId="2CCCD61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3F0D78B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4B97911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38A3A7A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00F3667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7959A1E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10DB799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74BB8B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7B7C06" w14:textId="361E518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1A52ECC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3571B5D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05D7814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5C73A42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6920889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693E158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240C3B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EFB2A1C" w14:textId="1EE624C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5D50697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04D2E43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3532AE0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10F6E4C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379484D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5841131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AEF418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9A0E62B" w14:textId="2253143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020AB85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C7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69607" w14:textId="77777777" w:rsidR="00556B2B" w:rsidRDefault="00556B2B">
      <w:pPr>
        <w:spacing w:after="0"/>
      </w:pPr>
      <w:r>
        <w:separator/>
      </w:r>
    </w:p>
  </w:endnote>
  <w:endnote w:type="continuationSeparator" w:id="0">
    <w:p w14:paraId="52B39110" w14:textId="77777777" w:rsidR="00556B2B" w:rsidRDefault="00556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659A5" w14:textId="77777777" w:rsidR="00556B2B" w:rsidRDefault="00556B2B">
      <w:pPr>
        <w:spacing w:after="0"/>
      </w:pPr>
      <w:r>
        <w:separator/>
      </w:r>
    </w:p>
  </w:footnote>
  <w:footnote w:type="continuationSeparator" w:id="0">
    <w:p w14:paraId="3F36B1E2" w14:textId="77777777" w:rsidR="00556B2B" w:rsidRDefault="00556B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0C7E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36816"/>
    <w:rsid w:val="00440416"/>
    <w:rsid w:val="00462EAD"/>
    <w:rsid w:val="004A6170"/>
    <w:rsid w:val="004F6AAC"/>
    <w:rsid w:val="00512F2D"/>
    <w:rsid w:val="00556B2B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2B5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2021-06-10T05:06:00Z</dcterms:created>
  <dcterms:modified xsi:type="dcterms:W3CDTF">2021-06-10T05:06:00Z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