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F6ED6D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67AE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C7E79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29114B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39FC27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605B2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7F92F9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47EDC7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0CFF3B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026591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160E7E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396613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3D4099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4A9503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1CC75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672DF0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5B652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6B60D8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757E14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93032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8A8D3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512FB6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4A9DC1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68F5E3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52DD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39154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11E6C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6C1DED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7649E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4C30AC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365FEF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658981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5AC621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4C10C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2643D2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49E183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3872FE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087B8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629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78E2" w14:textId="77777777" w:rsidR="00EB0749" w:rsidRDefault="00EB0749">
      <w:pPr>
        <w:spacing w:after="0"/>
      </w:pPr>
      <w:r>
        <w:separator/>
      </w:r>
    </w:p>
  </w:endnote>
  <w:endnote w:type="continuationSeparator" w:id="0">
    <w:p w14:paraId="6E544B33" w14:textId="77777777" w:rsidR="00EB0749" w:rsidRDefault="00EB0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4A67" w14:textId="77777777" w:rsidR="00EB0749" w:rsidRDefault="00EB0749">
      <w:pPr>
        <w:spacing w:after="0"/>
      </w:pPr>
      <w:r>
        <w:separator/>
      </w:r>
    </w:p>
  </w:footnote>
  <w:footnote w:type="continuationSeparator" w:id="0">
    <w:p w14:paraId="61BEDA48" w14:textId="77777777" w:rsidR="00EB0749" w:rsidRDefault="00EB07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56292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7469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170CB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0749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2021-06-10T05:06:00Z</dcterms:created>
  <dcterms:modified xsi:type="dcterms:W3CDTF">2021-06-10T05:06:00Z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