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39DEB0D6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644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200F222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4F6FB1C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16DA1D2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6596F67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3B6FA3A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3892C1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7D68E92B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39A6AF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499655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11F0B1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1282514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01EB59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487F68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55FCC5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761025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7B0C49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2476BB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407B0B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44DEC6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68D7D3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50BC70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5A73F0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7344FE4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487594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30047B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1B3F21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148AFA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0A206A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496CED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6B0BAC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256DCA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5319825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4B46FE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2B1A3A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73A50A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6AA128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4E9157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2F3CAC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204BFF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23452A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38790B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07F1456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7A73AC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5E8C9C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644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47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33C8" w14:textId="77777777" w:rsidR="0022113D" w:rsidRDefault="0022113D">
      <w:pPr>
        <w:spacing w:after="0"/>
      </w:pPr>
      <w:r>
        <w:separator/>
      </w:r>
    </w:p>
  </w:endnote>
  <w:endnote w:type="continuationSeparator" w:id="0">
    <w:p w14:paraId="0AF8D7CB" w14:textId="77777777" w:rsidR="0022113D" w:rsidRDefault="00221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0FB2" w14:textId="77777777" w:rsidR="0022113D" w:rsidRDefault="0022113D">
      <w:pPr>
        <w:spacing w:after="0"/>
      </w:pPr>
      <w:r>
        <w:separator/>
      </w:r>
    </w:p>
  </w:footnote>
  <w:footnote w:type="continuationSeparator" w:id="0">
    <w:p w14:paraId="297B38FF" w14:textId="77777777" w:rsidR="0022113D" w:rsidRDefault="002211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2113D"/>
    <w:rsid w:val="00285C1D"/>
    <w:rsid w:val="002E6538"/>
    <w:rsid w:val="003327F5"/>
    <w:rsid w:val="00340CAF"/>
    <w:rsid w:val="003B0DA0"/>
    <w:rsid w:val="003C0D41"/>
    <w:rsid w:val="003E085C"/>
    <w:rsid w:val="003E7B3A"/>
    <w:rsid w:val="00406443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4711"/>
    <w:rsid w:val="009164BA"/>
    <w:rsid w:val="009166BD"/>
    <w:rsid w:val="0093209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2021-06-10T04:16:00Z</dcterms:created>
  <dcterms:modified xsi:type="dcterms:W3CDTF">2021-06-10T04:16:00Z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