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39A28FB3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F5FFAB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9C2670" w14:textId="0B069C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F7B697C" w14:textId="31D1DE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8A88DF" w14:textId="1F5A3DD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B1B025" w14:textId="319610D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F732E" w14:textId="231FFEB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B26961" w14:textId="0ECE028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6817485" w14:textId="60B62F7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43A7E9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21331D" w14:textId="1AACB83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35FAD0C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6DDF17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68638D4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49D492C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04B0D9C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648B866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5CD50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3162FCE" w14:textId="3703A5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4EC4ABF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6B3F8D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2CEC72B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03063D3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2F15519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3F3453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67DB6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8568AD" w14:textId="128F59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221B57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7BC4109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4C9681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5CE5225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4E53F02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6BE6575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B25253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05994ED" w14:textId="7D57CA1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54114AD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51090CE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31D78B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02C195F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6EC42D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0EC7FF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832F5D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B10BCDE" w14:textId="512B3E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087654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EE775" w14:textId="77777777" w:rsidR="00370294" w:rsidRDefault="00370294">
      <w:pPr>
        <w:spacing w:after="0"/>
      </w:pPr>
      <w:r>
        <w:separator/>
      </w:r>
    </w:p>
  </w:endnote>
  <w:endnote w:type="continuationSeparator" w:id="0">
    <w:p w14:paraId="1E34178E" w14:textId="77777777" w:rsidR="00370294" w:rsidRDefault="00370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D632" w14:textId="77777777" w:rsidR="00370294" w:rsidRDefault="00370294">
      <w:pPr>
        <w:spacing w:after="0"/>
      </w:pPr>
      <w:r>
        <w:separator/>
      </w:r>
    </w:p>
  </w:footnote>
  <w:footnote w:type="continuationSeparator" w:id="0">
    <w:p w14:paraId="3DE58E7A" w14:textId="77777777" w:rsidR="00370294" w:rsidRDefault="003702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70294"/>
    <w:rsid w:val="003C0D41"/>
    <w:rsid w:val="003E085C"/>
    <w:rsid w:val="003E7B3A"/>
    <w:rsid w:val="00416364"/>
    <w:rsid w:val="00431B29"/>
    <w:rsid w:val="00440416"/>
    <w:rsid w:val="00462EAD"/>
    <w:rsid w:val="004A6170"/>
    <w:rsid w:val="004E04CF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5BD5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76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2021-06-10T04:17:00Z</dcterms:created>
  <dcterms:modified xsi:type="dcterms:W3CDTF">2021-06-10T04:17:00Z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