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1DD9C8D8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146" w:type="pct"/>
            <w:vAlign w:val="center"/>
          </w:tcPr>
          <w:p w14:paraId="356E2AAA" w14:textId="7AFEE8C6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200F222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4F6FB1C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16DA1D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6596F67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3B6FA3A3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33892C1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7D68E9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1A51C7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1EAB628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5785E77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446F4E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795A9F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443C57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252E7D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3D2F6D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5B6C74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548334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227DD0D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5B058F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58FC207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44A169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31F032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54F622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25649E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78A0392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414EB5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5FD39E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61199F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0A9F04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541581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7FE40C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16D619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46505A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4522D3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407749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182EBC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49198A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778B10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23DC16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5420F5E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353611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36FB7C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4E4AF5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401641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117F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D049B" w14:textId="77777777" w:rsidR="00F20959" w:rsidRDefault="00F20959">
      <w:pPr>
        <w:spacing w:after="0"/>
      </w:pPr>
      <w:r>
        <w:separator/>
      </w:r>
    </w:p>
  </w:endnote>
  <w:endnote w:type="continuationSeparator" w:id="0">
    <w:p w14:paraId="4C50554F" w14:textId="77777777" w:rsidR="00F20959" w:rsidRDefault="00F20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50633" w14:textId="77777777" w:rsidR="00F20959" w:rsidRDefault="00F20959">
      <w:pPr>
        <w:spacing w:after="0"/>
      </w:pPr>
      <w:r>
        <w:separator/>
      </w:r>
    </w:p>
  </w:footnote>
  <w:footnote w:type="continuationSeparator" w:id="0">
    <w:p w14:paraId="0881927F" w14:textId="77777777" w:rsidR="00F20959" w:rsidRDefault="00F209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7F0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279A1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769D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0959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2021-06-10T04:17:00Z</dcterms:created>
  <dcterms:modified xsi:type="dcterms:W3CDTF">2021-06-10T04:17:00Z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