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2A257541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5173D927" w14:textId="66CB10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645E7C4A" w14:textId="0F2A58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17D31BE5" w14:textId="3453B9E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E1E115" w14:textId="709A803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2C84A1A5" w14:textId="166B792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773A0790" w14:textId="16D1D59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8410A3D" w14:textId="5E46D9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39A35E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27D48B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0DF8E9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371CC39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544388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20117D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1DA5B0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400B08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1BEB0D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2266C0D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3F2B99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461FDA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63E155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4165F6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754FE5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763614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6558E6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4234B9E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726BE9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7AC3D9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0F1EAC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14D6F7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6C8AFD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3BCDEA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1B6293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0A484C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487A8D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69D3FA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635ED8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653E9B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109DA5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2158F6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00E139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3B20F36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6BF319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3C2AC0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37390E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665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069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B5992" w14:textId="77777777" w:rsidR="00C15467" w:rsidRDefault="00C15467">
      <w:pPr>
        <w:spacing w:after="0"/>
      </w:pPr>
      <w:r>
        <w:separator/>
      </w:r>
    </w:p>
  </w:endnote>
  <w:endnote w:type="continuationSeparator" w:id="0">
    <w:p w14:paraId="214891DD" w14:textId="77777777" w:rsidR="00C15467" w:rsidRDefault="00C154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A6A6C" w14:textId="77777777" w:rsidR="00C15467" w:rsidRDefault="00C15467">
      <w:pPr>
        <w:spacing w:after="0"/>
      </w:pPr>
      <w:r>
        <w:separator/>
      </w:r>
    </w:p>
  </w:footnote>
  <w:footnote w:type="continuationSeparator" w:id="0">
    <w:p w14:paraId="41C02043" w14:textId="77777777" w:rsidR="00C15467" w:rsidRDefault="00C1546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B742D"/>
    <w:rsid w:val="007C0139"/>
    <w:rsid w:val="007D45A1"/>
    <w:rsid w:val="007F564D"/>
    <w:rsid w:val="00895F83"/>
    <w:rsid w:val="008B1201"/>
    <w:rsid w:val="008F16F7"/>
    <w:rsid w:val="009069A8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15467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96658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2021-06-10T04:17:00Z</dcterms:created>
  <dcterms:modified xsi:type="dcterms:W3CDTF">2021-06-10T04:17:00Z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