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442F6A35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8A406C" w14:paraId="560D596D" w14:textId="77777777" w:rsidTr="005747D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30DC1FC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2C9C6A" w14:textId="57E911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0BBB239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4104482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3F873C6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52D4EA1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729AFF5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3044EC6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E722F99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21D7CE2B" w14:textId="7E4E230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0F5E975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65B0119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2EFF35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643F94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079F10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0A4BAC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B29EB07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D98C24B" w14:textId="6D54D9C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1C4D802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503D34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2E8D434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188F4C5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2EAEC95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0E2FBFB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3061927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322A3772" w14:textId="2F3DE88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37CAFD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125040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261E22C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56FBC93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1CD5FE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1123B91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EFD4BD9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FFCF65" w14:textId="5E61448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06E272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310A61A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6E1E8E4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13200FA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662DC78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45F260B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3597095" w14:textId="77777777" w:rsidTr="005747DA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653864B" w14:textId="34ADC3C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7EAA179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16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72F87" w14:textId="77777777" w:rsidR="002F6BB5" w:rsidRDefault="002F6BB5">
      <w:pPr>
        <w:spacing w:after="0"/>
      </w:pPr>
      <w:r>
        <w:separator/>
      </w:r>
    </w:p>
  </w:endnote>
  <w:endnote w:type="continuationSeparator" w:id="0">
    <w:p w14:paraId="3C7CEECE" w14:textId="77777777" w:rsidR="002F6BB5" w:rsidRDefault="002F6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F001" w14:textId="77777777" w:rsidR="002F6BB5" w:rsidRDefault="002F6BB5">
      <w:pPr>
        <w:spacing w:after="0"/>
      </w:pPr>
      <w:r>
        <w:separator/>
      </w:r>
    </w:p>
  </w:footnote>
  <w:footnote w:type="continuationSeparator" w:id="0">
    <w:p w14:paraId="6B464AC0" w14:textId="77777777" w:rsidR="002F6BB5" w:rsidRDefault="002F6B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BB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47DA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165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116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2021-06-09T18:01:00Z</dcterms:created>
  <dcterms:modified xsi:type="dcterms:W3CDTF">2021-06-09T18:01:00Z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