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666BF19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7CD196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1E76AC6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583A0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108B31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480547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2A20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4CEC1DF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7A213F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5C28F6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5405DA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2EAF7A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749164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0F9F3E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534753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6AE16A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00520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6B09E1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6AE222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87288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0AEF8A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7073F6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57B578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4DFB5D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1B1921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5F1D5F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133C5A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7714EA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0EED63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C8A42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6DEBD4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0A39D6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72770B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0386FC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27D5C9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71A409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2EB055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2637A3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31CB55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7D68C7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6AC137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279ABA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7DE64A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0E8421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7F9B3A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5239" w14:textId="77777777" w:rsidR="001D6FBD" w:rsidRDefault="001D6FBD">
      <w:pPr>
        <w:spacing w:after="0"/>
      </w:pPr>
      <w:r>
        <w:separator/>
      </w:r>
    </w:p>
  </w:endnote>
  <w:endnote w:type="continuationSeparator" w:id="0">
    <w:p w14:paraId="2F427E48" w14:textId="77777777" w:rsidR="001D6FBD" w:rsidRDefault="001D6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48D3" w14:textId="77777777" w:rsidR="001D6FBD" w:rsidRDefault="001D6FBD">
      <w:pPr>
        <w:spacing w:after="0"/>
      </w:pPr>
      <w:r>
        <w:separator/>
      </w:r>
    </w:p>
  </w:footnote>
  <w:footnote w:type="continuationSeparator" w:id="0">
    <w:p w14:paraId="32DEAE47" w14:textId="77777777" w:rsidR="001D6FBD" w:rsidRDefault="001D6F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A42"/>
    <w:rsid w:val="00151CCE"/>
    <w:rsid w:val="001B01F9"/>
    <w:rsid w:val="001B228B"/>
    <w:rsid w:val="001C41F9"/>
    <w:rsid w:val="001D4D96"/>
    <w:rsid w:val="001D6FBD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410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2021-06-09T18:00:00Z</dcterms:created>
  <dcterms:modified xsi:type="dcterms:W3CDTF">2021-06-09T18:00:00Z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