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784B55A0" w14:textId="245A6335" w:rsidTr="00D21404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8"/>
              <w:gridCol w:w="1699"/>
              <w:gridCol w:w="907"/>
              <w:gridCol w:w="469"/>
            </w:tblGrid>
            <w:tr w:rsidR="00F47B84" w:rsidRPr="00C60F6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6457E02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0129A0B0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C60F67" w:rsidRDefault="00F47B84" w:rsidP="00627378">
                  <w:pPr>
                    <w:pStyle w:val="ad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6F4BD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2F6F01E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666452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1A10A61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4A9C600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59D5EA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00094343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C426D0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24ACC2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5B12D0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8A5F3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73C68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51148F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29A97C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1EA0E5A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7232DD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A1A0D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7E857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5A1A359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54A7F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2C49CD4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7C95E28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02B43B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E5F9E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CA92F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340508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1587D8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07D66F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625CF4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05DBA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1D1A2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3B6A9B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7A2CB2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E7DA2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2BDB0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E40331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A0CA5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05F280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6B5B1D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29790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43F02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04E0D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1FB966B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7952E7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0072D6B7" w14:textId="23540BFB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  <w:p w14:paraId="26647E3B" w14:textId="4580FA93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9"/>
              <w:gridCol w:w="1459"/>
              <w:gridCol w:w="907"/>
              <w:gridCol w:w="588"/>
            </w:tblGrid>
            <w:tr w:rsidR="00F47B84" w:rsidRPr="00C60F6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557D23D6" w:rsidR="00F47B84" w:rsidRPr="00C60F67" w:rsidRDefault="00C60F67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3824C13" w:rsidR="00F47B84" w:rsidRPr="00C60F67" w:rsidRDefault="00F47B84" w:rsidP="0062737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C60F67" w:rsidRDefault="00F47B84" w:rsidP="0062737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C60F67" w:rsidRDefault="00F47B84" w:rsidP="0062737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142B1F2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0335BD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34C7E0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246CB3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7868C8C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498FEB9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09C8DDA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706BC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546F5F6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7A6B62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00B8569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02799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B7C61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52059A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2C63F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BA721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79A43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1F44D86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196653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0DD9BEC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444DC5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73B44A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BC661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6739D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2E9F02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1AA3757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65CA7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956A3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5ABDF7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240CF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2A230B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F4479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A2694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89C1DE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4826A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343976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D4456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0E97F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6D11D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DE9D28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B0FDB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17DCCA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308A3E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2D6D97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0BE5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C60F6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56D9BAB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0F08F77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4CF81B5B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16E4E2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3A8BFDC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1B91B3D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A74ED0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CE5679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4C7A62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4FDD3D2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0008707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32D03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06424E9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834048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731779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684C927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DB2A2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2A27F20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4C8C44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C9E44E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AB3213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4BC265B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415DCD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EB0B5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10080F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B858C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B126C9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59A2A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07B140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42F62C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3A5ECBF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B2BB6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55AF8C6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7EBA0BB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3402B02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7C3A9C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25B266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9E0CC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09198D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5043DC6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35F9A35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BD9823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28507F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3A222C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A0BE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5999" w14:textId="77777777" w:rsidR="009D31D4" w:rsidRDefault="009D31D4">
      <w:pPr>
        <w:spacing w:after="0"/>
      </w:pPr>
      <w:r>
        <w:separator/>
      </w:r>
    </w:p>
  </w:endnote>
  <w:endnote w:type="continuationSeparator" w:id="0">
    <w:p w14:paraId="31B67248" w14:textId="77777777" w:rsidR="009D31D4" w:rsidRDefault="009D3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2F88" w14:textId="77777777" w:rsidR="009D31D4" w:rsidRDefault="009D31D4">
      <w:pPr>
        <w:spacing w:after="0"/>
      </w:pPr>
      <w:r>
        <w:separator/>
      </w:r>
    </w:p>
  </w:footnote>
  <w:footnote w:type="continuationSeparator" w:id="0">
    <w:p w14:paraId="7E30438C" w14:textId="77777777" w:rsidR="009D31D4" w:rsidRDefault="009D31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D43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0BE5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D31D4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21404"/>
    <w:rsid w:val="00D47677"/>
    <w:rsid w:val="00DA0093"/>
    <w:rsid w:val="00DE32AC"/>
    <w:rsid w:val="00E1407A"/>
    <w:rsid w:val="00E33F1A"/>
    <w:rsid w:val="00E50BDE"/>
    <w:rsid w:val="00E774CD"/>
    <w:rsid w:val="00E77E1D"/>
    <w:rsid w:val="00E87C28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2021-06-09T18:01:00Z</dcterms:created>
  <dcterms:modified xsi:type="dcterms:W3CDTF">2021-06-09T18:01:00Z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