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36FC939A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57699A99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A903D23" w14:textId="5F65753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A862814" w14:textId="53BE598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BC623A" w14:textId="3660A3E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111388A" w14:textId="30CE27B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B2EE6F" w14:textId="17B2173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71EC2C" w14:textId="71B50A7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7E1147" w14:textId="735E3C5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2248B7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95CB634" w14:textId="26D68E7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078FB97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1BC5014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6B29972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5108FBB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1345536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5F8A37F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C70933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0651ED" w14:textId="6D641E0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1A05AFA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4639D18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0D3F4EB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3AEC82C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328915A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4BD4024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4D7026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CC5276" w14:textId="05070D7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7B6611B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0EFD831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228A6A1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67F3FC2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79DB102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24B67F5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7201894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83FCD1" w14:textId="5D7F8ED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441447A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74C1C08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122C9AE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5B396F8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226761E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45BCDB2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B2D167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55BD0D8" w14:textId="62F2B15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3C12E9A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56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57B9" w14:textId="77777777" w:rsidR="005674AC" w:rsidRDefault="005674AC">
      <w:pPr>
        <w:spacing w:after="0"/>
      </w:pPr>
      <w:r>
        <w:separator/>
      </w:r>
    </w:p>
  </w:endnote>
  <w:endnote w:type="continuationSeparator" w:id="0">
    <w:p w14:paraId="798C8918" w14:textId="77777777" w:rsidR="005674AC" w:rsidRDefault="00567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A14F6" w14:textId="77777777" w:rsidR="005674AC" w:rsidRDefault="005674AC">
      <w:pPr>
        <w:spacing w:after="0"/>
      </w:pPr>
      <w:r>
        <w:separator/>
      </w:r>
    </w:p>
  </w:footnote>
  <w:footnote w:type="continuationSeparator" w:id="0">
    <w:p w14:paraId="1FBC1309" w14:textId="77777777" w:rsidR="005674AC" w:rsidRDefault="005674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674AC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9566B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A17"/>
    <w:rsid w:val="00CE664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2021-06-10T04:28:00Z</dcterms:created>
  <dcterms:modified xsi:type="dcterms:W3CDTF">2021-06-10T04:28:00Z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