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63B484C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1DEFA68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4EDBA8E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588D29D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5DBAA0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6369A0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5E833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699F104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367EAD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2B2BEC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59DFF9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1FBD7B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0E27D7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108C85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7509F5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7BBBB5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24857F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34123A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4FA1C0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5CCA47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5BCA42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54EA0B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55F7E5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1409A0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6E8A5D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6BA53F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4563B4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6D5DF3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5FE66F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2CE4EF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2F5A91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32B693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0DA7EA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336EB9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34BBE6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4A634D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09F2AC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0585AF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3101A1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42FC40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384E44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210D47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57D5B7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4BD807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1FDB20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818B" w14:textId="77777777" w:rsidR="000E20E5" w:rsidRDefault="000E20E5">
      <w:pPr>
        <w:spacing w:after="0"/>
      </w:pPr>
      <w:r>
        <w:separator/>
      </w:r>
    </w:p>
  </w:endnote>
  <w:endnote w:type="continuationSeparator" w:id="0">
    <w:p w14:paraId="59F2D9AD" w14:textId="77777777" w:rsidR="000E20E5" w:rsidRDefault="000E2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E1E1" w14:textId="77777777" w:rsidR="000E20E5" w:rsidRDefault="000E20E5">
      <w:pPr>
        <w:spacing w:after="0"/>
      </w:pPr>
      <w:r>
        <w:separator/>
      </w:r>
    </w:p>
  </w:footnote>
  <w:footnote w:type="continuationSeparator" w:id="0">
    <w:p w14:paraId="5879948C" w14:textId="77777777" w:rsidR="000E20E5" w:rsidRDefault="000E20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0E5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97419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39F8"/>
    <w:rsid w:val="00DB07E2"/>
    <w:rsid w:val="00DB7CE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2021-06-10T04:27:00Z</dcterms:created>
  <dcterms:modified xsi:type="dcterms:W3CDTF">2021-06-10T04:27:00Z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