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B56B08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146" w:type="pct"/>
            <w:vAlign w:val="center"/>
          </w:tcPr>
          <w:p w14:paraId="3BE4EA34" w14:textId="3B0EF3B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6584223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3F80A80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93CB4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10B58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4577B9A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1A4B318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2E09FC4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281116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340551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336BE0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690384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19092A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3B11F7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6D8BE2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67D0BE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744A6B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1E93EC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5DFC18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110293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198A60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7FAEDB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2AD7CB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1BB625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060121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6C5EB6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05EB86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27C623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173829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4F4CD1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4654D8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5A1D29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66F78C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4AE339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6DFBB1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6BAA45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67F2F6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2F1313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2E7DF0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32D119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4F76AC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0F2B5D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4F4717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37BAB7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105DE0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1D1B" w14:textId="77777777" w:rsidR="00387BAA" w:rsidRDefault="00387BAA">
      <w:pPr>
        <w:spacing w:after="0"/>
      </w:pPr>
      <w:r>
        <w:separator/>
      </w:r>
    </w:p>
  </w:endnote>
  <w:endnote w:type="continuationSeparator" w:id="0">
    <w:p w14:paraId="0E135C87" w14:textId="77777777" w:rsidR="00387BAA" w:rsidRDefault="0038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4FFB" w14:textId="77777777" w:rsidR="00387BAA" w:rsidRDefault="00387BAA">
      <w:pPr>
        <w:spacing w:after="0"/>
      </w:pPr>
      <w:r>
        <w:separator/>
      </w:r>
    </w:p>
  </w:footnote>
  <w:footnote w:type="continuationSeparator" w:id="0">
    <w:p w14:paraId="2F83D147" w14:textId="77777777" w:rsidR="00387BAA" w:rsidRDefault="00387B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2F03F1"/>
    <w:rsid w:val="003327F5"/>
    <w:rsid w:val="00340CAF"/>
    <w:rsid w:val="00387BAA"/>
    <w:rsid w:val="003B0DA0"/>
    <w:rsid w:val="003C0D41"/>
    <w:rsid w:val="003C0E83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C6D33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2021-06-10T04:35:00Z</dcterms:created>
  <dcterms:modified xsi:type="dcterms:W3CDTF">2021-06-10T04:35:00Z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