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75DFD55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3DC7C6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14319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63EAC7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508C63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5AA071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606AF7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049F08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4B99D8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346534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7FE972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476F7A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6E0E64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0A8744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1FDFBD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549DC7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491175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2BF36E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134C6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2213EF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7F338D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A1122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423EB9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50EE9C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7B72C8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2F8284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136E5E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5CFC6A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51758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8A13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1CFEBB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1EF830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548411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14A7C2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01CA5A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0A2B64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33001F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1BF2C1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F9F5" w14:textId="77777777" w:rsidR="00C21284" w:rsidRDefault="00C21284">
      <w:pPr>
        <w:spacing w:after="0"/>
      </w:pPr>
      <w:r>
        <w:separator/>
      </w:r>
    </w:p>
  </w:endnote>
  <w:endnote w:type="continuationSeparator" w:id="0">
    <w:p w14:paraId="6F4B0352" w14:textId="77777777" w:rsidR="00C21284" w:rsidRDefault="00C21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F39D" w14:textId="77777777" w:rsidR="00C21284" w:rsidRDefault="00C21284">
      <w:pPr>
        <w:spacing w:after="0"/>
      </w:pPr>
      <w:r>
        <w:separator/>
      </w:r>
    </w:p>
  </w:footnote>
  <w:footnote w:type="continuationSeparator" w:id="0">
    <w:p w14:paraId="3E5C26D2" w14:textId="77777777" w:rsidR="00C21284" w:rsidRDefault="00C212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45EE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4EC8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5EDB"/>
    <w:rsid w:val="00C21284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2021-06-10T04:35:00Z</dcterms:created>
  <dcterms:modified xsi:type="dcterms:W3CDTF">2021-06-10T04:35:00Z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