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965"/>
        <w:gridCol w:w="7965"/>
      </w:tblGrid>
      <w:tr w:rsidR="00BF49DC" w:rsidRPr="006B0E27" w14:paraId="67049D07" w14:textId="77777777" w:rsidTr="00927861">
        <w:tc>
          <w:tcPr>
            <w:tcW w:w="2500" w:type="pct"/>
            <w:vAlign w:val="center"/>
          </w:tcPr>
          <w:p w14:paraId="221F35BB" w14:textId="3C0603D5" w:rsidR="00BF49DC" w:rsidRPr="006B0E27" w:rsidRDefault="00927861" w:rsidP="006B0E27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84"/>
                <w:szCs w:val="84"/>
                <w:lang w:bidi="ru-RU"/>
              </w:rPr>
              <w:t>ЯНВАРЬ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25D0E91" w14:textId="392ACD51" w:rsidR="00BF49DC" w:rsidRPr="006B0E27" w:rsidRDefault="006B6899" w:rsidP="006B0E27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A47072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t>2023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1BF397A1" w14:textId="3B4883A9" w:rsidR="00BF49DC" w:rsidRPr="006B0E27" w:rsidRDefault="00BF49DC" w:rsidP="006B0E27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  <w:bookmarkStart w:id="0" w:name="_Hlk38821049"/>
    </w:p>
    <w:tbl>
      <w:tblPr>
        <w:tblStyle w:val="CalendarTable"/>
        <w:tblW w:w="4992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255"/>
        <w:gridCol w:w="2282"/>
        <w:gridCol w:w="2282"/>
        <w:gridCol w:w="2282"/>
        <w:gridCol w:w="2282"/>
        <w:gridCol w:w="2282"/>
        <w:gridCol w:w="2224"/>
      </w:tblGrid>
      <w:tr w:rsidR="006B0E27" w:rsidRPr="006B0E27" w14:paraId="726CE1BC" w14:textId="77777777" w:rsidTr="00892021">
        <w:trPr>
          <w:trHeight w:val="340"/>
          <w:jc w:val="center"/>
        </w:trPr>
        <w:tc>
          <w:tcPr>
            <w:tcW w:w="710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6B0CCD02" w14:textId="21EE89BA" w:rsidR="00BF49DC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6521B78A" w14:textId="23C22627" w:rsidR="00BF49DC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598B2609" w14:textId="2C638880" w:rsidR="00BF49DC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4A3F1F9B" w14:textId="58FAD954" w:rsidR="00BF49DC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72AC4C35" w14:textId="2E6532EC" w:rsidR="00BF49DC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BFBFBF" w:themeFill="background1" w:themeFillShade="BF"/>
            <w:tcMar>
              <w:right w:w="0" w:type="dxa"/>
            </w:tcMar>
            <w:vAlign w:val="center"/>
          </w:tcPr>
          <w:p w14:paraId="56F4715B" w14:textId="271AA142" w:rsidR="00BF49DC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0" w:type="pct"/>
            <w:shd w:val="clear" w:color="auto" w:fill="BFBFBF" w:themeFill="background1" w:themeFillShade="BF"/>
            <w:tcMar>
              <w:right w:w="0" w:type="dxa"/>
            </w:tcMar>
            <w:vAlign w:val="center"/>
          </w:tcPr>
          <w:p w14:paraId="7AADA3AB" w14:textId="775D1730" w:rsidR="00BF49DC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ВС</w:t>
            </w:r>
          </w:p>
        </w:tc>
      </w:tr>
      <w:tr w:rsidR="006B0E27" w:rsidRPr="006B0E27" w14:paraId="6EAC1785" w14:textId="77777777" w:rsidTr="00892021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0F78C08C" w14:textId="07120CFC" w:rsidR="00272083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70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6B0E27" w:rsidRPr="006B0E27" w14:paraId="0223062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7F711C" w14:textId="77777777" w:rsidR="00272083" w:rsidRPr="006B0E27" w:rsidRDefault="00272083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7C72AC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AEFA5B" w14:textId="77777777" w:rsidR="00272083" w:rsidRPr="006B0E27" w:rsidRDefault="00272083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0A6675" w14:textId="77777777" w:rsidTr="00272083">
              <w:tc>
                <w:tcPr>
                  <w:tcW w:w="5000" w:type="pct"/>
                </w:tcPr>
                <w:p w14:paraId="4EC13490" w14:textId="77777777" w:rsidR="00272083" w:rsidRPr="006B0E27" w:rsidRDefault="00272083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38F0DE" w14:textId="77777777" w:rsidTr="00272083">
              <w:tc>
                <w:tcPr>
                  <w:tcW w:w="5000" w:type="pct"/>
                </w:tcPr>
                <w:p w14:paraId="5B0970CB" w14:textId="77777777" w:rsidR="00272083" w:rsidRPr="006B0E27" w:rsidRDefault="00272083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730E89" w14:textId="77777777" w:rsidTr="00272083">
              <w:tc>
                <w:tcPr>
                  <w:tcW w:w="5000" w:type="pct"/>
                </w:tcPr>
                <w:p w14:paraId="677D354F" w14:textId="77777777" w:rsidR="00272083" w:rsidRPr="006B0E27" w:rsidRDefault="00272083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CF27E9" w14:textId="77777777" w:rsidTr="00272083">
              <w:tc>
                <w:tcPr>
                  <w:tcW w:w="5000" w:type="pct"/>
                </w:tcPr>
                <w:p w14:paraId="5E017AC1" w14:textId="77777777" w:rsidR="00272083" w:rsidRPr="006B0E27" w:rsidRDefault="00272083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1CEAFF" w14:textId="3F8C968F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B8113B0" w14:textId="01B62D46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70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70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CB7D30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DD2A97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2C620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2763CC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BBADFB" w14:textId="77777777" w:rsidTr="00C9056E">
              <w:tc>
                <w:tcPr>
                  <w:tcW w:w="5000" w:type="pct"/>
                </w:tcPr>
                <w:p w14:paraId="06BA578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B6C3A8" w14:textId="77777777" w:rsidTr="00C9056E">
              <w:tc>
                <w:tcPr>
                  <w:tcW w:w="5000" w:type="pct"/>
                </w:tcPr>
                <w:p w14:paraId="7C0E3FE9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D6FFFE" w14:textId="77777777" w:rsidTr="00C9056E">
              <w:tc>
                <w:tcPr>
                  <w:tcW w:w="5000" w:type="pct"/>
                </w:tcPr>
                <w:p w14:paraId="037CE12C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DE91E0" w14:textId="77777777" w:rsidTr="00C9056E">
              <w:tc>
                <w:tcPr>
                  <w:tcW w:w="5000" w:type="pct"/>
                </w:tcPr>
                <w:p w14:paraId="1B279728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7022A9" w14:textId="0F3691B9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90AA057" w14:textId="47E844F9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70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70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8DDAA0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B5E9F9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D07D7E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AD1C88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10015B" w14:textId="77777777" w:rsidTr="00C9056E">
              <w:tc>
                <w:tcPr>
                  <w:tcW w:w="5000" w:type="pct"/>
                </w:tcPr>
                <w:p w14:paraId="40F1F34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1CF9E7" w14:textId="77777777" w:rsidTr="00C9056E">
              <w:tc>
                <w:tcPr>
                  <w:tcW w:w="5000" w:type="pct"/>
                </w:tcPr>
                <w:p w14:paraId="0A10C9D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8421B3" w14:textId="77777777" w:rsidTr="00C9056E">
              <w:tc>
                <w:tcPr>
                  <w:tcW w:w="5000" w:type="pct"/>
                </w:tcPr>
                <w:p w14:paraId="0FABEBDC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D2A8F6" w14:textId="77777777" w:rsidTr="00C9056E">
              <w:tc>
                <w:tcPr>
                  <w:tcW w:w="5000" w:type="pct"/>
                </w:tcPr>
                <w:p w14:paraId="550DB48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EE880F" w14:textId="6D8F2EFD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A7579BA" w14:textId="4DCFCCFE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70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70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F641BF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CBC57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C52A1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E9268A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680765" w14:textId="77777777" w:rsidTr="00C9056E">
              <w:tc>
                <w:tcPr>
                  <w:tcW w:w="5000" w:type="pct"/>
                </w:tcPr>
                <w:p w14:paraId="73ED0F1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CD9AF14" w14:textId="77777777" w:rsidTr="00C9056E">
              <w:tc>
                <w:tcPr>
                  <w:tcW w:w="5000" w:type="pct"/>
                </w:tcPr>
                <w:p w14:paraId="79F09038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743885" w14:textId="77777777" w:rsidTr="00C9056E">
              <w:tc>
                <w:tcPr>
                  <w:tcW w:w="5000" w:type="pct"/>
                </w:tcPr>
                <w:p w14:paraId="661E5A1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FF03F76" w14:textId="77777777" w:rsidTr="00C9056E">
              <w:tc>
                <w:tcPr>
                  <w:tcW w:w="5000" w:type="pct"/>
                </w:tcPr>
                <w:p w14:paraId="46A91750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E6790C" w14:textId="71A88EA6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4652475" w14:textId="76225D1B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70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70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F99431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3461D0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8273C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AF19E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32881B" w14:textId="77777777" w:rsidTr="00C9056E">
              <w:tc>
                <w:tcPr>
                  <w:tcW w:w="5000" w:type="pct"/>
                </w:tcPr>
                <w:p w14:paraId="5C9FD16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FBF5C5" w14:textId="77777777" w:rsidTr="00C9056E">
              <w:tc>
                <w:tcPr>
                  <w:tcW w:w="5000" w:type="pct"/>
                </w:tcPr>
                <w:p w14:paraId="7F9C6C8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5D0CD24" w14:textId="77777777" w:rsidTr="00C9056E">
              <w:tc>
                <w:tcPr>
                  <w:tcW w:w="5000" w:type="pct"/>
                </w:tcPr>
                <w:p w14:paraId="13105D1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6A94C9" w14:textId="77777777" w:rsidTr="00C9056E">
              <w:tc>
                <w:tcPr>
                  <w:tcW w:w="5000" w:type="pct"/>
                </w:tcPr>
                <w:p w14:paraId="665AD357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BE93C9" w14:textId="1EBF852F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5B47F4A" w14:textId="6DD2A9AC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70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70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70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3F74CD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843BC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AD969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4BA95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6348AF" w14:textId="77777777" w:rsidTr="00C9056E">
              <w:tc>
                <w:tcPr>
                  <w:tcW w:w="5000" w:type="pct"/>
                </w:tcPr>
                <w:p w14:paraId="64784E5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F1C2DBC" w14:textId="77777777" w:rsidTr="00C9056E">
              <w:tc>
                <w:tcPr>
                  <w:tcW w:w="5000" w:type="pct"/>
                </w:tcPr>
                <w:p w14:paraId="59E847E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D45A50" w14:textId="77777777" w:rsidTr="00C9056E">
              <w:tc>
                <w:tcPr>
                  <w:tcW w:w="5000" w:type="pct"/>
                </w:tcPr>
                <w:p w14:paraId="37134895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002240" w14:textId="77777777" w:rsidTr="00C9056E">
              <w:tc>
                <w:tcPr>
                  <w:tcW w:w="5000" w:type="pct"/>
                </w:tcPr>
                <w:p w14:paraId="6299954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383201" w14:textId="24DAB73E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00B61193" w14:textId="48F2FED2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70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70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70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70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7072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6B0E27" w:rsidRPr="006B0E27" w14:paraId="43F4766D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CCD42C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719F1E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6FFBC2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D30EF0" w14:textId="77777777" w:rsidTr="00C9056E">
              <w:tc>
                <w:tcPr>
                  <w:tcW w:w="5000" w:type="pct"/>
                </w:tcPr>
                <w:p w14:paraId="29612B9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6D0F7C5" w14:textId="77777777" w:rsidTr="00C9056E">
              <w:tc>
                <w:tcPr>
                  <w:tcW w:w="5000" w:type="pct"/>
                </w:tcPr>
                <w:p w14:paraId="2EF0CC0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D36DBF" w14:textId="77777777" w:rsidTr="00C9056E">
              <w:tc>
                <w:tcPr>
                  <w:tcW w:w="5000" w:type="pct"/>
                </w:tcPr>
                <w:p w14:paraId="79BE33BA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FEE42B" w14:textId="77777777" w:rsidTr="00C9056E">
              <w:tc>
                <w:tcPr>
                  <w:tcW w:w="5000" w:type="pct"/>
                </w:tcPr>
                <w:p w14:paraId="1A25DF9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E31BBE" w14:textId="552ED534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3C2DA741" w14:textId="77777777" w:rsidTr="00892021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22AA4969" w14:textId="3A3737B9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70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6B0E27" w:rsidRPr="006B0E27" w14:paraId="18A44EB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CF16A2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2B776C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6CCB12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0B9779" w14:textId="77777777" w:rsidTr="00C9056E">
              <w:tc>
                <w:tcPr>
                  <w:tcW w:w="5000" w:type="pct"/>
                </w:tcPr>
                <w:p w14:paraId="6353EF2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4C9AF2" w14:textId="77777777" w:rsidTr="00C9056E">
              <w:tc>
                <w:tcPr>
                  <w:tcW w:w="5000" w:type="pct"/>
                </w:tcPr>
                <w:p w14:paraId="25BEB5A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1853F7" w14:textId="77777777" w:rsidTr="00C9056E">
              <w:tc>
                <w:tcPr>
                  <w:tcW w:w="5000" w:type="pct"/>
                </w:tcPr>
                <w:p w14:paraId="35E0FB60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DF1B38" w14:textId="77777777" w:rsidTr="00C9056E">
              <w:tc>
                <w:tcPr>
                  <w:tcW w:w="5000" w:type="pct"/>
                </w:tcPr>
                <w:p w14:paraId="2759E627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0F3ECD" w14:textId="01C3DDBF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19CA0E8" w14:textId="024B0040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70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1534F4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D5B37C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1AAD7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15F9B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7B0908" w14:textId="77777777" w:rsidTr="00C9056E">
              <w:tc>
                <w:tcPr>
                  <w:tcW w:w="5000" w:type="pct"/>
                </w:tcPr>
                <w:p w14:paraId="6C7E687A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22F6E3" w14:textId="77777777" w:rsidTr="00C9056E">
              <w:tc>
                <w:tcPr>
                  <w:tcW w:w="5000" w:type="pct"/>
                </w:tcPr>
                <w:p w14:paraId="3316435C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AAE57A" w14:textId="77777777" w:rsidTr="00C9056E">
              <w:tc>
                <w:tcPr>
                  <w:tcW w:w="5000" w:type="pct"/>
                </w:tcPr>
                <w:p w14:paraId="706653D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77028E" w14:textId="77777777" w:rsidTr="00C9056E">
              <w:tc>
                <w:tcPr>
                  <w:tcW w:w="5000" w:type="pct"/>
                </w:tcPr>
                <w:p w14:paraId="57323DBB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E9377B" w14:textId="56FC2176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934F408" w14:textId="6A9130BB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70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EF5186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8290AC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AC905D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B64CCA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DF082C" w14:textId="77777777" w:rsidTr="00C9056E">
              <w:tc>
                <w:tcPr>
                  <w:tcW w:w="5000" w:type="pct"/>
                </w:tcPr>
                <w:p w14:paraId="662B155A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EBE02A" w14:textId="77777777" w:rsidTr="00C9056E">
              <w:tc>
                <w:tcPr>
                  <w:tcW w:w="5000" w:type="pct"/>
                </w:tcPr>
                <w:p w14:paraId="104937BC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0F4877" w14:textId="77777777" w:rsidTr="00C9056E">
              <w:tc>
                <w:tcPr>
                  <w:tcW w:w="5000" w:type="pct"/>
                </w:tcPr>
                <w:p w14:paraId="6B03A64A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E706C9" w14:textId="77777777" w:rsidTr="00C9056E">
              <w:tc>
                <w:tcPr>
                  <w:tcW w:w="5000" w:type="pct"/>
                </w:tcPr>
                <w:p w14:paraId="135BC025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0250EF" w14:textId="7B77423C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E8F7504" w14:textId="37020B4D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70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BE66E6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88D1D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65874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26750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00E7A2" w14:textId="77777777" w:rsidTr="00C9056E">
              <w:tc>
                <w:tcPr>
                  <w:tcW w:w="5000" w:type="pct"/>
                </w:tcPr>
                <w:p w14:paraId="7A042B5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01AEEA" w14:textId="77777777" w:rsidTr="00C9056E">
              <w:tc>
                <w:tcPr>
                  <w:tcW w:w="5000" w:type="pct"/>
                </w:tcPr>
                <w:p w14:paraId="76C2D8B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5273EB" w14:textId="77777777" w:rsidTr="00C9056E">
              <w:tc>
                <w:tcPr>
                  <w:tcW w:w="5000" w:type="pct"/>
                </w:tcPr>
                <w:p w14:paraId="57A02258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C8ABE5" w14:textId="77777777" w:rsidTr="00C9056E">
              <w:tc>
                <w:tcPr>
                  <w:tcW w:w="5000" w:type="pct"/>
                </w:tcPr>
                <w:p w14:paraId="3735D21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E7C65B" w14:textId="5F000367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CC5B73D" w14:textId="770F52C7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70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56DB22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13AA0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51E71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58F23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E1EBE30" w14:textId="77777777" w:rsidTr="00C9056E">
              <w:tc>
                <w:tcPr>
                  <w:tcW w:w="5000" w:type="pct"/>
                </w:tcPr>
                <w:p w14:paraId="601B9B39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009E46" w14:textId="77777777" w:rsidTr="00C9056E">
              <w:tc>
                <w:tcPr>
                  <w:tcW w:w="5000" w:type="pct"/>
                </w:tcPr>
                <w:p w14:paraId="1C73012B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59AE66" w14:textId="77777777" w:rsidTr="00C9056E">
              <w:tc>
                <w:tcPr>
                  <w:tcW w:w="5000" w:type="pct"/>
                </w:tcPr>
                <w:p w14:paraId="49C49A2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F655F26" w14:textId="77777777" w:rsidTr="00C9056E">
              <w:tc>
                <w:tcPr>
                  <w:tcW w:w="5000" w:type="pct"/>
                </w:tcPr>
                <w:p w14:paraId="09843156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B14954" w14:textId="708A17F3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EE71EF1" w14:textId="4CAAEE79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70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9C6F8F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39AEEC7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BE5D9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4B2B07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F4FCE1" w14:textId="77777777" w:rsidTr="00C9056E">
              <w:tc>
                <w:tcPr>
                  <w:tcW w:w="5000" w:type="pct"/>
                </w:tcPr>
                <w:p w14:paraId="311976F2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2AE8C4" w14:textId="77777777" w:rsidTr="00C9056E">
              <w:tc>
                <w:tcPr>
                  <w:tcW w:w="5000" w:type="pct"/>
                </w:tcPr>
                <w:p w14:paraId="29960AD9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5AD1CE1" w14:textId="77777777" w:rsidTr="00C9056E">
              <w:tc>
                <w:tcPr>
                  <w:tcW w:w="5000" w:type="pct"/>
                </w:tcPr>
                <w:p w14:paraId="1530A16A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0F1A4E" w14:textId="77777777" w:rsidTr="00C9056E">
              <w:tc>
                <w:tcPr>
                  <w:tcW w:w="5000" w:type="pct"/>
                </w:tcPr>
                <w:p w14:paraId="5D398E25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57052B" w14:textId="0E438237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1F731DAA" w14:textId="05AA8480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70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6B0E27" w:rsidRPr="006B0E27" w14:paraId="7760D6F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45D09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BBEE9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22FFCB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FFFFE7" w14:textId="77777777" w:rsidTr="00C9056E">
              <w:tc>
                <w:tcPr>
                  <w:tcW w:w="5000" w:type="pct"/>
                </w:tcPr>
                <w:p w14:paraId="7ABC89D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57B88C" w14:textId="77777777" w:rsidTr="00C9056E">
              <w:tc>
                <w:tcPr>
                  <w:tcW w:w="5000" w:type="pct"/>
                </w:tcPr>
                <w:p w14:paraId="510906D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DCFB74" w14:textId="77777777" w:rsidTr="00C9056E">
              <w:tc>
                <w:tcPr>
                  <w:tcW w:w="5000" w:type="pct"/>
                </w:tcPr>
                <w:p w14:paraId="5A4FC247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0AAD7E" w14:textId="77777777" w:rsidTr="00C9056E">
              <w:tc>
                <w:tcPr>
                  <w:tcW w:w="5000" w:type="pct"/>
                </w:tcPr>
                <w:p w14:paraId="78A76CE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6DFA71" w14:textId="02841054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6A8DAA74" w14:textId="77777777" w:rsidTr="00892021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4FD03021" w14:textId="024397DA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70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6B0E27" w:rsidRPr="006B0E27" w14:paraId="421B4C2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D33816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DF681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455BCC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0E4060" w14:textId="77777777" w:rsidTr="00C9056E">
              <w:tc>
                <w:tcPr>
                  <w:tcW w:w="5000" w:type="pct"/>
                </w:tcPr>
                <w:p w14:paraId="44A82E8A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5846E2" w14:textId="77777777" w:rsidTr="00C9056E">
              <w:tc>
                <w:tcPr>
                  <w:tcW w:w="5000" w:type="pct"/>
                </w:tcPr>
                <w:p w14:paraId="54C846F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117A16" w14:textId="77777777" w:rsidTr="00C9056E">
              <w:tc>
                <w:tcPr>
                  <w:tcW w:w="5000" w:type="pct"/>
                </w:tcPr>
                <w:p w14:paraId="2FA416F5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0A98C2" w14:textId="77777777" w:rsidTr="00C9056E">
              <w:tc>
                <w:tcPr>
                  <w:tcW w:w="5000" w:type="pct"/>
                </w:tcPr>
                <w:p w14:paraId="4A8589F7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763929" w14:textId="71806027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F19CBD4" w14:textId="0CA3D2DA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70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968B91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AD7B87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B6A31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919966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730312" w14:textId="77777777" w:rsidTr="00C9056E">
              <w:tc>
                <w:tcPr>
                  <w:tcW w:w="5000" w:type="pct"/>
                </w:tcPr>
                <w:p w14:paraId="1E9A81D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F3B313" w14:textId="77777777" w:rsidTr="00C9056E">
              <w:tc>
                <w:tcPr>
                  <w:tcW w:w="5000" w:type="pct"/>
                </w:tcPr>
                <w:p w14:paraId="5F49A2B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8562AB" w14:textId="77777777" w:rsidTr="00C9056E">
              <w:tc>
                <w:tcPr>
                  <w:tcW w:w="5000" w:type="pct"/>
                </w:tcPr>
                <w:p w14:paraId="6E29B80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DBF785" w14:textId="77777777" w:rsidTr="00C9056E">
              <w:tc>
                <w:tcPr>
                  <w:tcW w:w="5000" w:type="pct"/>
                </w:tcPr>
                <w:p w14:paraId="052725A6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7BBDD9" w14:textId="3192FDA7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DA4BF41" w14:textId="45114B35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70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AABC5B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4A1F9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7078E5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CDDF97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5607B5D" w14:textId="77777777" w:rsidTr="00C9056E">
              <w:tc>
                <w:tcPr>
                  <w:tcW w:w="5000" w:type="pct"/>
                </w:tcPr>
                <w:p w14:paraId="57EC0AA0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FBF4EF0" w14:textId="77777777" w:rsidTr="00C9056E">
              <w:tc>
                <w:tcPr>
                  <w:tcW w:w="5000" w:type="pct"/>
                </w:tcPr>
                <w:p w14:paraId="31694D18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2790EC" w14:textId="77777777" w:rsidTr="00C9056E">
              <w:tc>
                <w:tcPr>
                  <w:tcW w:w="5000" w:type="pct"/>
                </w:tcPr>
                <w:p w14:paraId="59441006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D40487C" w14:textId="77777777" w:rsidTr="00C9056E">
              <w:tc>
                <w:tcPr>
                  <w:tcW w:w="5000" w:type="pct"/>
                </w:tcPr>
                <w:p w14:paraId="3FEF5FF0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2F1383" w14:textId="16B37539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93CFE36" w14:textId="7951A7CE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70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3462A9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F1188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C88552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DCA3E5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F247F6" w14:textId="77777777" w:rsidTr="00C9056E">
              <w:tc>
                <w:tcPr>
                  <w:tcW w:w="5000" w:type="pct"/>
                </w:tcPr>
                <w:p w14:paraId="553734D2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0CDBC2" w14:textId="77777777" w:rsidTr="00C9056E">
              <w:tc>
                <w:tcPr>
                  <w:tcW w:w="5000" w:type="pct"/>
                </w:tcPr>
                <w:p w14:paraId="06BF82E2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02009D" w14:textId="77777777" w:rsidTr="00C9056E">
              <w:tc>
                <w:tcPr>
                  <w:tcW w:w="5000" w:type="pct"/>
                </w:tcPr>
                <w:p w14:paraId="1457A282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719A04" w14:textId="77777777" w:rsidTr="00C9056E">
              <w:tc>
                <w:tcPr>
                  <w:tcW w:w="5000" w:type="pct"/>
                </w:tcPr>
                <w:p w14:paraId="44DE4108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0C4EBA" w14:textId="0629B623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ADAC603" w14:textId="1E20C329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70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D77002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EB4305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2B283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4E33F0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96EF20" w14:textId="77777777" w:rsidTr="00C9056E">
              <w:tc>
                <w:tcPr>
                  <w:tcW w:w="5000" w:type="pct"/>
                </w:tcPr>
                <w:p w14:paraId="4AB2E8B9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A93FFE" w14:textId="77777777" w:rsidTr="00C9056E">
              <w:tc>
                <w:tcPr>
                  <w:tcW w:w="5000" w:type="pct"/>
                </w:tcPr>
                <w:p w14:paraId="55608A5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806E63" w14:textId="77777777" w:rsidTr="00C9056E">
              <w:tc>
                <w:tcPr>
                  <w:tcW w:w="5000" w:type="pct"/>
                </w:tcPr>
                <w:p w14:paraId="3F08D92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7D55CF" w14:textId="77777777" w:rsidTr="00C9056E">
              <w:tc>
                <w:tcPr>
                  <w:tcW w:w="5000" w:type="pct"/>
                </w:tcPr>
                <w:p w14:paraId="47179A0A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34E9A5" w14:textId="2A2E3CAF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E2938C9" w14:textId="1348EEF4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70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550B48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7478F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FB202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2B80DB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EBE25C" w14:textId="77777777" w:rsidTr="00C9056E">
              <w:tc>
                <w:tcPr>
                  <w:tcW w:w="5000" w:type="pct"/>
                </w:tcPr>
                <w:p w14:paraId="440D8D20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5A959F" w14:textId="77777777" w:rsidTr="00C9056E">
              <w:tc>
                <w:tcPr>
                  <w:tcW w:w="5000" w:type="pct"/>
                </w:tcPr>
                <w:p w14:paraId="3257C62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728E0B" w14:textId="77777777" w:rsidTr="00C9056E">
              <w:tc>
                <w:tcPr>
                  <w:tcW w:w="5000" w:type="pct"/>
                </w:tcPr>
                <w:p w14:paraId="6A2AD677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A679E6" w14:textId="77777777" w:rsidTr="00C9056E">
              <w:tc>
                <w:tcPr>
                  <w:tcW w:w="5000" w:type="pct"/>
                </w:tcPr>
                <w:p w14:paraId="2DBFE44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F44200" w14:textId="3651E0C8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4F53C2C0" w14:textId="591F0D0B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70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6B0E27" w:rsidRPr="006B0E27" w14:paraId="05A292F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632580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F583C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ECE40C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0B17EB" w14:textId="77777777" w:rsidTr="00C9056E">
              <w:tc>
                <w:tcPr>
                  <w:tcW w:w="5000" w:type="pct"/>
                </w:tcPr>
                <w:p w14:paraId="5FCDB7A5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334692" w14:textId="77777777" w:rsidTr="00C9056E">
              <w:tc>
                <w:tcPr>
                  <w:tcW w:w="5000" w:type="pct"/>
                </w:tcPr>
                <w:p w14:paraId="2EA1908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F47AFF" w14:textId="77777777" w:rsidTr="00C9056E">
              <w:tc>
                <w:tcPr>
                  <w:tcW w:w="5000" w:type="pct"/>
                </w:tcPr>
                <w:p w14:paraId="5526FE3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B58CA0" w14:textId="77777777" w:rsidTr="00C9056E">
              <w:tc>
                <w:tcPr>
                  <w:tcW w:w="5000" w:type="pct"/>
                </w:tcPr>
                <w:p w14:paraId="651F66B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94B26C" w14:textId="4E9F462B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1D2030A0" w14:textId="77777777" w:rsidTr="00892021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7345538A" w14:textId="333ECDA2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70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6B0E27" w:rsidRPr="006B0E27" w14:paraId="112469E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A2C9CC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46C0F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FFB81B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573566" w14:textId="77777777" w:rsidTr="00C9056E">
              <w:tc>
                <w:tcPr>
                  <w:tcW w:w="5000" w:type="pct"/>
                </w:tcPr>
                <w:p w14:paraId="6A64D549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C7F176" w14:textId="77777777" w:rsidTr="00C9056E">
              <w:tc>
                <w:tcPr>
                  <w:tcW w:w="5000" w:type="pct"/>
                </w:tcPr>
                <w:p w14:paraId="61A868C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A17441" w14:textId="77777777" w:rsidTr="00C9056E">
              <w:tc>
                <w:tcPr>
                  <w:tcW w:w="5000" w:type="pct"/>
                </w:tcPr>
                <w:p w14:paraId="5586EF9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3998ED" w14:textId="77777777" w:rsidTr="00C9056E">
              <w:tc>
                <w:tcPr>
                  <w:tcW w:w="5000" w:type="pct"/>
                </w:tcPr>
                <w:p w14:paraId="30F5AEA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D12072" w14:textId="4384BADE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20EF232" w14:textId="06D26F90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70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70CFE6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6E284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0EB505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88532A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165544" w14:textId="77777777" w:rsidTr="00C9056E">
              <w:tc>
                <w:tcPr>
                  <w:tcW w:w="5000" w:type="pct"/>
                </w:tcPr>
                <w:p w14:paraId="3E770562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D7B7237" w14:textId="77777777" w:rsidTr="00C9056E">
              <w:tc>
                <w:tcPr>
                  <w:tcW w:w="5000" w:type="pct"/>
                </w:tcPr>
                <w:p w14:paraId="2ED21BA6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83F962" w14:textId="77777777" w:rsidTr="00C9056E">
              <w:tc>
                <w:tcPr>
                  <w:tcW w:w="5000" w:type="pct"/>
                </w:tcPr>
                <w:p w14:paraId="13D989B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3BB9FE" w14:textId="77777777" w:rsidTr="00C9056E">
              <w:tc>
                <w:tcPr>
                  <w:tcW w:w="5000" w:type="pct"/>
                </w:tcPr>
                <w:p w14:paraId="3102F347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D69C5E" w14:textId="28ACA3A6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9BCCD98" w14:textId="161E4001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70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E458E8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2825F9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144621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D7ADA4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5786F5" w14:textId="77777777" w:rsidTr="00C9056E">
              <w:tc>
                <w:tcPr>
                  <w:tcW w:w="5000" w:type="pct"/>
                </w:tcPr>
                <w:p w14:paraId="3DD361B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1412A6" w14:textId="77777777" w:rsidTr="00C9056E">
              <w:tc>
                <w:tcPr>
                  <w:tcW w:w="5000" w:type="pct"/>
                </w:tcPr>
                <w:p w14:paraId="45E16608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28E3CC" w14:textId="77777777" w:rsidTr="00C9056E">
              <w:tc>
                <w:tcPr>
                  <w:tcW w:w="5000" w:type="pct"/>
                </w:tcPr>
                <w:p w14:paraId="641C7106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92F58F" w14:textId="77777777" w:rsidTr="00C9056E">
              <w:tc>
                <w:tcPr>
                  <w:tcW w:w="5000" w:type="pct"/>
                </w:tcPr>
                <w:p w14:paraId="65B7E32C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0398BA8" w14:textId="635B1EE3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84072F4" w14:textId="4CBFFFBD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70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0A04CD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86E23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4AA2E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B0A22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2E8CFF" w14:textId="77777777" w:rsidTr="00C9056E">
              <w:tc>
                <w:tcPr>
                  <w:tcW w:w="5000" w:type="pct"/>
                </w:tcPr>
                <w:p w14:paraId="3157D90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A82BF4" w14:textId="77777777" w:rsidTr="00C9056E">
              <w:tc>
                <w:tcPr>
                  <w:tcW w:w="5000" w:type="pct"/>
                </w:tcPr>
                <w:p w14:paraId="1EE3D67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F03679" w14:textId="77777777" w:rsidTr="00C9056E">
              <w:tc>
                <w:tcPr>
                  <w:tcW w:w="5000" w:type="pct"/>
                </w:tcPr>
                <w:p w14:paraId="3FAAE3C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B734D9" w14:textId="77777777" w:rsidTr="00C9056E">
              <w:tc>
                <w:tcPr>
                  <w:tcW w:w="5000" w:type="pct"/>
                </w:tcPr>
                <w:p w14:paraId="2F66898A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AF66C6" w14:textId="52E36257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2C9A095" w14:textId="59CFE576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70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E43705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22632C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13FE9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38AB6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3DE8DC" w14:textId="77777777" w:rsidTr="00C9056E">
              <w:tc>
                <w:tcPr>
                  <w:tcW w:w="5000" w:type="pct"/>
                </w:tcPr>
                <w:p w14:paraId="5B1B73F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4DC44D" w14:textId="77777777" w:rsidTr="00C9056E">
              <w:tc>
                <w:tcPr>
                  <w:tcW w:w="5000" w:type="pct"/>
                </w:tcPr>
                <w:p w14:paraId="2D1B16F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867CE9" w14:textId="77777777" w:rsidTr="00C9056E">
              <w:tc>
                <w:tcPr>
                  <w:tcW w:w="5000" w:type="pct"/>
                </w:tcPr>
                <w:p w14:paraId="59707006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92CF4B" w14:textId="77777777" w:rsidTr="00C9056E">
              <w:tc>
                <w:tcPr>
                  <w:tcW w:w="5000" w:type="pct"/>
                </w:tcPr>
                <w:p w14:paraId="4772C23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06A35B" w14:textId="0E7327C6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1DCA780" w14:textId="5C307E98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70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8245F9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128FD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0F3431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738702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29FEE6" w14:textId="77777777" w:rsidTr="00C9056E">
              <w:tc>
                <w:tcPr>
                  <w:tcW w:w="5000" w:type="pct"/>
                </w:tcPr>
                <w:p w14:paraId="2751F4D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4A8EFE" w14:textId="77777777" w:rsidTr="00C9056E">
              <w:tc>
                <w:tcPr>
                  <w:tcW w:w="5000" w:type="pct"/>
                </w:tcPr>
                <w:p w14:paraId="7C247287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C5B48F" w14:textId="77777777" w:rsidTr="00C9056E">
              <w:tc>
                <w:tcPr>
                  <w:tcW w:w="5000" w:type="pct"/>
                </w:tcPr>
                <w:p w14:paraId="505C7A1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2053F3" w14:textId="77777777" w:rsidTr="00C9056E">
              <w:tc>
                <w:tcPr>
                  <w:tcW w:w="5000" w:type="pct"/>
                </w:tcPr>
                <w:p w14:paraId="69AC756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B5A357" w14:textId="53273302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01D4F357" w14:textId="716FC296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70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6B0E27" w:rsidRPr="006B0E27" w14:paraId="3BA998F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880EB8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1BAD1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5D15D6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3CD5348" w14:textId="77777777" w:rsidTr="00C9056E">
              <w:tc>
                <w:tcPr>
                  <w:tcW w:w="5000" w:type="pct"/>
                </w:tcPr>
                <w:p w14:paraId="6ACC89B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7B75B1" w14:textId="77777777" w:rsidTr="00C9056E">
              <w:tc>
                <w:tcPr>
                  <w:tcW w:w="5000" w:type="pct"/>
                </w:tcPr>
                <w:p w14:paraId="3700C467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9B9D8BD" w14:textId="77777777" w:rsidTr="00C9056E">
              <w:tc>
                <w:tcPr>
                  <w:tcW w:w="5000" w:type="pct"/>
                </w:tcPr>
                <w:p w14:paraId="225ECBB6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562750" w14:textId="77777777" w:rsidTr="00C9056E">
              <w:tc>
                <w:tcPr>
                  <w:tcW w:w="5000" w:type="pct"/>
                </w:tcPr>
                <w:p w14:paraId="59BC9969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480CCF" w14:textId="2B4143DB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0A8EB60A" w14:textId="77777777" w:rsidTr="00892021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24C21418" w14:textId="6339324B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70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70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70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70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70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70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6B0E27" w:rsidRPr="006B0E27" w14:paraId="6DAF915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899896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1D335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6801E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9ADAB5" w14:textId="77777777" w:rsidTr="00C9056E">
              <w:tc>
                <w:tcPr>
                  <w:tcW w:w="5000" w:type="pct"/>
                </w:tcPr>
                <w:p w14:paraId="23483EB8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34EE43" w14:textId="77777777" w:rsidTr="00C9056E">
              <w:tc>
                <w:tcPr>
                  <w:tcW w:w="5000" w:type="pct"/>
                </w:tcPr>
                <w:p w14:paraId="40C51EA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CBA27D" w14:textId="77777777" w:rsidTr="00C9056E">
              <w:tc>
                <w:tcPr>
                  <w:tcW w:w="5000" w:type="pct"/>
                </w:tcPr>
                <w:p w14:paraId="3AA57022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1DBA0E" w14:textId="77777777" w:rsidTr="00C9056E">
              <w:tc>
                <w:tcPr>
                  <w:tcW w:w="5000" w:type="pct"/>
                </w:tcPr>
                <w:p w14:paraId="5A2582F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F63247" w14:textId="2864A5B6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985A11C" w14:textId="5B677EF5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70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70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70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70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70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70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814322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82842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DCE37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D57456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E603DD" w14:textId="77777777" w:rsidTr="00C9056E">
              <w:tc>
                <w:tcPr>
                  <w:tcW w:w="5000" w:type="pct"/>
                </w:tcPr>
                <w:p w14:paraId="510FB029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726FA7" w14:textId="77777777" w:rsidTr="00C9056E">
              <w:tc>
                <w:tcPr>
                  <w:tcW w:w="5000" w:type="pct"/>
                </w:tcPr>
                <w:p w14:paraId="502F0F80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C7183D" w14:textId="77777777" w:rsidTr="00C9056E">
              <w:tc>
                <w:tcPr>
                  <w:tcW w:w="5000" w:type="pct"/>
                </w:tcPr>
                <w:p w14:paraId="19321E7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C7C429" w14:textId="77777777" w:rsidTr="00C9056E">
              <w:tc>
                <w:tcPr>
                  <w:tcW w:w="5000" w:type="pct"/>
                </w:tcPr>
                <w:p w14:paraId="1AF9BCAC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F3CAEC" w14:textId="4B77AF1C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44E6954" w14:textId="777459B1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70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70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70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70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70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70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897389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2BA649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5F55F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625B8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7246AE" w14:textId="77777777" w:rsidTr="00C9056E">
              <w:tc>
                <w:tcPr>
                  <w:tcW w:w="5000" w:type="pct"/>
                </w:tcPr>
                <w:p w14:paraId="2871B67B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6C2E8F" w14:textId="77777777" w:rsidTr="00C9056E">
              <w:tc>
                <w:tcPr>
                  <w:tcW w:w="5000" w:type="pct"/>
                </w:tcPr>
                <w:p w14:paraId="140E4B5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4B46045" w14:textId="77777777" w:rsidTr="00C9056E">
              <w:tc>
                <w:tcPr>
                  <w:tcW w:w="5000" w:type="pct"/>
                </w:tcPr>
                <w:p w14:paraId="6842C60A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76E9B0" w14:textId="77777777" w:rsidTr="00C9056E">
              <w:tc>
                <w:tcPr>
                  <w:tcW w:w="5000" w:type="pct"/>
                </w:tcPr>
                <w:p w14:paraId="76DE33D2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BCA6C2" w14:textId="2C5C845B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FA0BAE9" w14:textId="7A10714A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70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70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70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70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70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70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6328EE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2F5090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54EBE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A252F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BD8024" w14:textId="77777777" w:rsidTr="00C9056E">
              <w:tc>
                <w:tcPr>
                  <w:tcW w:w="5000" w:type="pct"/>
                </w:tcPr>
                <w:p w14:paraId="16E9C1D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CAB0FF7" w14:textId="77777777" w:rsidTr="00C9056E">
              <w:tc>
                <w:tcPr>
                  <w:tcW w:w="5000" w:type="pct"/>
                </w:tcPr>
                <w:p w14:paraId="20E9994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FF14866" w14:textId="77777777" w:rsidTr="00C9056E">
              <w:tc>
                <w:tcPr>
                  <w:tcW w:w="5000" w:type="pct"/>
                </w:tcPr>
                <w:p w14:paraId="09904D47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429159A" w14:textId="77777777" w:rsidTr="00C9056E">
              <w:tc>
                <w:tcPr>
                  <w:tcW w:w="5000" w:type="pct"/>
                </w:tcPr>
                <w:p w14:paraId="6673665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565751" w14:textId="508F2C3B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510AE2E" w14:textId="429CD7CD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70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70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70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70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70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70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692F62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BF6CFE8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82D72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F9641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7A9B441" w14:textId="77777777" w:rsidTr="00C9056E">
              <w:tc>
                <w:tcPr>
                  <w:tcW w:w="5000" w:type="pct"/>
                </w:tcPr>
                <w:p w14:paraId="76849735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78BDB0E" w14:textId="77777777" w:rsidTr="00C9056E">
              <w:tc>
                <w:tcPr>
                  <w:tcW w:w="5000" w:type="pct"/>
                </w:tcPr>
                <w:p w14:paraId="2474FFF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679108" w14:textId="77777777" w:rsidTr="00C9056E">
              <w:tc>
                <w:tcPr>
                  <w:tcW w:w="5000" w:type="pct"/>
                </w:tcPr>
                <w:p w14:paraId="0B5F7065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219DC8" w14:textId="77777777" w:rsidTr="00C9056E">
              <w:tc>
                <w:tcPr>
                  <w:tcW w:w="5000" w:type="pct"/>
                </w:tcPr>
                <w:p w14:paraId="0B33BE8B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607533" w14:textId="672EAF87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6CE214E" w14:textId="21F6CE9B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70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70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70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70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70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70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109E8D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E0A43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5EB962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3665C9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118D71" w14:textId="77777777" w:rsidTr="00C9056E">
              <w:tc>
                <w:tcPr>
                  <w:tcW w:w="5000" w:type="pct"/>
                </w:tcPr>
                <w:p w14:paraId="69EC309B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9AA728" w14:textId="77777777" w:rsidTr="00C9056E">
              <w:tc>
                <w:tcPr>
                  <w:tcW w:w="5000" w:type="pct"/>
                </w:tcPr>
                <w:p w14:paraId="2D6BE77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D74CD7A" w14:textId="77777777" w:rsidTr="00C9056E">
              <w:tc>
                <w:tcPr>
                  <w:tcW w:w="5000" w:type="pct"/>
                </w:tcPr>
                <w:p w14:paraId="0B0B597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B2E31D" w14:textId="77777777" w:rsidTr="00C9056E">
              <w:tc>
                <w:tcPr>
                  <w:tcW w:w="5000" w:type="pct"/>
                </w:tcPr>
                <w:p w14:paraId="14FB9C96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7CF6E7" w14:textId="33AEDFD8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5DC43F41" w14:textId="0C08C215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70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70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70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70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70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70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6B0E27" w:rsidRPr="006B0E27" w14:paraId="4EB1AD2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BB762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1F644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4DC230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EC9CE1" w14:textId="77777777" w:rsidTr="00C9056E">
              <w:tc>
                <w:tcPr>
                  <w:tcW w:w="5000" w:type="pct"/>
                </w:tcPr>
                <w:p w14:paraId="2257FF5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42A5815" w14:textId="77777777" w:rsidTr="00C9056E">
              <w:tc>
                <w:tcPr>
                  <w:tcW w:w="5000" w:type="pct"/>
                </w:tcPr>
                <w:p w14:paraId="244B348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5AB26F4" w14:textId="77777777" w:rsidTr="00C9056E">
              <w:tc>
                <w:tcPr>
                  <w:tcW w:w="5000" w:type="pct"/>
                </w:tcPr>
                <w:p w14:paraId="17821D4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7F077D" w14:textId="77777777" w:rsidTr="00C9056E">
              <w:tc>
                <w:tcPr>
                  <w:tcW w:w="5000" w:type="pct"/>
                </w:tcPr>
                <w:p w14:paraId="420254E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18B96E" w14:textId="50BF80FD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5CCC9C47" w14:textId="77777777" w:rsidTr="00892021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6C40FEC8" w14:textId="77283CDC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70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70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70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70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A470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70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A470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70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6B0E27" w:rsidRPr="006B0E27" w14:paraId="52B2231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7B211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439C92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F8DCC2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D2A38F" w14:textId="77777777" w:rsidTr="00C9056E">
              <w:tc>
                <w:tcPr>
                  <w:tcW w:w="5000" w:type="pct"/>
                </w:tcPr>
                <w:p w14:paraId="17E7C739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4C8F4A" w14:textId="77777777" w:rsidTr="00C9056E">
              <w:tc>
                <w:tcPr>
                  <w:tcW w:w="5000" w:type="pct"/>
                </w:tcPr>
                <w:p w14:paraId="78D97438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4F338D3" w14:textId="77777777" w:rsidTr="00C9056E">
              <w:tc>
                <w:tcPr>
                  <w:tcW w:w="5000" w:type="pct"/>
                </w:tcPr>
                <w:p w14:paraId="1921E8F8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182469" w14:textId="77777777" w:rsidTr="00C9056E">
              <w:tc>
                <w:tcPr>
                  <w:tcW w:w="5000" w:type="pct"/>
                </w:tcPr>
                <w:p w14:paraId="41D7E279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EA4187" w14:textId="1A4F38C1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039D8AB" w14:textId="5912F6F8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70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70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70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70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A470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70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A470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70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934EE6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39F9E6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FBA4A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EAADD60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E2A7967" w14:textId="77777777" w:rsidTr="00C9056E">
              <w:tc>
                <w:tcPr>
                  <w:tcW w:w="5000" w:type="pct"/>
                </w:tcPr>
                <w:p w14:paraId="6FE8B9B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75A4D3D" w14:textId="77777777" w:rsidTr="00C9056E">
              <w:tc>
                <w:tcPr>
                  <w:tcW w:w="5000" w:type="pct"/>
                </w:tcPr>
                <w:p w14:paraId="4E80341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72D6750" w14:textId="77777777" w:rsidTr="00C9056E">
              <w:tc>
                <w:tcPr>
                  <w:tcW w:w="5000" w:type="pct"/>
                </w:tcPr>
                <w:p w14:paraId="4E51E790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5684D4" w14:textId="77777777" w:rsidTr="00C9056E">
              <w:tc>
                <w:tcPr>
                  <w:tcW w:w="5000" w:type="pct"/>
                </w:tcPr>
                <w:p w14:paraId="63E14665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E08BBE" w14:textId="189A3D99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057C94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32A7B0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454A4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D1876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ED65BE" w14:textId="77777777" w:rsidTr="00C9056E">
              <w:tc>
                <w:tcPr>
                  <w:tcW w:w="5000" w:type="pct"/>
                </w:tcPr>
                <w:p w14:paraId="1C3E311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ED96FE" w14:textId="77777777" w:rsidTr="00C9056E">
              <w:tc>
                <w:tcPr>
                  <w:tcW w:w="5000" w:type="pct"/>
                </w:tcPr>
                <w:p w14:paraId="6664FA92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5B1DC6" w14:textId="77777777" w:rsidTr="00C9056E">
              <w:tc>
                <w:tcPr>
                  <w:tcW w:w="5000" w:type="pct"/>
                </w:tcPr>
                <w:p w14:paraId="17C673F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646C35" w14:textId="77777777" w:rsidTr="00C9056E">
              <w:tc>
                <w:tcPr>
                  <w:tcW w:w="5000" w:type="pct"/>
                </w:tcPr>
                <w:p w14:paraId="49920F5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5DDE99" w14:textId="77777777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452EF11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97E5A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8464A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AA5B7B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7795F4" w14:textId="77777777" w:rsidTr="00C9056E">
              <w:tc>
                <w:tcPr>
                  <w:tcW w:w="5000" w:type="pct"/>
                </w:tcPr>
                <w:p w14:paraId="08158AB9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549E6AD" w14:textId="77777777" w:rsidTr="00C9056E">
              <w:tc>
                <w:tcPr>
                  <w:tcW w:w="5000" w:type="pct"/>
                </w:tcPr>
                <w:p w14:paraId="2FC074B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A9CF5E" w14:textId="77777777" w:rsidTr="00C9056E">
              <w:tc>
                <w:tcPr>
                  <w:tcW w:w="5000" w:type="pct"/>
                </w:tcPr>
                <w:p w14:paraId="7F2320A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35F653" w14:textId="77777777" w:rsidTr="00C9056E">
              <w:tc>
                <w:tcPr>
                  <w:tcW w:w="5000" w:type="pct"/>
                </w:tcPr>
                <w:p w14:paraId="6A84EAF0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31870D" w14:textId="77777777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F61071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3773C5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15963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59AB8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78D95E" w14:textId="77777777" w:rsidTr="00C9056E">
              <w:tc>
                <w:tcPr>
                  <w:tcW w:w="5000" w:type="pct"/>
                </w:tcPr>
                <w:p w14:paraId="5E3146E0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AA87D6" w14:textId="77777777" w:rsidTr="00C9056E">
              <w:tc>
                <w:tcPr>
                  <w:tcW w:w="5000" w:type="pct"/>
                </w:tcPr>
                <w:p w14:paraId="6E37A46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075436" w14:textId="77777777" w:rsidTr="00C9056E">
              <w:tc>
                <w:tcPr>
                  <w:tcW w:w="5000" w:type="pct"/>
                </w:tcPr>
                <w:p w14:paraId="142A1228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25BF20" w14:textId="77777777" w:rsidTr="00C9056E">
              <w:tc>
                <w:tcPr>
                  <w:tcW w:w="5000" w:type="pct"/>
                </w:tcPr>
                <w:p w14:paraId="0D3660A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16ADAD" w14:textId="77777777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A90D69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22292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0C8603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85458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C2054A" w14:textId="77777777" w:rsidTr="00C9056E">
              <w:tc>
                <w:tcPr>
                  <w:tcW w:w="5000" w:type="pct"/>
                </w:tcPr>
                <w:p w14:paraId="522035E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FA8DF6" w14:textId="77777777" w:rsidTr="00C9056E">
              <w:tc>
                <w:tcPr>
                  <w:tcW w:w="5000" w:type="pct"/>
                </w:tcPr>
                <w:p w14:paraId="0651BE3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96D2B0" w14:textId="77777777" w:rsidTr="00C9056E">
              <w:tc>
                <w:tcPr>
                  <w:tcW w:w="5000" w:type="pct"/>
                </w:tcPr>
                <w:p w14:paraId="0F24CB45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47E0AD" w14:textId="77777777" w:rsidTr="00C9056E">
              <w:tc>
                <w:tcPr>
                  <w:tcW w:w="5000" w:type="pct"/>
                </w:tcPr>
                <w:p w14:paraId="621D5B6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11A947" w14:textId="77777777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6B0E27" w:rsidRPr="006B0E27" w14:paraId="4F0C693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82FC0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6839A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A2C8147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A85502E" w14:textId="77777777" w:rsidTr="00C9056E">
              <w:tc>
                <w:tcPr>
                  <w:tcW w:w="5000" w:type="pct"/>
                </w:tcPr>
                <w:p w14:paraId="2179036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CB5098" w14:textId="77777777" w:rsidTr="00C9056E">
              <w:tc>
                <w:tcPr>
                  <w:tcW w:w="5000" w:type="pct"/>
                </w:tcPr>
                <w:p w14:paraId="2761B78C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273E41" w14:textId="77777777" w:rsidTr="00C9056E">
              <w:tc>
                <w:tcPr>
                  <w:tcW w:w="5000" w:type="pct"/>
                </w:tcPr>
                <w:p w14:paraId="14DFD626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58510B" w14:textId="77777777" w:rsidTr="00C9056E">
              <w:tc>
                <w:tcPr>
                  <w:tcW w:w="5000" w:type="pct"/>
                </w:tcPr>
                <w:p w14:paraId="7E8C244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97EF86" w14:textId="77777777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bookmarkEnd w:id="0"/>
    </w:tbl>
    <w:p w14:paraId="50D5D5A5" w14:textId="77777777" w:rsidR="00ED5F48" w:rsidRPr="006B0E27" w:rsidRDefault="00ED5F48" w:rsidP="006B0E27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6B0E2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3529E" w14:textId="77777777" w:rsidR="007926F9" w:rsidRDefault="007926F9">
      <w:pPr>
        <w:spacing w:after="0"/>
      </w:pPr>
      <w:r>
        <w:separator/>
      </w:r>
    </w:p>
  </w:endnote>
  <w:endnote w:type="continuationSeparator" w:id="0">
    <w:p w14:paraId="08441C50" w14:textId="77777777" w:rsidR="007926F9" w:rsidRDefault="007926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80714" w14:textId="77777777" w:rsidR="007926F9" w:rsidRDefault="007926F9">
      <w:pPr>
        <w:spacing w:after="0"/>
      </w:pPr>
      <w:r>
        <w:separator/>
      </w:r>
    </w:p>
  </w:footnote>
  <w:footnote w:type="continuationSeparator" w:id="0">
    <w:p w14:paraId="554D6968" w14:textId="77777777" w:rsidR="007926F9" w:rsidRDefault="007926F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11DB"/>
    <w:rsid w:val="000A5A57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78C7"/>
    <w:rsid w:val="00667021"/>
    <w:rsid w:val="00671F6A"/>
    <w:rsid w:val="006974E1"/>
    <w:rsid w:val="006B0E27"/>
    <w:rsid w:val="006B6899"/>
    <w:rsid w:val="006C0896"/>
    <w:rsid w:val="006F513E"/>
    <w:rsid w:val="007926F9"/>
    <w:rsid w:val="007C0139"/>
    <w:rsid w:val="007D45A1"/>
    <w:rsid w:val="007F564D"/>
    <w:rsid w:val="0088344A"/>
    <w:rsid w:val="00892021"/>
    <w:rsid w:val="008B1201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47072"/>
    <w:rsid w:val="00AA23D3"/>
    <w:rsid w:val="00AA3C50"/>
    <w:rsid w:val="00AE302A"/>
    <w:rsid w:val="00AE36BB"/>
    <w:rsid w:val="00B33EF5"/>
    <w:rsid w:val="00B37C7E"/>
    <w:rsid w:val="00B65B09"/>
    <w:rsid w:val="00B85583"/>
    <w:rsid w:val="00B9476B"/>
    <w:rsid w:val="00BC3952"/>
    <w:rsid w:val="00BE3BE0"/>
    <w:rsid w:val="00BE5AB8"/>
    <w:rsid w:val="00BF49DC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30EE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95BA5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2021-06-09T17:11:00Z</dcterms:created>
  <dcterms:modified xsi:type="dcterms:W3CDTF">2021-06-09T17:11:00Z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