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7CBD7141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73D4F18E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8B71591" w14:textId="10E1BE7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C34C84" w14:textId="40A4E20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B52EC" w14:textId="46F596ED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F8901F3" w14:textId="1AC5307E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61C956E" w14:textId="0E29E2D9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019D61C0" w14:textId="5BDFB7DC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DBBAC7D" w14:textId="1D68A895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7F54FB8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54EE466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3361D1F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62D73E6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4C4F82E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4D2FE50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436C296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7602DF5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092BD6F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172A6A4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7041739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60D4E4E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03DBB95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71EE688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11F71F3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6CACA6D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36A4136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7955FFE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63DDEBA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33E9534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03A05A5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0F47595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0704260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54D66B8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3956F64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5933E57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3EAA576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75F5C46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387EC32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0C26336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313273D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449FA81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501EFA4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54611DE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3431231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1AED86AC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C155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6E516E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E413C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45475" w14:textId="77777777" w:rsidTr="0026260D">
              <w:tc>
                <w:tcPr>
                  <w:tcW w:w="5000" w:type="pct"/>
                </w:tcPr>
                <w:p w14:paraId="18898F8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595394" w14:textId="77777777" w:rsidTr="0026260D">
              <w:tc>
                <w:tcPr>
                  <w:tcW w:w="5000" w:type="pct"/>
                </w:tcPr>
                <w:p w14:paraId="6E38F69A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95731" w14:textId="77777777" w:rsidTr="0026260D">
              <w:tc>
                <w:tcPr>
                  <w:tcW w:w="5000" w:type="pct"/>
                </w:tcPr>
                <w:p w14:paraId="6FE82250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029B1D" w14:textId="77777777" w:rsidTr="0026260D">
              <w:tc>
                <w:tcPr>
                  <w:tcW w:w="5000" w:type="pct"/>
                </w:tcPr>
                <w:p w14:paraId="4512BDA7" w14:textId="77777777" w:rsidR="003163D1" w:rsidRPr="006B0E27" w:rsidRDefault="003163D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CCFC7" w14:textId="77777777" w:rsidR="00830001" w:rsidRDefault="00830001">
      <w:pPr>
        <w:spacing w:after="0"/>
      </w:pPr>
      <w:r>
        <w:separator/>
      </w:r>
    </w:p>
  </w:endnote>
  <w:endnote w:type="continuationSeparator" w:id="0">
    <w:p w14:paraId="0666FA89" w14:textId="77777777" w:rsidR="00830001" w:rsidRDefault="008300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ECA5F" w14:textId="77777777" w:rsidR="00830001" w:rsidRDefault="00830001">
      <w:pPr>
        <w:spacing w:after="0"/>
      </w:pPr>
      <w:r>
        <w:separator/>
      </w:r>
    </w:p>
  </w:footnote>
  <w:footnote w:type="continuationSeparator" w:id="0">
    <w:p w14:paraId="79195CF2" w14:textId="77777777" w:rsidR="00830001" w:rsidRDefault="008300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30001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1556"/>
    <w:rsid w:val="00BC3952"/>
    <w:rsid w:val="00BE3BE0"/>
    <w:rsid w:val="00BE5AB8"/>
    <w:rsid w:val="00BF49DC"/>
    <w:rsid w:val="00BF60D5"/>
    <w:rsid w:val="00C07514"/>
    <w:rsid w:val="00C2370E"/>
    <w:rsid w:val="00C44DFB"/>
    <w:rsid w:val="00C5492A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B408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2021-06-10T04:54:00Z</dcterms:created>
  <dcterms:modified xsi:type="dcterms:W3CDTF">2021-06-10T04:54:00Z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