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6B0E27" w14:paraId="37EB2D43" w14:textId="77777777" w:rsidTr="009616CC">
        <w:tc>
          <w:tcPr>
            <w:tcW w:w="2500" w:type="pct"/>
            <w:vAlign w:val="center"/>
          </w:tcPr>
          <w:p w14:paraId="08C628AC" w14:textId="663191FA" w:rsidR="00ED5F48" w:rsidRPr="006B0E27" w:rsidRDefault="00927861" w:rsidP="006B0E27">
            <w:pPr>
              <w:pStyle w:val="ad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</w:pP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84"/>
                <w:szCs w:val="84"/>
                <w:lang w:bidi="ru-RU"/>
              </w:rPr>
              <w:t>ОКТЯБРЬ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351313CB" w14:textId="12782902" w:rsidR="00ED5F48" w:rsidRPr="006B0E27" w:rsidRDefault="00ED5F48" w:rsidP="006B0E27">
            <w:pPr>
              <w:pStyle w:val="ad"/>
              <w:spacing w:after="0"/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separate"/>
            </w:r>
            <w:r w:rsidR="00254C8A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t>2023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702D815D" w14:textId="2505BBA2" w:rsidR="00ED5F48" w:rsidRPr="006B0E27" w:rsidRDefault="00ED5F48" w:rsidP="006B0E27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6B0E27" w:rsidRPr="006B0E27" w14:paraId="744C85F7" w14:textId="77777777" w:rsidTr="006B0E27">
        <w:trPr>
          <w:trHeight w:val="340"/>
        </w:trPr>
        <w:tc>
          <w:tcPr>
            <w:tcW w:w="707" w:type="pct"/>
            <w:shd w:val="clear" w:color="auto" w:fill="D9D9D9" w:themeFill="background1" w:themeFillShade="D9"/>
            <w:vAlign w:val="center"/>
          </w:tcPr>
          <w:p w14:paraId="1CC8B071" w14:textId="1CE27FF3" w:rsidR="00910CD9" w:rsidRPr="006B0E27" w:rsidRDefault="00910CD9" w:rsidP="006B0E27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D9D9D9" w:themeFill="background1" w:themeFillShade="D9"/>
            <w:vAlign w:val="center"/>
          </w:tcPr>
          <w:p w14:paraId="5A25A901" w14:textId="7071750B" w:rsidR="00910CD9" w:rsidRPr="006B0E27" w:rsidRDefault="00910CD9" w:rsidP="006B0E27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71D16FEA" w14:textId="745DF73D" w:rsidR="00910CD9" w:rsidRPr="006B0E27" w:rsidRDefault="00910CD9" w:rsidP="006B0E27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0ABF5B13" w14:textId="3FFEF75C" w:rsidR="00910CD9" w:rsidRPr="006B0E27" w:rsidRDefault="00910CD9" w:rsidP="006B0E27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6A158D24" w14:textId="2C16A6CC" w:rsidR="00910CD9" w:rsidRPr="006B0E27" w:rsidRDefault="00910CD9" w:rsidP="006B0E27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BFBFBF" w:themeFill="background1" w:themeFillShade="BF"/>
            <w:vAlign w:val="center"/>
          </w:tcPr>
          <w:p w14:paraId="57D4827B" w14:textId="1BF8D369" w:rsidR="00910CD9" w:rsidRPr="006B0E27" w:rsidRDefault="00910CD9" w:rsidP="006B0E27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BFBFBF" w:themeFill="background1" w:themeFillShade="BF"/>
            <w:vAlign w:val="center"/>
          </w:tcPr>
          <w:p w14:paraId="0E9E91D0" w14:textId="4445A15D" w:rsidR="00910CD9" w:rsidRPr="006B0E27" w:rsidRDefault="00910CD9" w:rsidP="006B0E27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ВС</w:t>
            </w:r>
          </w:p>
        </w:tc>
      </w:tr>
      <w:tr w:rsidR="006B0E27" w:rsidRPr="006B0E27" w14:paraId="5381513E" w14:textId="77777777" w:rsidTr="00B33EF5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4816F82" w14:textId="13DDA9C3" w:rsidR="00530CA5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54C8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201E568A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49FC391" w14:textId="77777777" w:rsidR="00530CA5" w:rsidRPr="006B0E27" w:rsidRDefault="00530CA5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18F9A21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6EA9CD6" w14:textId="77777777" w:rsidR="00530CA5" w:rsidRPr="006B0E27" w:rsidRDefault="00530CA5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900A224" w14:textId="77777777" w:rsidTr="00530CA5">
              <w:tc>
                <w:tcPr>
                  <w:tcW w:w="5000" w:type="pct"/>
                </w:tcPr>
                <w:p w14:paraId="6D18BC67" w14:textId="77777777" w:rsidR="00530CA5" w:rsidRPr="006B0E27" w:rsidRDefault="00530CA5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30B7CC2" w14:textId="77777777" w:rsidTr="00530CA5">
              <w:tc>
                <w:tcPr>
                  <w:tcW w:w="5000" w:type="pct"/>
                </w:tcPr>
                <w:p w14:paraId="5859407A" w14:textId="77777777" w:rsidR="00530CA5" w:rsidRPr="006B0E27" w:rsidRDefault="00530CA5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678BB54" w14:textId="77777777" w:rsidTr="00530CA5">
              <w:tc>
                <w:tcPr>
                  <w:tcW w:w="5000" w:type="pct"/>
                </w:tcPr>
                <w:p w14:paraId="1ABE02A9" w14:textId="77777777" w:rsidR="00530CA5" w:rsidRPr="006B0E27" w:rsidRDefault="00530CA5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20F030D" w14:textId="77777777" w:rsidTr="00530CA5">
              <w:tc>
                <w:tcPr>
                  <w:tcW w:w="5000" w:type="pct"/>
                </w:tcPr>
                <w:p w14:paraId="60B74641" w14:textId="77777777" w:rsidR="00530CA5" w:rsidRPr="006B0E27" w:rsidRDefault="00530CA5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6BC57C8" w14:textId="200ED801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14:paraId="24E0A6A8" w14:textId="3AFA1967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54C8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54C8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457F7B70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96652B3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E140282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6AF4C6E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54AFD73" w14:textId="77777777" w:rsidTr="0088344A">
              <w:tc>
                <w:tcPr>
                  <w:tcW w:w="5000" w:type="pct"/>
                </w:tcPr>
                <w:p w14:paraId="70B11A4D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321CD5A" w14:textId="77777777" w:rsidTr="0088344A">
              <w:tc>
                <w:tcPr>
                  <w:tcW w:w="5000" w:type="pct"/>
                </w:tcPr>
                <w:p w14:paraId="38E9F9D2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2D097B6" w14:textId="77777777" w:rsidTr="0088344A">
              <w:tc>
                <w:tcPr>
                  <w:tcW w:w="5000" w:type="pct"/>
                </w:tcPr>
                <w:p w14:paraId="42CFA3ED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C3E738F" w14:textId="77777777" w:rsidTr="0088344A">
              <w:tc>
                <w:tcPr>
                  <w:tcW w:w="5000" w:type="pct"/>
                </w:tcPr>
                <w:p w14:paraId="0758FF15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28061A7" w14:textId="034FBBB4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7DD8BB77" w14:textId="1E3E12B1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54C8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54C8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60311C2C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E9CCB53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1E6E630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712A8E9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5DE86BB" w14:textId="77777777" w:rsidTr="0088344A">
              <w:tc>
                <w:tcPr>
                  <w:tcW w:w="5000" w:type="pct"/>
                </w:tcPr>
                <w:p w14:paraId="1219765D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C7A2BF1" w14:textId="77777777" w:rsidTr="0088344A">
              <w:tc>
                <w:tcPr>
                  <w:tcW w:w="5000" w:type="pct"/>
                </w:tcPr>
                <w:p w14:paraId="74E3A692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7CF173D" w14:textId="77777777" w:rsidTr="0088344A">
              <w:tc>
                <w:tcPr>
                  <w:tcW w:w="5000" w:type="pct"/>
                </w:tcPr>
                <w:p w14:paraId="55F4B4F6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F7E1E47" w14:textId="77777777" w:rsidTr="0088344A">
              <w:tc>
                <w:tcPr>
                  <w:tcW w:w="5000" w:type="pct"/>
                </w:tcPr>
                <w:p w14:paraId="4EBB38C8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22F473E" w14:textId="2C5617B8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0E2F417D" w14:textId="2B4062BB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54C8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54C8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6AB6221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5F016E6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211DCD8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E04709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F541568" w14:textId="77777777" w:rsidTr="0088344A">
              <w:tc>
                <w:tcPr>
                  <w:tcW w:w="5000" w:type="pct"/>
                </w:tcPr>
                <w:p w14:paraId="52520343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0CC7FBA" w14:textId="77777777" w:rsidTr="0088344A">
              <w:tc>
                <w:tcPr>
                  <w:tcW w:w="5000" w:type="pct"/>
                </w:tcPr>
                <w:p w14:paraId="47C5F81E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A9A5466" w14:textId="77777777" w:rsidTr="0088344A">
              <w:tc>
                <w:tcPr>
                  <w:tcW w:w="5000" w:type="pct"/>
                </w:tcPr>
                <w:p w14:paraId="104CBA78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460A5CB" w14:textId="77777777" w:rsidTr="0088344A">
              <w:tc>
                <w:tcPr>
                  <w:tcW w:w="5000" w:type="pct"/>
                </w:tcPr>
                <w:p w14:paraId="3DA4BFD8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ACCEDDE" w14:textId="245C90E4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0BC7A759" w14:textId="04400C47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54C8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54C8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0F5D826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56BB07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1DC4FE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5F58B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7613412" w14:textId="77777777" w:rsidTr="00164D64">
              <w:tc>
                <w:tcPr>
                  <w:tcW w:w="5000" w:type="pct"/>
                </w:tcPr>
                <w:p w14:paraId="4BF1694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584B5D9" w14:textId="77777777" w:rsidTr="00164D64">
              <w:tc>
                <w:tcPr>
                  <w:tcW w:w="5000" w:type="pct"/>
                </w:tcPr>
                <w:p w14:paraId="3717578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E69322E" w14:textId="77777777" w:rsidTr="00164D64">
              <w:tc>
                <w:tcPr>
                  <w:tcW w:w="5000" w:type="pct"/>
                </w:tcPr>
                <w:p w14:paraId="1F41125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2E575DE" w14:textId="77777777" w:rsidTr="00164D64">
              <w:tc>
                <w:tcPr>
                  <w:tcW w:w="5000" w:type="pct"/>
                </w:tcPr>
                <w:p w14:paraId="44B6C66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2CE170C" w14:textId="75C11821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7BB611E4" w14:textId="0207D0E5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54C8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54C8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54C8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4279E4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2D9448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48F28E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EEFE77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97017FA" w14:textId="77777777" w:rsidTr="00164D64">
              <w:tc>
                <w:tcPr>
                  <w:tcW w:w="5000" w:type="pct"/>
                </w:tcPr>
                <w:p w14:paraId="0321F99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664656B" w14:textId="77777777" w:rsidTr="00164D64">
              <w:tc>
                <w:tcPr>
                  <w:tcW w:w="5000" w:type="pct"/>
                </w:tcPr>
                <w:p w14:paraId="6C54A5A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8D669FC" w14:textId="77777777" w:rsidTr="00164D64">
              <w:tc>
                <w:tcPr>
                  <w:tcW w:w="5000" w:type="pct"/>
                </w:tcPr>
                <w:p w14:paraId="54937AA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1E6AA6E" w14:textId="77777777" w:rsidTr="00164D64">
              <w:tc>
                <w:tcPr>
                  <w:tcW w:w="5000" w:type="pct"/>
                </w:tcPr>
                <w:p w14:paraId="14ACBD4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756E015" w14:textId="27E79E71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</w:tcPr>
          <w:p w14:paraId="30BE11BF" w14:textId="22AF099F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54C8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54C8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54C8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54C8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54C8A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672CD90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6BBA16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86EBDC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E8E696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302B6C4" w14:textId="77777777" w:rsidTr="00164D64">
              <w:tc>
                <w:tcPr>
                  <w:tcW w:w="5000" w:type="pct"/>
                </w:tcPr>
                <w:p w14:paraId="4B72826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0FBE4FA" w14:textId="77777777" w:rsidTr="00164D64">
              <w:tc>
                <w:tcPr>
                  <w:tcW w:w="5000" w:type="pct"/>
                </w:tcPr>
                <w:p w14:paraId="1A2A39E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F8F203D" w14:textId="77777777" w:rsidTr="00164D64">
              <w:tc>
                <w:tcPr>
                  <w:tcW w:w="5000" w:type="pct"/>
                </w:tcPr>
                <w:p w14:paraId="3A8C330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41521D6" w14:textId="77777777" w:rsidTr="00164D64">
              <w:tc>
                <w:tcPr>
                  <w:tcW w:w="5000" w:type="pct"/>
                </w:tcPr>
                <w:p w14:paraId="20D4859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ADF4C5D" w14:textId="4925230A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721964FC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</w:tcPr>
          <w:p w14:paraId="1C962F80" w14:textId="1243DD22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54C8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1801078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8A90A6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22CEE7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A89C3E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3DED770" w14:textId="77777777" w:rsidTr="00164D64">
              <w:tc>
                <w:tcPr>
                  <w:tcW w:w="5000" w:type="pct"/>
                </w:tcPr>
                <w:p w14:paraId="60C5807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C813C53" w14:textId="77777777" w:rsidTr="00164D64">
              <w:tc>
                <w:tcPr>
                  <w:tcW w:w="5000" w:type="pct"/>
                </w:tcPr>
                <w:p w14:paraId="66FB949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6AB5888" w14:textId="77777777" w:rsidTr="00164D64">
              <w:tc>
                <w:tcPr>
                  <w:tcW w:w="5000" w:type="pct"/>
                </w:tcPr>
                <w:p w14:paraId="64F42E9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240DC12" w14:textId="77777777" w:rsidTr="00164D64">
              <w:tc>
                <w:tcPr>
                  <w:tcW w:w="5000" w:type="pct"/>
                </w:tcPr>
                <w:p w14:paraId="7670037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3169FFA" w14:textId="09BFC285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14:paraId="4DD4EC05" w14:textId="6CCA617F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54C8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5663DDA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C6F56D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D87EAD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03A742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0827085" w14:textId="77777777" w:rsidTr="00164D64">
              <w:tc>
                <w:tcPr>
                  <w:tcW w:w="5000" w:type="pct"/>
                </w:tcPr>
                <w:p w14:paraId="124A1E8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68ECAA9" w14:textId="77777777" w:rsidTr="00164D64">
              <w:tc>
                <w:tcPr>
                  <w:tcW w:w="5000" w:type="pct"/>
                </w:tcPr>
                <w:p w14:paraId="672376B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A0BE088" w14:textId="77777777" w:rsidTr="00164D64">
              <w:tc>
                <w:tcPr>
                  <w:tcW w:w="5000" w:type="pct"/>
                </w:tcPr>
                <w:p w14:paraId="3F01905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9089AD0" w14:textId="77777777" w:rsidTr="00164D64">
              <w:tc>
                <w:tcPr>
                  <w:tcW w:w="5000" w:type="pct"/>
                </w:tcPr>
                <w:p w14:paraId="74B1835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603F53D" w14:textId="6113C0B6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2BC66B05" w14:textId="66457C41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54C8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37BE36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604714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1C8230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2CEC77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B256BB4" w14:textId="77777777" w:rsidTr="00164D64">
              <w:tc>
                <w:tcPr>
                  <w:tcW w:w="5000" w:type="pct"/>
                </w:tcPr>
                <w:p w14:paraId="65F3F5B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989B8B9" w14:textId="77777777" w:rsidTr="00164D64">
              <w:tc>
                <w:tcPr>
                  <w:tcW w:w="5000" w:type="pct"/>
                </w:tcPr>
                <w:p w14:paraId="45A1C18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104B81E" w14:textId="77777777" w:rsidTr="00164D64">
              <w:tc>
                <w:tcPr>
                  <w:tcW w:w="5000" w:type="pct"/>
                </w:tcPr>
                <w:p w14:paraId="63806DE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3889A8A" w14:textId="77777777" w:rsidTr="00164D64">
              <w:tc>
                <w:tcPr>
                  <w:tcW w:w="5000" w:type="pct"/>
                </w:tcPr>
                <w:p w14:paraId="3D182D2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0E40092" w14:textId="3A28014B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5731CD8F" w14:textId="6EAE5312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54C8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AD5547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CA7C24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486139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516534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1870224" w14:textId="77777777" w:rsidTr="00164D64">
              <w:tc>
                <w:tcPr>
                  <w:tcW w:w="5000" w:type="pct"/>
                </w:tcPr>
                <w:p w14:paraId="06AACCF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46AD670" w14:textId="77777777" w:rsidTr="00164D64">
              <w:tc>
                <w:tcPr>
                  <w:tcW w:w="5000" w:type="pct"/>
                </w:tcPr>
                <w:p w14:paraId="1369FF1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DD960D1" w14:textId="77777777" w:rsidTr="00164D64">
              <w:tc>
                <w:tcPr>
                  <w:tcW w:w="5000" w:type="pct"/>
                </w:tcPr>
                <w:p w14:paraId="71B1676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4C528A2" w14:textId="77777777" w:rsidTr="00164D64">
              <w:tc>
                <w:tcPr>
                  <w:tcW w:w="5000" w:type="pct"/>
                </w:tcPr>
                <w:p w14:paraId="57640FF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F6D1F4" w14:textId="0A9D7F85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4F9021C8" w14:textId="49A61442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54C8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7356C3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76CE26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634742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785770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1752E01" w14:textId="77777777" w:rsidTr="00164D64">
              <w:tc>
                <w:tcPr>
                  <w:tcW w:w="5000" w:type="pct"/>
                </w:tcPr>
                <w:p w14:paraId="7559CF5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3D95C2F" w14:textId="77777777" w:rsidTr="00164D64">
              <w:tc>
                <w:tcPr>
                  <w:tcW w:w="5000" w:type="pct"/>
                </w:tcPr>
                <w:p w14:paraId="5772A2B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D1DF5E5" w14:textId="77777777" w:rsidTr="00164D64">
              <w:tc>
                <w:tcPr>
                  <w:tcW w:w="5000" w:type="pct"/>
                </w:tcPr>
                <w:p w14:paraId="24B2742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3D8DF8C" w14:textId="77777777" w:rsidTr="00164D64">
              <w:tc>
                <w:tcPr>
                  <w:tcW w:w="5000" w:type="pct"/>
                </w:tcPr>
                <w:p w14:paraId="316F3F3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8E17393" w14:textId="0AB4A7A5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0CEDF58F" w14:textId="2F0B1C13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54C8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7F16ED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FF227E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E0F79B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4355BC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C88F947" w14:textId="77777777" w:rsidTr="00164D64">
              <w:tc>
                <w:tcPr>
                  <w:tcW w:w="5000" w:type="pct"/>
                </w:tcPr>
                <w:p w14:paraId="72BD203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CE40ACC" w14:textId="77777777" w:rsidTr="00164D64">
              <w:tc>
                <w:tcPr>
                  <w:tcW w:w="5000" w:type="pct"/>
                </w:tcPr>
                <w:p w14:paraId="0DCFEDD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13D7BDD" w14:textId="77777777" w:rsidTr="00164D64">
              <w:tc>
                <w:tcPr>
                  <w:tcW w:w="5000" w:type="pct"/>
                </w:tcPr>
                <w:p w14:paraId="537F2F1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DE03CDC" w14:textId="77777777" w:rsidTr="00164D64">
              <w:tc>
                <w:tcPr>
                  <w:tcW w:w="5000" w:type="pct"/>
                </w:tcPr>
                <w:p w14:paraId="3EC59B3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C1BCADB" w14:textId="0204CB0A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</w:tcPr>
          <w:p w14:paraId="2D94AEFD" w14:textId="473E83C7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54C8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614F9F8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09DC2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FFD5C4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6A701D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0B7EFB7" w14:textId="77777777" w:rsidTr="00164D64">
              <w:tc>
                <w:tcPr>
                  <w:tcW w:w="5000" w:type="pct"/>
                </w:tcPr>
                <w:p w14:paraId="05C925B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9A41988" w14:textId="77777777" w:rsidTr="00164D64">
              <w:tc>
                <w:tcPr>
                  <w:tcW w:w="5000" w:type="pct"/>
                </w:tcPr>
                <w:p w14:paraId="7B73EEF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265A782" w14:textId="77777777" w:rsidTr="00164D64">
              <w:tc>
                <w:tcPr>
                  <w:tcW w:w="5000" w:type="pct"/>
                </w:tcPr>
                <w:p w14:paraId="1774441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BC643FC" w14:textId="77777777" w:rsidTr="00164D64">
              <w:tc>
                <w:tcPr>
                  <w:tcW w:w="5000" w:type="pct"/>
                </w:tcPr>
                <w:p w14:paraId="70D80F0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1422885" w14:textId="5E8BA062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4715A07D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</w:tcPr>
          <w:p w14:paraId="3819EC3A" w14:textId="25504538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54C8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6871262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588494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0D1ACA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7D27B5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8BF13B9" w14:textId="77777777" w:rsidTr="00164D64">
              <w:tc>
                <w:tcPr>
                  <w:tcW w:w="5000" w:type="pct"/>
                </w:tcPr>
                <w:p w14:paraId="46D8DDB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3758310" w14:textId="77777777" w:rsidTr="00164D64">
              <w:tc>
                <w:tcPr>
                  <w:tcW w:w="5000" w:type="pct"/>
                </w:tcPr>
                <w:p w14:paraId="256449F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2FFDBA8" w14:textId="77777777" w:rsidTr="00164D64">
              <w:tc>
                <w:tcPr>
                  <w:tcW w:w="5000" w:type="pct"/>
                </w:tcPr>
                <w:p w14:paraId="1E31AE7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4B5F841" w14:textId="77777777" w:rsidTr="00164D64">
              <w:tc>
                <w:tcPr>
                  <w:tcW w:w="5000" w:type="pct"/>
                </w:tcPr>
                <w:p w14:paraId="5C9AAB9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343FC40" w14:textId="702AE180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14:paraId="25931AB1" w14:textId="225876DC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54C8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5034ED8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73CAB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4C5723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98A2BF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AD41099" w14:textId="77777777" w:rsidTr="00164D64">
              <w:tc>
                <w:tcPr>
                  <w:tcW w:w="5000" w:type="pct"/>
                </w:tcPr>
                <w:p w14:paraId="05BC109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339A6F9" w14:textId="77777777" w:rsidTr="00164D64">
              <w:tc>
                <w:tcPr>
                  <w:tcW w:w="5000" w:type="pct"/>
                </w:tcPr>
                <w:p w14:paraId="548D7E7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EFD3D31" w14:textId="77777777" w:rsidTr="00164D64">
              <w:tc>
                <w:tcPr>
                  <w:tcW w:w="5000" w:type="pct"/>
                </w:tcPr>
                <w:p w14:paraId="65C76F1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A076C25" w14:textId="77777777" w:rsidTr="00164D64">
              <w:tc>
                <w:tcPr>
                  <w:tcW w:w="5000" w:type="pct"/>
                </w:tcPr>
                <w:p w14:paraId="44213BF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23101E2" w14:textId="05B5ABF9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59E3FDDF" w14:textId="17CF445E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54C8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02E46A1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A8F34A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599F34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FC7231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D8DC09B" w14:textId="77777777" w:rsidTr="00164D64">
              <w:tc>
                <w:tcPr>
                  <w:tcW w:w="5000" w:type="pct"/>
                </w:tcPr>
                <w:p w14:paraId="5E18194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0EBDC8B" w14:textId="77777777" w:rsidTr="00164D64">
              <w:tc>
                <w:tcPr>
                  <w:tcW w:w="5000" w:type="pct"/>
                </w:tcPr>
                <w:p w14:paraId="2222ED0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0E313AA" w14:textId="77777777" w:rsidTr="00164D64">
              <w:tc>
                <w:tcPr>
                  <w:tcW w:w="5000" w:type="pct"/>
                </w:tcPr>
                <w:p w14:paraId="6378806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7D9091F" w14:textId="77777777" w:rsidTr="00164D64">
              <w:tc>
                <w:tcPr>
                  <w:tcW w:w="5000" w:type="pct"/>
                </w:tcPr>
                <w:p w14:paraId="42761A3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2224C0" w14:textId="19CC9E5C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679790FE" w14:textId="649167A9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54C8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845A91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A2453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CC4642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373CE7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A0DBC14" w14:textId="77777777" w:rsidTr="00164D64">
              <w:tc>
                <w:tcPr>
                  <w:tcW w:w="5000" w:type="pct"/>
                </w:tcPr>
                <w:p w14:paraId="4543EDF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A04474B" w14:textId="77777777" w:rsidTr="00164D64">
              <w:tc>
                <w:tcPr>
                  <w:tcW w:w="5000" w:type="pct"/>
                </w:tcPr>
                <w:p w14:paraId="5BF53BC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787FA90" w14:textId="77777777" w:rsidTr="00164D64">
              <w:tc>
                <w:tcPr>
                  <w:tcW w:w="5000" w:type="pct"/>
                </w:tcPr>
                <w:p w14:paraId="412FF2F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AF253A7" w14:textId="77777777" w:rsidTr="00164D64">
              <w:tc>
                <w:tcPr>
                  <w:tcW w:w="5000" w:type="pct"/>
                </w:tcPr>
                <w:p w14:paraId="66A45F8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1E8B817" w14:textId="6C3FD33C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438D3952" w14:textId="4DB4067D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54C8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03697EE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DCDF2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25D806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1367CC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115866C" w14:textId="77777777" w:rsidTr="00164D64">
              <w:tc>
                <w:tcPr>
                  <w:tcW w:w="5000" w:type="pct"/>
                </w:tcPr>
                <w:p w14:paraId="7813223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4F833F3" w14:textId="77777777" w:rsidTr="00164D64">
              <w:tc>
                <w:tcPr>
                  <w:tcW w:w="5000" w:type="pct"/>
                </w:tcPr>
                <w:p w14:paraId="01D289A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854E316" w14:textId="77777777" w:rsidTr="00164D64">
              <w:tc>
                <w:tcPr>
                  <w:tcW w:w="5000" w:type="pct"/>
                </w:tcPr>
                <w:p w14:paraId="40EDA80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C601F89" w14:textId="77777777" w:rsidTr="00164D64">
              <w:tc>
                <w:tcPr>
                  <w:tcW w:w="5000" w:type="pct"/>
                </w:tcPr>
                <w:p w14:paraId="6B98B4E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7EAF1C4" w14:textId="4D8006AF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0CF124B9" w14:textId="0DE0F87B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54C8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0623871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A1A831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B017D8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C0305C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11FF805" w14:textId="77777777" w:rsidTr="00164D64">
              <w:tc>
                <w:tcPr>
                  <w:tcW w:w="5000" w:type="pct"/>
                </w:tcPr>
                <w:p w14:paraId="4338B26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C485A60" w14:textId="77777777" w:rsidTr="00164D64">
              <w:tc>
                <w:tcPr>
                  <w:tcW w:w="5000" w:type="pct"/>
                </w:tcPr>
                <w:p w14:paraId="727ACE4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4FEEB2D" w14:textId="77777777" w:rsidTr="00164D64">
              <w:tc>
                <w:tcPr>
                  <w:tcW w:w="5000" w:type="pct"/>
                </w:tcPr>
                <w:p w14:paraId="2EBFF3F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C653542" w14:textId="77777777" w:rsidTr="00164D64">
              <w:tc>
                <w:tcPr>
                  <w:tcW w:w="5000" w:type="pct"/>
                </w:tcPr>
                <w:p w14:paraId="1290E9C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B49DADF" w14:textId="6EA6B816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</w:tcPr>
          <w:p w14:paraId="22537B3F" w14:textId="1A7399B2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54C8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1637443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7ABD5D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8293AF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13FD05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557DE37" w14:textId="77777777" w:rsidTr="00164D64">
              <w:tc>
                <w:tcPr>
                  <w:tcW w:w="5000" w:type="pct"/>
                </w:tcPr>
                <w:p w14:paraId="10C875B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A2DC47B" w14:textId="77777777" w:rsidTr="00164D64">
              <w:tc>
                <w:tcPr>
                  <w:tcW w:w="5000" w:type="pct"/>
                </w:tcPr>
                <w:p w14:paraId="46F4D8C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AEE3397" w14:textId="77777777" w:rsidTr="00164D64">
              <w:tc>
                <w:tcPr>
                  <w:tcW w:w="5000" w:type="pct"/>
                </w:tcPr>
                <w:p w14:paraId="08D7694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680D61A" w14:textId="77777777" w:rsidTr="00164D64">
              <w:tc>
                <w:tcPr>
                  <w:tcW w:w="5000" w:type="pct"/>
                </w:tcPr>
                <w:p w14:paraId="2F3DF23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B5E98B9" w14:textId="31B90722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031FB9CF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</w:tcPr>
          <w:p w14:paraId="46B77A41" w14:textId="17FE6DB9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54C8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4DDAF8F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7D9E96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3211AA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48D130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1FC027E" w14:textId="77777777" w:rsidTr="00164D64">
              <w:tc>
                <w:tcPr>
                  <w:tcW w:w="5000" w:type="pct"/>
                </w:tcPr>
                <w:p w14:paraId="7808BB0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0CE52DF" w14:textId="77777777" w:rsidTr="00164D64">
              <w:tc>
                <w:tcPr>
                  <w:tcW w:w="5000" w:type="pct"/>
                </w:tcPr>
                <w:p w14:paraId="3BF8547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C012E57" w14:textId="77777777" w:rsidTr="00164D64">
              <w:tc>
                <w:tcPr>
                  <w:tcW w:w="5000" w:type="pct"/>
                </w:tcPr>
                <w:p w14:paraId="464E117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A6ACCF5" w14:textId="77777777" w:rsidTr="00164D64">
              <w:tc>
                <w:tcPr>
                  <w:tcW w:w="5000" w:type="pct"/>
                </w:tcPr>
                <w:p w14:paraId="145BA23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3BAA67E" w14:textId="47A2AC44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14:paraId="4F114F99" w14:textId="798AF733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54C8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12F7F9C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627767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4CE64F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357B7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20BC11A" w14:textId="77777777" w:rsidTr="00164D64">
              <w:tc>
                <w:tcPr>
                  <w:tcW w:w="5000" w:type="pct"/>
                </w:tcPr>
                <w:p w14:paraId="2D041E5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E42931F" w14:textId="77777777" w:rsidTr="00164D64">
              <w:tc>
                <w:tcPr>
                  <w:tcW w:w="5000" w:type="pct"/>
                </w:tcPr>
                <w:p w14:paraId="67FBB45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07994F4" w14:textId="77777777" w:rsidTr="00164D64">
              <w:tc>
                <w:tcPr>
                  <w:tcW w:w="5000" w:type="pct"/>
                </w:tcPr>
                <w:p w14:paraId="1B12EF7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D013375" w14:textId="77777777" w:rsidTr="00164D64">
              <w:tc>
                <w:tcPr>
                  <w:tcW w:w="5000" w:type="pct"/>
                </w:tcPr>
                <w:p w14:paraId="13541DA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A91E366" w14:textId="389BE0F1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2870BE62" w14:textId="504F47ED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54C8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452682E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844741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1E8F6C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1799F8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42F37A3" w14:textId="77777777" w:rsidTr="00164D64">
              <w:tc>
                <w:tcPr>
                  <w:tcW w:w="5000" w:type="pct"/>
                </w:tcPr>
                <w:p w14:paraId="4150CF5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F4693F1" w14:textId="77777777" w:rsidTr="00164D64">
              <w:tc>
                <w:tcPr>
                  <w:tcW w:w="5000" w:type="pct"/>
                </w:tcPr>
                <w:p w14:paraId="32764BC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C62304E" w14:textId="77777777" w:rsidTr="00164D64">
              <w:tc>
                <w:tcPr>
                  <w:tcW w:w="5000" w:type="pct"/>
                </w:tcPr>
                <w:p w14:paraId="51A685A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311C7D9" w14:textId="77777777" w:rsidTr="00164D64">
              <w:tc>
                <w:tcPr>
                  <w:tcW w:w="5000" w:type="pct"/>
                </w:tcPr>
                <w:p w14:paraId="5DE41BF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9CD9FA9" w14:textId="521FC90C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422965B5" w14:textId="3887ED5E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54C8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46232A3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92FB44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61EBAB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17121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69C3AA8" w14:textId="77777777" w:rsidTr="00164D64">
              <w:tc>
                <w:tcPr>
                  <w:tcW w:w="5000" w:type="pct"/>
                </w:tcPr>
                <w:p w14:paraId="43EE436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76436F5" w14:textId="77777777" w:rsidTr="00164D64">
              <w:tc>
                <w:tcPr>
                  <w:tcW w:w="5000" w:type="pct"/>
                </w:tcPr>
                <w:p w14:paraId="5283050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7F8EA38" w14:textId="77777777" w:rsidTr="00164D64">
              <w:tc>
                <w:tcPr>
                  <w:tcW w:w="5000" w:type="pct"/>
                </w:tcPr>
                <w:p w14:paraId="2A9D19F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BB47D40" w14:textId="77777777" w:rsidTr="00164D64">
              <w:tc>
                <w:tcPr>
                  <w:tcW w:w="5000" w:type="pct"/>
                </w:tcPr>
                <w:p w14:paraId="533E64F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0730DE8" w14:textId="2C2C7FA3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06A40815" w14:textId="03A8FDC4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54C8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037177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DD6B05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CB6EBB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C8B729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4DC0409" w14:textId="77777777" w:rsidTr="00164D64">
              <w:tc>
                <w:tcPr>
                  <w:tcW w:w="5000" w:type="pct"/>
                </w:tcPr>
                <w:p w14:paraId="107D601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33474BC" w14:textId="77777777" w:rsidTr="00164D64">
              <w:tc>
                <w:tcPr>
                  <w:tcW w:w="5000" w:type="pct"/>
                </w:tcPr>
                <w:p w14:paraId="7793912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C5C73AE" w14:textId="77777777" w:rsidTr="00164D64">
              <w:tc>
                <w:tcPr>
                  <w:tcW w:w="5000" w:type="pct"/>
                </w:tcPr>
                <w:p w14:paraId="3E6F3BF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556606F" w14:textId="77777777" w:rsidTr="00164D64">
              <w:tc>
                <w:tcPr>
                  <w:tcW w:w="5000" w:type="pct"/>
                </w:tcPr>
                <w:p w14:paraId="11CECB3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8E94C42" w14:textId="7635BD1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29B4B683" w14:textId="1E7629AB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54C8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736F32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4CA7D5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EE0AEB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21A1D3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E90C5EE" w14:textId="77777777" w:rsidTr="00164D64">
              <w:tc>
                <w:tcPr>
                  <w:tcW w:w="5000" w:type="pct"/>
                </w:tcPr>
                <w:p w14:paraId="1C9B582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4F16743" w14:textId="77777777" w:rsidTr="00164D64">
              <w:tc>
                <w:tcPr>
                  <w:tcW w:w="5000" w:type="pct"/>
                </w:tcPr>
                <w:p w14:paraId="6305EA1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166091C" w14:textId="77777777" w:rsidTr="00164D64">
              <w:tc>
                <w:tcPr>
                  <w:tcW w:w="5000" w:type="pct"/>
                </w:tcPr>
                <w:p w14:paraId="6C13746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A7E4C25" w14:textId="77777777" w:rsidTr="00164D64">
              <w:tc>
                <w:tcPr>
                  <w:tcW w:w="5000" w:type="pct"/>
                </w:tcPr>
                <w:p w14:paraId="027841B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91F44B0" w14:textId="1DBE544C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</w:tcPr>
          <w:p w14:paraId="2A7A564D" w14:textId="694FD604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54C8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623AD44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24D802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DB3399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5EF704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2142993" w14:textId="77777777" w:rsidTr="00164D64">
              <w:tc>
                <w:tcPr>
                  <w:tcW w:w="5000" w:type="pct"/>
                </w:tcPr>
                <w:p w14:paraId="6FB65CD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0C238DF" w14:textId="77777777" w:rsidTr="00164D64">
              <w:tc>
                <w:tcPr>
                  <w:tcW w:w="5000" w:type="pct"/>
                </w:tcPr>
                <w:p w14:paraId="1A8BD04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4D485FC" w14:textId="77777777" w:rsidTr="00164D64">
              <w:tc>
                <w:tcPr>
                  <w:tcW w:w="5000" w:type="pct"/>
                </w:tcPr>
                <w:p w14:paraId="360C66E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9BAD613" w14:textId="77777777" w:rsidTr="00164D64">
              <w:tc>
                <w:tcPr>
                  <w:tcW w:w="5000" w:type="pct"/>
                </w:tcPr>
                <w:p w14:paraId="3824E03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F9ADD11" w14:textId="3A3BFD89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val="en-US"/>
              </w:rPr>
            </w:pPr>
          </w:p>
        </w:tc>
      </w:tr>
      <w:tr w:rsidR="006B0E27" w:rsidRPr="006B0E27" w14:paraId="70CC9F45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</w:tcPr>
          <w:p w14:paraId="79650535" w14:textId="7BAEC740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54C8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54C8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54C8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54C8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54C8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54C8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2D67F57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385C1C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90271D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841A27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D2E3BE7" w14:textId="77777777" w:rsidTr="00164D64">
              <w:tc>
                <w:tcPr>
                  <w:tcW w:w="5000" w:type="pct"/>
                </w:tcPr>
                <w:p w14:paraId="4DD6314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507A802" w14:textId="77777777" w:rsidTr="00164D64">
              <w:tc>
                <w:tcPr>
                  <w:tcW w:w="5000" w:type="pct"/>
                </w:tcPr>
                <w:p w14:paraId="61BCDA1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FAA5B1E" w14:textId="77777777" w:rsidTr="00164D64">
              <w:tc>
                <w:tcPr>
                  <w:tcW w:w="5000" w:type="pct"/>
                </w:tcPr>
                <w:p w14:paraId="31C50DA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10DE391" w14:textId="77777777" w:rsidTr="00164D64">
              <w:tc>
                <w:tcPr>
                  <w:tcW w:w="5000" w:type="pct"/>
                </w:tcPr>
                <w:p w14:paraId="757693B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327EB80" w14:textId="0FB3A246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14:paraId="22ADF3D1" w14:textId="2DEE29DA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54C8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54C8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54C8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54C8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54C8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54C8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7A8A524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66F653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A9AE4B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7837E8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FBBD68B" w14:textId="77777777" w:rsidTr="00164D64">
              <w:tc>
                <w:tcPr>
                  <w:tcW w:w="5000" w:type="pct"/>
                </w:tcPr>
                <w:p w14:paraId="234596E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5F6A42F" w14:textId="77777777" w:rsidTr="00164D64">
              <w:tc>
                <w:tcPr>
                  <w:tcW w:w="5000" w:type="pct"/>
                </w:tcPr>
                <w:p w14:paraId="2422612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6F3DB11" w14:textId="77777777" w:rsidTr="00164D64">
              <w:tc>
                <w:tcPr>
                  <w:tcW w:w="5000" w:type="pct"/>
                </w:tcPr>
                <w:p w14:paraId="720578B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DBB576E" w14:textId="77777777" w:rsidTr="00164D64">
              <w:tc>
                <w:tcPr>
                  <w:tcW w:w="5000" w:type="pct"/>
                </w:tcPr>
                <w:p w14:paraId="6428010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827B45" w14:textId="5F88EB0B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345E4532" w14:textId="3B1B7220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54C8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54C8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54C8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54C8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54C8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54C8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930F4A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F916DE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C406DC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6259E8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1BBE3D9" w14:textId="77777777" w:rsidTr="00164D64">
              <w:tc>
                <w:tcPr>
                  <w:tcW w:w="5000" w:type="pct"/>
                </w:tcPr>
                <w:p w14:paraId="4EC11E8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8C0017E" w14:textId="77777777" w:rsidTr="00164D64">
              <w:tc>
                <w:tcPr>
                  <w:tcW w:w="5000" w:type="pct"/>
                </w:tcPr>
                <w:p w14:paraId="0020E36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6112B72" w14:textId="77777777" w:rsidTr="00164D64">
              <w:tc>
                <w:tcPr>
                  <w:tcW w:w="5000" w:type="pct"/>
                </w:tcPr>
                <w:p w14:paraId="4905FEE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7B372EF" w14:textId="77777777" w:rsidTr="00164D64">
              <w:tc>
                <w:tcPr>
                  <w:tcW w:w="5000" w:type="pct"/>
                </w:tcPr>
                <w:p w14:paraId="5BBC73C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1BFFAE0" w14:textId="47160F85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2F57334B" w14:textId="5AF81468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54C8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54C8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54C8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54C8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54C8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54C8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F8F213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F579F8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93075E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0F9C61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21C6E98" w14:textId="77777777" w:rsidTr="00164D64">
              <w:tc>
                <w:tcPr>
                  <w:tcW w:w="5000" w:type="pct"/>
                </w:tcPr>
                <w:p w14:paraId="732734A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915A49F" w14:textId="77777777" w:rsidTr="00164D64">
              <w:tc>
                <w:tcPr>
                  <w:tcW w:w="5000" w:type="pct"/>
                </w:tcPr>
                <w:p w14:paraId="57CB9B6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FD212A8" w14:textId="77777777" w:rsidTr="00164D64">
              <w:tc>
                <w:tcPr>
                  <w:tcW w:w="5000" w:type="pct"/>
                </w:tcPr>
                <w:p w14:paraId="0E59385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A22FA78" w14:textId="77777777" w:rsidTr="00164D64">
              <w:tc>
                <w:tcPr>
                  <w:tcW w:w="5000" w:type="pct"/>
                </w:tcPr>
                <w:p w14:paraId="0922765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D086A65" w14:textId="6A4D3781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514E602D" w14:textId="7DB7EFF8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54C8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54C8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54C8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54C8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54C8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54C8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DEF125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6CC7D4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5E6625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79E7B2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CB43F15" w14:textId="77777777" w:rsidTr="00164D64">
              <w:tc>
                <w:tcPr>
                  <w:tcW w:w="5000" w:type="pct"/>
                </w:tcPr>
                <w:p w14:paraId="1256F2F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9F6C81C" w14:textId="77777777" w:rsidTr="00164D64">
              <w:tc>
                <w:tcPr>
                  <w:tcW w:w="5000" w:type="pct"/>
                </w:tcPr>
                <w:p w14:paraId="19E4CF7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BC3D485" w14:textId="77777777" w:rsidTr="00164D64">
              <w:tc>
                <w:tcPr>
                  <w:tcW w:w="5000" w:type="pct"/>
                </w:tcPr>
                <w:p w14:paraId="0B67E4D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AF1C5C0" w14:textId="77777777" w:rsidTr="00164D64">
              <w:tc>
                <w:tcPr>
                  <w:tcW w:w="5000" w:type="pct"/>
                </w:tcPr>
                <w:p w14:paraId="12BCAAD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6E68AD1" w14:textId="7AEF81AA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1CAD0E27" w14:textId="2B94BD56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54C8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54C8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54C8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54C8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54C8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54C8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6D8008A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604B42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82DADE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3D9736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42B54A6" w14:textId="77777777" w:rsidTr="00164D64">
              <w:tc>
                <w:tcPr>
                  <w:tcW w:w="5000" w:type="pct"/>
                </w:tcPr>
                <w:p w14:paraId="7B75758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1D612D1" w14:textId="77777777" w:rsidTr="00164D64">
              <w:tc>
                <w:tcPr>
                  <w:tcW w:w="5000" w:type="pct"/>
                </w:tcPr>
                <w:p w14:paraId="6D5B479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590D3DF" w14:textId="77777777" w:rsidTr="00164D64">
              <w:tc>
                <w:tcPr>
                  <w:tcW w:w="5000" w:type="pct"/>
                </w:tcPr>
                <w:p w14:paraId="6C9CC72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0F85736" w14:textId="77777777" w:rsidTr="00164D64">
              <w:tc>
                <w:tcPr>
                  <w:tcW w:w="5000" w:type="pct"/>
                </w:tcPr>
                <w:p w14:paraId="301CEE8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56863F3" w14:textId="583C4EEF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</w:tcPr>
          <w:p w14:paraId="72696E28" w14:textId="7D299397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54C8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54C8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54C8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54C8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54C8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54C8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7BE3CE8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1B3DAF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C92879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D7715F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63E3A42" w14:textId="77777777" w:rsidTr="00164D64">
              <w:tc>
                <w:tcPr>
                  <w:tcW w:w="5000" w:type="pct"/>
                </w:tcPr>
                <w:p w14:paraId="6C67694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ED1661E" w14:textId="77777777" w:rsidTr="00164D64">
              <w:tc>
                <w:tcPr>
                  <w:tcW w:w="5000" w:type="pct"/>
                </w:tcPr>
                <w:p w14:paraId="2C4DC6D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78AFA5B" w14:textId="77777777" w:rsidTr="00164D64">
              <w:tc>
                <w:tcPr>
                  <w:tcW w:w="5000" w:type="pct"/>
                </w:tcPr>
                <w:p w14:paraId="0247621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7218FB6" w14:textId="77777777" w:rsidTr="00164D64">
              <w:tc>
                <w:tcPr>
                  <w:tcW w:w="5000" w:type="pct"/>
                </w:tcPr>
                <w:p w14:paraId="79B31B0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0CF03AC" w14:textId="3236911A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1957B553" w14:textId="77777777" w:rsidTr="00B33EF5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</w:tcPr>
          <w:p w14:paraId="00C35C1D" w14:textId="27450BC4" w:rsidR="00C2370E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54C8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54C8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54C8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54C8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254C8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54C8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254C8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54C8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6FFFA0A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1B175C3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1A651CB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C2A0F9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4745B9C" w14:textId="77777777" w:rsidTr="00C2370E">
              <w:tc>
                <w:tcPr>
                  <w:tcW w:w="5000" w:type="pct"/>
                </w:tcPr>
                <w:p w14:paraId="349C8A5A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74FABA6" w14:textId="77777777" w:rsidTr="00C2370E">
              <w:tc>
                <w:tcPr>
                  <w:tcW w:w="5000" w:type="pct"/>
                </w:tcPr>
                <w:p w14:paraId="2EEB635D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F05191D" w14:textId="77777777" w:rsidTr="00C2370E">
              <w:tc>
                <w:tcPr>
                  <w:tcW w:w="5000" w:type="pct"/>
                </w:tcPr>
                <w:p w14:paraId="6678B002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3056201" w14:textId="77777777" w:rsidTr="00C2370E">
              <w:tc>
                <w:tcPr>
                  <w:tcW w:w="5000" w:type="pct"/>
                </w:tcPr>
                <w:p w14:paraId="41A145F3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5070656" w14:textId="1DB696C9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14:paraId="13BE91A9" w14:textId="32E8B3FD" w:rsidR="00C2370E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54C8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54C8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54C8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54C8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254C8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54C8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254C8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254C8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7F07D2BD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0E6BDB0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C0F0185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A2C99A3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BEE7B32" w14:textId="77777777" w:rsidTr="00C2370E">
              <w:tc>
                <w:tcPr>
                  <w:tcW w:w="5000" w:type="pct"/>
                </w:tcPr>
                <w:p w14:paraId="76BA1618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DE71C7E" w14:textId="77777777" w:rsidTr="00C2370E">
              <w:tc>
                <w:tcPr>
                  <w:tcW w:w="5000" w:type="pct"/>
                </w:tcPr>
                <w:p w14:paraId="66F91D54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F2B831F" w14:textId="77777777" w:rsidTr="00C2370E">
              <w:tc>
                <w:tcPr>
                  <w:tcW w:w="5000" w:type="pct"/>
                </w:tcPr>
                <w:p w14:paraId="263D0D14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C0A78F1" w14:textId="77777777" w:rsidTr="00C2370E">
              <w:tc>
                <w:tcPr>
                  <w:tcW w:w="5000" w:type="pct"/>
                </w:tcPr>
                <w:p w14:paraId="13520159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98AFD37" w14:textId="36C73810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68B51BB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DAA48BB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298DC40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6F4A634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12019A6" w14:textId="77777777" w:rsidTr="00C2370E">
              <w:tc>
                <w:tcPr>
                  <w:tcW w:w="5000" w:type="pct"/>
                </w:tcPr>
                <w:p w14:paraId="6D466867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DCF0753" w14:textId="77777777" w:rsidTr="00C2370E">
              <w:tc>
                <w:tcPr>
                  <w:tcW w:w="5000" w:type="pct"/>
                </w:tcPr>
                <w:p w14:paraId="0784D43E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55E7D1D" w14:textId="77777777" w:rsidTr="00C2370E">
              <w:tc>
                <w:tcPr>
                  <w:tcW w:w="5000" w:type="pct"/>
                </w:tcPr>
                <w:p w14:paraId="5A58A27D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6BEABE5" w14:textId="77777777" w:rsidTr="00C2370E">
              <w:tc>
                <w:tcPr>
                  <w:tcW w:w="5000" w:type="pct"/>
                </w:tcPr>
                <w:p w14:paraId="64F283FF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420F714" w14:textId="777777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AAEC21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EE24CF3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4AECC4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D58046E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613FE39" w14:textId="77777777" w:rsidTr="00C2370E">
              <w:tc>
                <w:tcPr>
                  <w:tcW w:w="5000" w:type="pct"/>
                </w:tcPr>
                <w:p w14:paraId="10DF6AE1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9144D3E" w14:textId="77777777" w:rsidTr="00C2370E">
              <w:tc>
                <w:tcPr>
                  <w:tcW w:w="5000" w:type="pct"/>
                </w:tcPr>
                <w:p w14:paraId="280CAB4C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609125D" w14:textId="77777777" w:rsidTr="00C2370E">
              <w:tc>
                <w:tcPr>
                  <w:tcW w:w="5000" w:type="pct"/>
                </w:tcPr>
                <w:p w14:paraId="6AE3F3B3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981056C" w14:textId="77777777" w:rsidTr="00C2370E">
              <w:tc>
                <w:tcPr>
                  <w:tcW w:w="5000" w:type="pct"/>
                </w:tcPr>
                <w:p w14:paraId="651248D5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FB39AC7" w14:textId="777777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2D0C08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5B9C53F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1F73D9B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76CF31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36E249C" w14:textId="77777777" w:rsidTr="00C2370E">
              <w:tc>
                <w:tcPr>
                  <w:tcW w:w="5000" w:type="pct"/>
                </w:tcPr>
                <w:p w14:paraId="25031CA1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DF52558" w14:textId="77777777" w:rsidTr="00C2370E">
              <w:tc>
                <w:tcPr>
                  <w:tcW w:w="5000" w:type="pct"/>
                </w:tcPr>
                <w:p w14:paraId="337F192A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ABA0BC9" w14:textId="77777777" w:rsidTr="00C2370E">
              <w:tc>
                <w:tcPr>
                  <w:tcW w:w="5000" w:type="pct"/>
                </w:tcPr>
                <w:p w14:paraId="30A66694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B7FC2F9" w14:textId="77777777" w:rsidTr="00C2370E">
              <w:tc>
                <w:tcPr>
                  <w:tcW w:w="5000" w:type="pct"/>
                </w:tcPr>
                <w:p w14:paraId="4E631DEC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84575F8" w14:textId="777777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43C983CB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6794EF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219776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4D1DD09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E079BBE" w14:textId="77777777" w:rsidTr="00C2370E">
              <w:tc>
                <w:tcPr>
                  <w:tcW w:w="5000" w:type="pct"/>
                </w:tcPr>
                <w:p w14:paraId="4605F7FE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7FCE563" w14:textId="77777777" w:rsidTr="00C2370E">
              <w:tc>
                <w:tcPr>
                  <w:tcW w:w="5000" w:type="pct"/>
                </w:tcPr>
                <w:p w14:paraId="34EECB60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3DE0724" w14:textId="77777777" w:rsidTr="00C2370E">
              <w:tc>
                <w:tcPr>
                  <w:tcW w:w="5000" w:type="pct"/>
                </w:tcPr>
                <w:p w14:paraId="4BF8D3B1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249BC23" w14:textId="77777777" w:rsidTr="00C2370E">
              <w:tc>
                <w:tcPr>
                  <w:tcW w:w="5000" w:type="pct"/>
                </w:tcPr>
                <w:p w14:paraId="17C4C1C1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BCB9558" w14:textId="777777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13F79F1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1C37F4E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802FAC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D9F0156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A37A211" w14:textId="77777777" w:rsidTr="00C2370E">
              <w:tc>
                <w:tcPr>
                  <w:tcW w:w="5000" w:type="pct"/>
                </w:tcPr>
                <w:p w14:paraId="255ADF5C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CDB649A" w14:textId="77777777" w:rsidTr="00C2370E">
              <w:tc>
                <w:tcPr>
                  <w:tcW w:w="5000" w:type="pct"/>
                </w:tcPr>
                <w:p w14:paraId="33513141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A58E3BC" w14:textId="77777777" w:rsidTr="00C2370E">
              <w:tc>
                <w:tcPr>
                  <w:tcW w:w="5000" w:type="pct"/>
                </w:tcPr>
                <w:p w14:paraId="17AF478E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A9DAC23" w14:textId="77777777" w:rsidTr="00C2370E">
              <w:tc>
                <w:tcPr>
                  <w:tcW w:w="5000" w:type="pct"/>
                </w:tcPr>
                <w:p w14:paraId="7F257245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C2D1A52" w14:textId="777777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</w:tbl>
    <w:p w14:paraId="50D5D5A5" w14:textId="77777777" w:rsidR="00ED5F48" w:rsidRPr="006B0E27" w:rsidRDefault="00ED5F48" w:rsidP="006B0E27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6B0E27" w:rsidSect="00C9056E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9A41A4" w14:textId="77777777" w:rsidR="00201AD2" w:rsidRDefault="00201AD2">
      <w:pPr>
        <w:spacing w:after="0"/>
      </w:pPr>
      <w:r>
        <w:separator/>
      </w:r>
    </w:p>
  </w:endnote>
  <w:endnote w:type="continuationSeparator" w:id="0">
    <w:p w14:paraId="005CDACF" w14:textId="77777777" w:rsidR="00201AD2" w:rsidRDefault="00201A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BEFDC" w14:textId="77777777" w:rsidR="00201AD2" w:rsidRDefault="00201AD2">
      <w:pPr>
        <w:spacing w:after="0"/>
      </w:pPr>
      <w:r>
        <w:separator/>
      </w:r>
    </w:p>
  </w:footnote>
  <w:footnote w:type="continuationSeparator" w:id="0">
    <w:p w14:paraId="5E467927" w14:textId="77777777" w:rsidR="00201AD2" w:rsidRDefault="00201AD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64D64"/>
    <w:rsid w:val="001B01F9"/>
    <w:rsid w:val="001B4F37"/>
    <w:rsid w:val="001C41F9"/>
    <w:rsid w:val="00201AD2"/>
    <w:rsid w:val="00254C8A"/>
    <w:rsid w:val="00272083"/>
    <w:rsid w:val="00285267"/>
    <w:rsid w:val="00285C1D"/>
    <w:rsid w:val="00311CB1"/>
    <w:rsid w:val="003163D1"/>
    <w:rsid w:val="003327F5"/>
    <w:rsid w:val="00340CAF"/>
    <w:rsid w:val="003C0D41"/>
    <w:rsid w:val="003D4EE4"/>
    <w:rsid w:val="003E085C"/>
    <w:rsid w:val="003E7B3A"/>
    <w:rsid w:val="00416364"/>
    <w:rsid w:val="00431B29"/>
    <w:rsid w:val="00440416"/>
    <w:rsid w:val="00462EAD"/>
    <w:rsid w:val="004A6170"/>
    <w:rsid w:val="004F2197"/>
    <w:rsid w:val="004F6AAC"/>
    <w:rsid w:val="00512F2D"/>
    <w:rsid w:val="00530CA5"/>
    <w:rsid w:val="00570FBB"/>
    <w:rsid w:val="00583B82"/>
    <w:rsid w:val="005923AC"/>
    <w:rsid w:val="005D5149"/>
    <w:rsid w:val="005E656F"/>
    <w:rsid w:val="005F78C7"/>
    <w:rsid w:val="00667021"/>
    <w:rsid w:val="00671F6A"/>
    <w:rsid w:val="006974E1"/>
    <w:rsid w:val="006B0E27"/>
    <w:rsid w:val="006B6899"/>
    <w:rsid w:val="006C0896"/>
    <w:rsid w:val="006F513E"/>
    <w:rsid w:val="007C0139"/>
    <w:rsid w:val="007D0C69"/>
    <w:rsid w:val="007D45A1"/>
    <w:rsid w:val="007F564D"/>
    <w:rsid w:val="0088344A"/>
    <w:rsid w:val="008B1201"/>
    <w:rsid w:val="008F16F7"/>
    <w:rsid w:val="00910CD9"/>
    <w:rsid w:val="009164BA"/>
    <w:rsid w:val="009166BD"/>
    <w:rsid w:val="00926B47"/>
    <w:rsid w:val="00927861"/>
    <w:rsid w:val="0094475A"/>
    <w:rsid w:val="009474D9"/>
    <w:rsid w:val="009616CC"/>
    <w:rsid w:val="00977AAE"/>
    <w:rsid w:val="00996E56"/>
    <w:rsid w:val="00997268"/>
    <w:rsid w:val="00A12667"/>
    <w:rsid w:val="00A14581"/>
    <w:rsid w:val="00A20E4C"/>
    <w:rsid w:val="00A60B7D"/>
    <w:rsid w:val="00AA23D3"/>
    <w:rsid w:val="00AA3C50"/>
    <w:rsid w:val="00AE302A"/>
    <w:rsid w:val="00AE36BB"/>
    <w:rsid w:val="00B33EF5"/>
    <w:rsid w:val="00B37C7E"/>
    <w:rsid w:val="00B65B09"/>
    <w:rsid w:val="00B85583"/>
    <w:rsid w:val="00B9476B"/>
    <w:rsid w:val="00BC3952"/>
    <w:rsid w:val="00BE3BE0"/>
    <w:rsid w:val="00BE5AB8"/>
    <w:rsid w:val="00BF49DC"/>
    <w:rsid w:val="00BF60D5"/>
    <w:rsid w:val="00C07514"/>
    <w:rsid w:val="00C2370E"/>
    <w:rsid w:val="00C44DFB"/>
    <w:rsid w:val="00C6519B"/>
    <w:rsid w:val="00C70F21"/>
    <w:rsid w:val="00C7354B"/>
    <w:rsid w:val="00C800AA"/>
    <w:rsid w:val="00C9056E"/>
    <w:rsid w:val="00C91F9B"/>
    <w:rsid w:val="00D30EE6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95BA5"/>
    <w:rsid w:val="00FC0032"/>
    <w:rsid w:val="00FD209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575D3727-F37F-40D8-8F11-3370654AF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2021-06-10T04:59:00Z</dcterms:created>
  <dcterms:modified xsi:type="dcterms:W3CDTF">2021-06-10T04:59:00Z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