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294BCD3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1E3107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5FB6F17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19F8C9D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1CFD0EF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80973E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1B67795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9FE208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58FB09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47275B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74EF2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32BBD79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4A46289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571DC6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3A3E86E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4969B3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3B544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067005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55CECE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20AF2EC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33BA9C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2D40E1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3A4ABF3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1C11B43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72591D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36E39D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1D2FEE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604328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4BD02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702B8E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3129F88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50A8AC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6B9987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677A6D8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40E94D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E8C383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A6494A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E1E77C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73FEBF7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4407CC1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5492E8C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9F24A6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369C271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466D292C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10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F6AE" w14:textId="77777777" w:rsidR="00CD25F9" w:rsidRDefault="00CD25F9">
      <w:pPr>
        <w:spacing w:after="0"/>
      </w:pPr>
      <w:r>
        <w:separator/>
      </w:r>
    </w:p>
  </w:endnote>
  <w:endnote w:type="continuationSeparator" w:id="0">
    <w:p w14:paraId="4A444F09" w14:textId="77777777" w:rsidR="00CD25F9" w:rsidRDefault="00CD2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2224" w14:textId="77777777" w:rsidR="00CD25F9" w:rsidRDefault="00CD25F9">
      <w:pPr>
        <w:spacing w:after="0"/>
      </w:pPr>
      <w:r>
        <w:separator/>
      </w:r>
    </w:p>
  </w:footnote>
  <w:footnote w:type="continuationSeparator" w:id="0">
    <w:p w14:paraId="1E91D564" w14:textId="77777777" w:rsidR="00CD25F9" w:rsidRDefault="00CD25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43B07"/>
    <w:rsid w:val="003C0D41"/>
    <w:rsid w:val="003D10D9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25F9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42F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2021-06-10T05:07:00Z</dcterms:created>
  <dcterms:modified xsi:type="dcterms:W3CDTF">2021-06-10T05:07:00Z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