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3AF676BA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4232816E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5173D927" w14:textId="75CD024D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645E7C4A" w14:textId="69D9B2E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7D31BE5" w14:textId="353BB8F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E1E115" w14:textId="12CE59E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C84A1A5" w14:textId="099FE21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73A0790" w14:textId="0F5D185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8410A3D" w14:textId="09951103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2920AE75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2023BF19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7D65D59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5A610AD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5E4C40C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0BECA89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125DE59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71C625B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2F4710F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7A6FDEF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5FEEA06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2FC1961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0A86C1A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5A47298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7363148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37F1138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0A98747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15A7C88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5D653D9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54D1659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6AA118E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0F24B7A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254134A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345134D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210825C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058FFDB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4BD94D1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5DE066D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7A01384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3D0F674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66358CE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3FF857A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7A50668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2517459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691B9A5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35B33A3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446FD7E4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520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5D2CA" w14:textId="77777777" w:rsidR="005E0861" w:rsidRDefault="005E0861">
      <w:pPr>
        <w:spacing w:after="0"/>
      </w:pPr>
      <w:r>
        <w:separator/>
      </w:r>
    </w:p>
  </w:endnote>
  <w:endnote w:type="continuationSeparator" w:id="0">
    <w:p w14:paraId="415A846D" w14:textId="77777777" w:rsidR="005E0861" w:rsidRDefault="005E08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F00C4" w14:textId="77777777" w:rsidR="005E0861" w:rsidRDefault="005E0861">
      <w:pPr>
        <w:spacing w:after="0"/>
      </w:pPr>
      <w:r>
        <w:separator/>
      </w:r>
    </w:p>
  </w:footnote>
  <w:footnote w:type="continuationSeparator" w:id="0">
    <w:p w14:paraId="2AD5AA07" w14:textId="77777777" w:rsidR="005E0861" w:rsidRDefault="005E08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83BFB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0861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5209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9D69CA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2021-06-10T04:18:00Z</dcterms:created>
  <dcterms:modified xsi:type="dcterms:W3CDTF">2021-06-10T04:18:00Z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