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3452911B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6B0E27" w:rsidRPr="006B0E27" w14:paraId="560D596D" w14:textId="77777777" w:rsidTr="006B0E2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4C5013E" w14:textId="592B427B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4CD7167" w14:textId="4B96D813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8845A00" w14:textId="23DD04F0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87DAD2F" w14:textId="08B10D39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869AF3A" w14:textId="551D1D6F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9742508" w14:textId="4E91FE99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17BD5908" w14:textId="3FE9CFA2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2235208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033DC7C6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1CBE41F7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43A9D12B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141115B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5E1BED7E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5A1FBF79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44DA900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75B9CDEF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45648A65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490D077D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5A40AFD5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4F6DA430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152E43D9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79293E24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00428E0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5FC71FE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49C4FF19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02F32734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6BA4796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7F24714B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1770FF2D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6D112560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6A73355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63970F61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729B32C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4F93B86D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1D4E30CD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6294F8E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7FA2699E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4FE79C6F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5CC2DED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1B984D24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6F35F2C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0E45DA07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3F6236E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02F50F36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51F52" w14:textId="77777777" w:rsidR="0072370B" w:rsidRDefault="0072370B">
      <w:pPr>
        <w:spacing w:after="0"/>
      </w:pPr>
      <w:r>
        <w:separator/>
      </w:r>
    </w:p>
  </w:endnote>
  <w:endnote w:type="continuationSeparator" w:id="0">
    <w:p w14:paraId="29E8FE09" w14:textId="77777777" w:rsidR="0072370B" w:rsidRDefault="007237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60034" w14:textId="77777777" w:rsidR="0072370B" w:rsidRDefault="0072370B">
      <w:pPr>
        <w:spacing w:after="0"/>
      </w:pPr>
      <w:r>
        <w:separator/>
      </w:r>
    </w:p>
  </w:footnote>
  <w:footnote w:type="continuationSeparator" w:id="0">
    <w:p w14:paraId="5F1C50C7" w14:textId="77777777" w:rsidR="0072370B" w:rsidRDefault="007237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40CC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2370B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9B6663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40433"/>
    <w:rsid w:val="00DC150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2021-06-09T18:02:00Z</dcterms:created>
  <dcterms:modified xsi:type="dcterms:W3CDTF">2021-06-09T18:02:00Z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