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2D22DF5B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46A3C18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409D1A52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4BCD759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6241FBE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191ABFD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17124D14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1ADA9849" w14:textId="5704CF4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4F10D939" w14:textId="20D48D9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0614322B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38A942C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2B53397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69BB8F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5CE576B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2C5C22D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55262EE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5E9B9B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2EDAFED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4013139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6728E4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694ABB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6B4AACC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0B03870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68C766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ECE526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4B6D02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6F495CB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20F162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3700F05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B4650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4EB1C4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0AF220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75E61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15CCD1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ABFA8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A55DE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6A74B5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EA54C0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353CB2B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1BA3440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71A3689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E4F427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824A4D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286408C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93B7C98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F140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AD1D" w14:textId="77777777" w:rsidR="00721273" w:rsidRDefault="00721273">
      <w:pPr>
        <w:spacing w:after="0"/>
      </w:pPr>
      <w:r>
        <w:separator/>
      </w:r>
    </w:p>
  </w:endnote>
  <w:endnote w:type="continuationSeparator" w:id="0">
    <w:p w14:paraId="688B178E" w14:textId="77777777" w:rsidR="00721273" w:rsidRDefault="0072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AAC6" w14:textId="77777777" w:rsidR="00721273" w:rsidRDefault="00721273">
      <w:pPr>
        <w:spacing w:after="0"/>
      </w:pPr>
      <w:r>
        <w:separator/>
      </w:r>
    </w:p>
  </w:footnote>
  <w:footnote w:type="continuationSeparator" w:id="0">
    <w:p w14:paraId="5C4AFE1A" w14:textId="77777777" w:rsidR="00721273" w:rsidRDefault="007212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F1405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12832"/>
    <w:rsid w:val="00667021"/>
    <w:rsid w:val="00671F6A"/>
    <w:rsid w:val="006974E1"/>
    <w:rsid w:val="006B0E27"/>
    <w:rsid w:val="006B6899"/>
    <w:rsid w:val="006C0896"/>
    <w:rsid w:val="006F27EF"/>
    <w:rsid w:val="006F513E"/>
    <w:rsid w:val="00721273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2021-06-10T04:28:00Z</dcterms:created>
  <dcterms:modified xsi:type="dcterms:W3CDTF">2021-06-10T04:28:00Z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