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2A5ECEE8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2A07B664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555CD07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31CBBAE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4C6ABF6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6878D94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7405221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9CD89D5" w14:textId="301E2F6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2D9DB4" w14:textId="7712AA5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E8AD62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48BFD94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3A16040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4731722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3214D94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055BCDA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42CFABD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098D211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51F1998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1C9CB0A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17535B9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614B28E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446ACFC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6F99E12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6FEB0FA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1C4C6B3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36B5D35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6AA9DE9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23D440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1EB0542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40FDB06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79B1BD8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117E937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781EC1F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47540E1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3C4EFDE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7ADEBF1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4606FBB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3B86CF2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7366B80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0D69842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28BE89D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25D2CC7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13CAEAF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464A9041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712BEB16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5DE505BD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2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9AC7" w14:textId="77777777" w:rsidR="0097737D" w:rsidRDefault="0097737D">
      <w:pPr>
        <w:spacing w:after="0"/>
      </w:pPr>
      <w:r>
        <w:separator/>
      </w:r>
    </w:p>
  </w:endnote>
  <w:endnote w:type="continuationSeparator" w:id="0">
    <w:p w14:paraId="05695C71" w14:textId="77777777" w:rsidR="0097737D" w:rsidRDefault="009773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F770" w14:textId="77777777" w:rsidR="0097737D" w:rsidRDefault="0097737D">
      <w:pPr>
        <w:spacing w:after="0"/>
      </w:pPr>
      <w:r>
        <w:separator/>
      </w:r>
    </w:p>
  </w:footnote>
  <w:footnote w:type="continuationSeparator" w:id="0">
    <w:p w14:paraId="16C3206F" w14:textId="77777777" w:rsidR="0097737D" w:rsidRDefault="009773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37D"/>
    <w:rsid w:val="00977AAE"/>
    <w:rsid w:val="00996E56"/>
    <w:rsid w:val="00997268"/>
    <w:rsid w:val="00A12667"/>
    <w:rsid w:val="00A14581"/>
    <w:rsid w:val="00A20E4C"/>
    <w:rsid w:val="00A51ECD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2CE9"/>
    <w:rsid w:val="00C44DFB"/>
    <w:rsid w:val="00C6519B"/>
    <w:rsid w:val="00C70F21"/>
    <w:rsid w:val="00C7354B"/>
    <w:rsid w:val="00C800AA"/>
    <w:rsid w:val="00C9056E"/>
    <w:rsid w:val="00C91F9B"/>
    <w:rsid w:val="00D30EE6"/>
    <w:rsid w:val="00D371D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2021-06-10T04:36:00Z</dcterms:created>
  <dcterms:modified xsi:type="dcterms:W3CDTF">2021-06-10T04:36:00Z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