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3AD97AB3" w:rsidR="006B6899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B0E27" w:rsidRDefault="006B6899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6B0E27" w:rsidRPr="006B0E27" w14:paraId="2A9965BE" w14:textId="77777777" w:rsidTr="006B0E27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2A2F342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250F803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2651443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736A9A5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316C388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3202455" w14:textId="42D81C0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631EAB2A" w14:textId="49CB713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45A08785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441ADB8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1D4A77F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7B01D12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6236412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55AE1E9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1BD7F8C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2D24A90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4376757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536E15E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5D28DCE0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54995087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2D4430A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2CE1E206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1905C06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3119AA4F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6E5E5DCB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1CD656DC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51FBB04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5B08750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653EDB19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326B936C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74034E28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7A14578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0F622B8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5ED2CBD2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193613F4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3159E643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3251C0AD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046DA34C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57443B91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352A0EBA" w:rsidR="00FD2094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3AB2F44D" w:rsidR="0088344A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3B5BC0A3" w:rsidR="00C2370E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1F8C403D" w:rsidR="00530CA5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EF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6B0E27" w:rsidRDefault="005F78C7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6B0E27" w:rsidRDefault="00FD209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B0E27" w:rsidRDefault="006B6899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B42B1" w14:textId="77777777" w:rsidR="00F35801" w:rsidRDefault="00F35801">
      <w:pPr>
        <w:spacing w:after="0"/>
      </w:pPr>
      <w:r>
        <w:separator/>
      </w:r>
    </w:p>
  </w:endnote>
  <w:endnote w:type="continuationSeparator" w:id="0">
    <w:p w14:paraId="474DA335" w14:textId="77777777" w:rsidR="00F35801" w:rsidRDefault="00F35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AD6C6" w14:textId="77777777" w:rsidR="00F35801" w:rsidRDefault="00F35801">
      <w:pPr>
        <w:spacing w:after="0"/>
      </w:pPr>
      <w:r>
        <w:separator/>
      </w:r>
    </w:p>
  </w:footnote>
  <w:footnote w:type="continuationSeparator" w:id="0">
    <w:p w14:paraId="14637D9D" w14:textId="77777777" w:rsidR="00F35801" w:rsidRDefault="00F358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5A5D"/>
    <w:rsid w:val="006B6899"/>
    <w:rsid w:val="006C0896"/>
    <w:rsid w:val="006F513E"/>
    <w:rsid w:val="00761BD8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73EF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35801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2021-06-09T17:50:00Z</dcterms:created>
  <dcterms:modified xsi:type="dcterms:W3CDTF">2021-06-09T17:50:00Z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