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031C75E9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58B73B9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3A47607" w14:textId="4C52A61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750A356" w14:textId="0694941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970E4E" w14:textId="2C0A5A0F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D0CAE09" w14:textId="08AF2C2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D7818" w14:textId="32855AA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A750F0D" w14:textId="6A4B89FD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27CF59DD" w14:textId="7819873C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5514C2AE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77EF21A5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77A38213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4451350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3F34059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736AD74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386B224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0FACB88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05C5AB5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5E38558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0A9A4E3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2C5D91E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239B09D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5B02ABF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7B11051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67E5E1D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7AE6D37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7E2E584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6DF05FC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56FD990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0A02678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5017A60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0D35265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4EEF739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4DF48E7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2FA24A7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46BA2F5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4894F0F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2900263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1CA97D1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11D3203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586A48B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4C8EC95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49702F7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2AA3652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4407434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3846C12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1C291" w14:textId="77777777" w:rsidR="00DF6B1A" w:rsidRDefault="00DF6B1A">
      <w:pPr>
        <w:spacing w:after="0"/>
      </w:pPr>
      <w:r>
        <w:separator/>
      </w:r>
    </w:p>
  </w:endnote>
  <w:endnote w:type="continuationSeparator" w:id="0">
    <w:p w14:paraId="4A08A65F" w14:textId="77777777" w:rsidR="00DF6B1A" w:rsidRDefault="00DF6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0AA1" w14:textId="77777777" w:rsidR="00DF6B1A" w:rsidRDefault="00DF6B1A">
      <w:pPr>
        <w:spacing w:after="0"/>
      </w:pPr>
      <w:r>
        <w:separator/>
      </w:r>
    </w:p>
  </w:footnote>
  <w:footnote w:type="continuationSeparator" w:id="0">
    <w:p w14:paraId="0B5B7996" w14:textId="77777777" w:rsidR="00DF6B1A" w:rsidRDefault="00DF6B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1723C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F2871"/>
    <w:rsid w:val="00D30EE6"/>
    <w:rsid w:val="00DE32AC"/>
    <w:rsid w:val="00DF6B1A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C167F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2021-06-10T04:48:00Z</dcterms:created>
  <dcterms:modified xsi:type="dcterms:W3CDTF">2021-06-10T04:48:00Z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