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5E3162C1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4B2EB927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E2EE8E7" w14:textId="5E7ECA3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A9ADB4" w14:textId="1802070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798650" w14:textId="1D37A23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22A68C" w14:textId="72854E1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C0986" w14:textId="0088D05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4AE62A27" w14:textId="7A40DE2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7AEC02A7" w14:textId="1AC88F2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231F08D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04A42AA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7AA437F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40A4B279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A144AE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5D0B9912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9343F2A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353D80E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5D001B04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30F090CB" w:rsidR="00FD209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59A7171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20C4D5D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188AEB3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10E9E1A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40AEA4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01C208F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0DD839B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6E4AA07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0C252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6023C4C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79F58A8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417F144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0A4488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B6DEBB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327C593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464F335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BEC4A8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355E3A1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3B80441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189922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49A8331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2B52534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07A4BFD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1EE871D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6A0F6F16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1F26EF5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2EA3F0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708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B8C7" w14:textId="77777777" w:rsidR="005F3EA2" w:rsidRDefault="005F3EA2">
      <w:pPr>
        <w:spacing w:after="0"/>
      </w:pPr>
      <w:r>
        <w:separator/>
      </w:r>
    </w:p>
  </w:endnote>
  <w:endnote w:type="continuationSeparator" w:id="0">
    <w:p w14:paraId="6A8CA6F6" w14:textId="77777777" w:rsidR="005F3EA2" w:rsidRDefault="005F3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AD3B" w14:textId="77777777" w:rsidR="005F3EA2" w:rsidRDefault="005F3EA2">
      <w:pPr>
        <w:spacing w:after="0"/>
      </w:pPr>
      <w:r>
        <w:separator/>
      </w:r>
    </w:p>
  </w:footnote>
  <w:footnote w:type="continuationSeparator" w:id="0">
    <w:p w14:paraId="58F1B248" w14:textId="77777777" w:rsidR="005F3EA2" w:rsidRDefault="005F3E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51D7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03A07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EA2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C7084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2021-06-09T19:41:00Z</dcterms:created>
  <dcterms:modified xsi:type="dcterms:W3CDTF">2021-06-09T19:41:00Z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