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4DF64AF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BA2971" w:rsidRDefault="006D4D72" w:rsidP="00E964E2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50296CB7" w14:textId="77777777" w:rsidTr="008025C1">
        <w:tc>
          <w:tcPr>
            <w:tcW w:w="2500" w:type="pct"/>
            <w:vAlign w:val="center"/>
          </w:tcPr>
          <w:p w14:paraId="254D9321" w14:textId="5DB3D9B1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39845999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73D4F18E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68B71591" w14:textId="20995E1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2C34C84" w14:textId="6BAC7C3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B52EC" w14:textId="7464F8A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F8901F3" w14:textId="0415B16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6F91CC0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2DF36D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3B3F39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413B3DA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4CE3929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7EC8B96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2CF423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7DE0BBF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34B0335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49E320C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032B3D2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0470104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0D90DE8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35F034D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1BAD79D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50FE1B8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2901180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48F66B4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2717654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5FEC0C4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1989D02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22F3D19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2194734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332F46D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71E3EBA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4DFCF6F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44FEEF3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341BE3F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14BFC6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6D8B181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7FA1777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34343D1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058438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41D8873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67ED3E9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2618F8D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FF07B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6A9BC7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25EED69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346C8C9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01C8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BF809" w14:textId="77777777" w:rsidR="00647B59" w:rsidRDefault="00647B59">
      <w:pPr>
        <w:spacing w:after="0"/>
      </w:pPr>
      <w:r>
        <w:separator/>
      </w:r>
    </w:p>
  </w:endnote>
  <w:endnote w:type="continuationSeparator" w:id="0">
    <w:p w14:paraId="3DD93431" w14:textId="77777777" w:rsidR="00647B59" w:rsidRDefault="00647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9E2B" w14:textId="77777777" w:rsidR="00647B59" w:rsidRDefault="00647B59">
      <w:pPr>
        <w:spacing w:after="0"/>
      </w:pPr>
      <w:r>
        <w:separator/>
      </w:r>
    </w:p>
  </w:footnote>
  <w:footnote w:type="continuationSeparator" w:id="0">
    <w:p w14:paraId="71479485" w14:textId="77777777" w:rsidR="00647B59" w:rsidRDefault="00647B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C83"/>
    <w:rsid w:val="00512F2D"/>
    <w:rsid w:val="00533A11"/>
    <w:rsid w:val="00543EA0"/>
    <w:rsid w:val="00570FBB"/>
    <w:rsid w:val="00583B82"/>
    <w:rsid w:val="005923AC"/>
    <w:rsid w:val="005D5149"/>
    <w:rsid w:val="005E656F"/>
    <w:rsid w:val="00647B59"/>
    <w:rsid w:val="00667021"/>
    <w:rsid w:val="006974E1"/>
    <w:rsid w:val="006B6899"/>
    <w:rsid w:val="006C0896"/>
    <w:rsid w:val="006D4D72"/>
    <w:rsid w:val="006E6342"/>
    <w:rsid w:val="006F513E"/>
    <w:rsid w:val="007213D1"/>
    <w:rsid w:val="007959A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64E2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2021-06-10T04:54:00Z</dcterms:created>
  <dcterms:modified xsi:type="dcterms:W3CDTF">2021-06-10T04:54:00Z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