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0AEAC979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366990F5" w14:textId="77777777" w:rsidR="006D4D72" w:rsidRPr="00BA2971" w:rsidRDefault="006D4D72" w:rsidP="002F008B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A2971" w:rsidRPr="00BA2971" w14:paraId="3897A9E6" w14:textId="77777777" w:rsidTr="008025C1">
        <w:tc>
          <w:tcPr>
            <w:tcW w:w="2500" w:type="pct"/>
            <w:vAlign w:val="center"/>
          </w:tcPr>
          <w:p w14:paraId="30CEB76C" w14:textId="401D4F9F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314338ED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58B73B97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03A47607" w14:textId="5A1F4E6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750A356" w14:textId="4CC18DC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B970E4E" w14:textId="41AB97D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D0CAE09" w14:textId="27A61B9C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E5CCDFD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72F6211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79F50F1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4D9E18B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1331115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19181AC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08DBC7A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7283B39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163DD97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40D9560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7449B78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0258D9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0C1C00A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330D9CF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04AE17E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4EA9C0E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4F69DCC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1103FB3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27BF74A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E3A00F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34E7350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7180F6B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015182E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510D33A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21688E0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3107A14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54D317D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19BF7D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6239AA4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609D5D8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4D14053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47506FA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2A2DCE1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10C9FE3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54A5C80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343E44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7A2E093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4F310BB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7B98834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584DA26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0F2AC51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723A256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D9ABB4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5D117A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2E879DF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28495F9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B8A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A960" w14:textId="77777777" w:rsidR="00BD3BA6" w:rsidRDefault="00BD3BA6">
      <w:pPr>
        <w:spacing w:after="0"/>
      </w:pPr>
      <w:r>
        <w:separator/>
      </w:r>
    </w:p>
  </w:endnote>
  <w:endnote w:type="continuationSeparator" w:id="0">
    <w:p w14:paraId="2DC64909" w14:textId="77777777" w:rsidR="00BD3BA6" w:rsidRDefault="00BD3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E1EEE" w14:textId="77777777" w:rsidR="00BD3BA6" w:rsidRDefault="00BD3BA6">
      <w:pPr>
        <w:spacing w:after="0"/>
      </w:pPr>
      <w:r>
        <w:separator/>
      </w:r>
    </w:p>
  </w:footnote>
  <w:footnote w:type="continuationSeparator" w:id="0">
    <w:p w14:paraId="1E893597" w14:textId="77777777" w:rsidR="00BD3BA6" w:rsidRDefault="00BD3B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008B"/>
    <w:rsid w:val="003019F6"/>
    <w:rsid w:val="003327F5"/>
    <w:rsid w:val="00340CAF"/>
    <w:rsid w:val="00365B8A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3BA6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B57E7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2021-06-10T04:48:00Z</dcterms:created>
  <dcterms:modified xsi:type="dcterms:W3CDTF">2021-06-10T04:48:00Z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