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56FD7872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BA2971" w:rsidRDefault="006D4D72" w:rsidP="00052B0D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E679A77" w14:textId="77777777" w:rsidTr="008025C1">
        <w:tc>
          <w:tcPr>
            <w:tcW w:w="2500" w:type="pct"/>
            <w:vAlign w:val="center"/>
          </w:tcPr>
          <w:p w14:paraId="1ADD435E" w14:textId="0133E720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1AB87BBB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4232816E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5173D927" w14:textId="6C5D59B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45E7C4A" w14:textId="616AD67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7D31BE5" w14:textId="178B61E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E1E115" w14:textId="37B9B07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8A0094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69C5EE8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21736D4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5B9244C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009D7BC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70A0A2B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0384E1B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3B532BC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089649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3A130B1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2569490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75503D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214C632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7ABF3D3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3FC7461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2DC3A95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4CEE0F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27F5DC1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4F42683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6F44D4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2816409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0CCC41E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7CFE88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12E4FB6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37875D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4D671F3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4B2BDDD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629363B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6DE6D93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37B70C5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3A49100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48C7EF6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28C6CE3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0CDBAA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01D3F2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7E125E9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1D7E4A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0A9912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792D6F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3962169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6FE3" w14:textId="77777777" w:rsidR="004C688A" w:rsidRDefault="004C688A">
      <w:pPr>
        <w:spacing w:after="0"/>
      </w:pPr>
      <w:r>
        <w:separator/>
      </w:r>
    </w:p>
  </w:endnote>
  <w:endnote w:type="continuationSeparator" w:id="0">
    <w:p w14:paraId="0010AA1D" w14:textId="77777777" w:rsidR="004C688A" w:rsidRDefault="004C6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5C70E" w14:textId="77777777" w:rsidR="004C688A" w:rsidRDefault="004C688A">
      <w:pPr>
        <w:spacing w:after="0"/>
      </w:pPr>
      <w:r>
        <w:separator/>
      </w:r>
    </w:p>
  </w:footnote>
  <w:footnote w:type="continuationSeparator" w:id="0">
    <w:p w14:paraId="30A72EF0" w14:textId="77777777" w:rsidR="004C688A" w:rsidRDefault="004C68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2B0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A6AB8"/>
    <w:rsid w:val="004C688A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37584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2021-06-10T04:19:00Z</dcterms:created>
  <dcterms:modified xsi:type="dcterms:W3CDTF">2021-06-10T04:19:00Z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