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CellMar>
          <w:left w:w="85" w:type="dxa"/>
          <w:right w:w="85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5386"/>
        <w:gridCol w:w="5386"/>
      </w:tblGrid>
      <w:tr w:rsidR="006D4D72" w:rsidRPr="00BA2971" w14:paraId="1DEA5802" w14:textId="77777777" w:rsidTr="00BA2971">
        <w:trPr>
          <w:trHeight w:val="10093"/>
        </w:trPr>
        <w:tc>
          <w:tcPr>
            <w:tcW w:w="5000" w:type="pct"/>
            <w:gridSpan w:val="2"/>
            <w:vAlign w:val="center"/>
          </w:tcPr>
          <w:p w14:paraId="2CF0689F" w14:textId="77777777" w:rsidR="006D4D72" w:rsidRPr="00BA2971" w:rsidRDefault="006D4D72" w:rsidP="00ED0C0A">
            <w:pPr>
              <w:rPr>
                <w:rFonts w:ascii="Tahoma" w:hAnsi="Tahoma" w:cs="Tahoma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  <w:tr w:rsidR="00ED5F48" w:rsidRPr="00BA2971" w14:paraId="7FAF298C" w14:textId="77777777" w:rsidTr="008025C1">
        <w:tc>
          <w:tcPr>
            <w:tcW w:w="2500" w:type="pct"/>
            <w:vAlign w:val="center"/>
          </w:tcPr>
          <w:p w14:paraId="0B71B109" w14:textId="4F574F89" w:rsidR="00ED5F48" w:rsidRPr="00BA2971" w:rsidRDefault="00ED5F48" w:rsidP="00E269B9">
            <w:pPr>
              <w:pStyle w:val="ad"/>
              <w:spacing w:after="0"/>
              <w:jc w:val="left"/>
              <w:rPr>
                <w:rFonts w:ascii="Tahoma" w:hAnsi="Tahoma" w:cs="Tahoma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80"/>
                <w:szCs w:val="80"/>
                <w:lang w:bidi="ru-RU"/>
              </w:rPr>
              <w:t>Апрель</w:t>
            </w:r>
          </w:p>
        </w:tc>
        <w:tc>
          <w:tcPr>
            <w:tcW w:w="2500" w:type="pct"/>
            <w:vAlign w:val="center"/>
          </w:tcPr>
          <w:p w14:paraId="23A157B9" w14:textId="4631885A" w:rsidR="00ED5F48" w:rsidRPr="00BA2971" w:rsidRDefault="00ED5F48" w:rsidP="00E269B9">
            <w:pPr>
              <w:pStyle w:val="ad"/>
              <w:spacing w:after="0"/>
              <w:rPr>
                <w:rFonts w:ascii="Tahoma" w:hAnsi="Tahoma" w:cs="Tahoma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80"/>
                <w:szCs w:val="80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80"/>
                <w:szCs w:val="80"/>
                <w:lang w:bidi="ru-RU"/>
              </w:rPr>
              <w:fldChar w:fldCharType="separate"/>
            </w:r>
            <w:r w:rsidR="00AA34B8">
              <w:rPr>
                <w:rFonts w:ascii="Tahoma" w:hAnsi="Tahoma" w:cs="Tahoma"/>
                <w:b/>
                <w:bCs/>
                <w:noProof/>
                <w:color w:val="7030A0"/>
                <w:sz w:val="80"/>
                <w:szCs w:val="80"/>
                <w:lang w:bidi="ru-RU"/>
              </w:rPr>
              <w:t>2023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3208FF17" w14:textId="726E9943" w:rsidR="00ED5F48" w:rsidRPr="00BA2971" w:rsidRDefault="00ED5F48" w:rsidP="00E269B9">
      <w:pPr>
        <w:pStyle w:val="Months"/>
        <w:jc w:val="center"/>
        <w:rPr>
          <w:rFonts w:ascii="Tahoma" w:hAnsi="Tahoma" w:cs="Tahoma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13"/>
        <w:gridCol w:w="1532"/>
        <w:gridCol w:w="1536"/>
        <w:gridCol w:w="1536"/>
        <w:gridCol w:w="1536"/>
        <w:gridCol w:w="1536"/>
        <w:gridCol w:w="1506"/>
      </w:tblGrid>
      <w:tr w:rsidR="003A0A27" w:rsidRPr="00BA2971" w14:paraId="4B2EB927" w14:textId="77777777" w:rsidTr="00BA2971">
        <w:trPr>
          <w:trHeight w:val="340"/>
        </w:trPr>
        <w:tc>
          <w:tcPr>
            <w:tcW w:w="707" w:type="pct"/>
            <w:shd w:val="clear" w:color="auto" w:fill="7030A0"/>
            <w:vAlign w:val="center"/>
          </w:tcPr>
          <w:p w14:paraId="1E2EE8E7" w14:textId="18347F83" w:rsidR="003A0A27" w:rsidRPr="00BA2971" w:rsidRDefault="003A0A27" w:rsidP="003A0A27">
            <w:pPr>
              <w:pStyle w:val="Days"/>
              <w:spacing w:before="0"/>
              <w:rPr>
                <w:rFonts w:ascii="Tahoma" w:hAnsi="Tahoma" w:cs="Tahoma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FFFFFF" w:themeColor="background1"/>
                <w:sz w:val="16"/>
                <w:szCs w:val="16"/>
              </w:rPr>
              <w:t>ПОНЕДЕЛЬНИК</w:t>
            </w:r>
          </w:p>
        </w:tc>
        <w:tc>
          <w:tcPr>
            <w:tcW w:w="716" w:type="pct"/>
            <w:shd w:val="clear" w:color="auto" w:fill="7030A0"/>
            <w:vAlign w:val="center"/>
          </w:tcPr>
          <w:p w14:paraId="08A9ADB4" w14:textId="464D1703" w:rsidR="003A0A27" w:rsidRPr="00BA2971" w:rsidRDefault="003A0A27" w:rsidP="003A0A27">
            <w:pPr>
              <w:pStyle w:val="Days"/>
              <w:spacing w:before="0"/>
              <w:rPr>
                <w:rFonts w:ascii="Tahoma" w:hAnsi="Tahoma" w:cs="Tahoma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7030A0"/>
            <w:vAlign w:val="center"/>
          </w:tcPr>
          <w:p w14:paraId="70798650" w14:textId="2D8D0A1C" w:rsidR="003A0A27" w:rsidRPr="00BA2971" w:rsidRDefault="003A0A27" w:rsidP="003A0A27">
            <w:pPr>
              <w:pStyle w:val="Days"/>
              <w:spacing w:before="0"/>
              <w:rPr>
                <w:rFonts w:ascii="Tahoma" w:hAnsi="Tahoma" w:cs="Tahoma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7030A0"/>
            <w:vAlign w:val="center"/>
          </w:tcPr>
          <w:p w14:paraId="0122A68C" w14:textId="4F093E96" w:rsidR="003A0A27" w:rsidRPr="00BA2971" w:rsidRDefault="003A0A27" w:rsidP="003A0A27">
            <w:pPr>
              <w:pStyle w:val="Days"/>
              <w:spacing w:before="0"/>
              <w:rPr>
                <w:rFonts w:ascii="Tahoma" w:hAnsi="Tahoma" w:cs="Tahoma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7030A0"/>
            <w:vAlign w:val="center"/>
          </w:tcPr>
          <w:p w14:paraId="295C0986" w14:textId="56F6317E" w:rsidR="003A0A27" w:rsidRPr="00BA2971" w:rsidRDefault="003A0A27" w:rsidP="003A0A27">
            <w:pPr>
              <w:pStyle w:val="Days"/>
              <w:spacing w:before="0"/>
              <w:rPr>
                <w:rFonts w:ascii="Tahoma" w:hAnsi="Tahoma" w:cs="Tahoma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4AE62A27" w14:textId="443FDCB3" w:rsidR="003A0A27" w:rsidRPr="00BA2971" w:rsidRDefault="003A0A27" w:rsidP="003A0A27">
            <w:pPr>
              <w:pStyle w:val="Days"/>
              <w:spacing w:before="0"/>
              <w:rPr>
                <w:rFonts w:ascii="Tahoma" w:hAnsi="Tahoma" w:cs="Tahoma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СУББОТА</w:t>
            </w:r>
          </w:p>
        </w:tc>
        <w:tc>
          <w:tcPr>
            <w:tcW w:w="704" w:type="pct"/>
            <w:shd w:val="clear" w:color="auto" w:fill="FF0000"/>
            <w:vAlign w:val="center"/>
          </w:tcPr>
          <w:p w14:paraId="7AEC02A7" w14:textId="39B844F4" w:rsidR="003A0A27" w:rsidRPr="00BA2971" w:rsidRDefault="003A0A27" w:rsidP="003A0A27">
            <w:pPr>
              <w:pStyle w:val="Days"/>
              <w:spacing w:before="0"/>
              <w:rPr>
                <w:rFonts w:ascii="Tahoma" w:hAnsi="Tahoma" w:cs="Tahoma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ВОСКРЕСЕНЬЕ</w:t>
            </w:r>
          </w:p>
        </w:tc>
      </w:tr>
      <w:tr w:rsidR="00ED5F48" w:rsidRPr="00BA2971" w14:paraId="6A54C37E" w14:textId="77777777" w:rsidTr="003A0A27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A81EA01" w14:textId="58AF8C5D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DocVariable MonthStart4 \@ dddd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AA34B8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суббота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 “понедельник" 1 ""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4FB043A" w14:textId="5A6E7348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DocVariable MonthStart4 \@ dddd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AA34B8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суббота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 “вторник" 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=A2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AA34B8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0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&lt;&gt; 0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=A2+1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8A185D"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CDDF311" w14:textId="4939BB1B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DocVariable MonthStart4 \@ dddd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AA34B8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суббота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 “среда" 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=B2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AA34B8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0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&lt;&gt; 0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=B2+1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8A185D"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3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9C2D6C1" w14:textId="00FCD9DC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DocVariable MonthStart4 \@ dddd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AA34B8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суббота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 “четверг" 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=C2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AA34B8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0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&lt;&gt; 0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=C2+1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83761B"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2B55C17" w14:textId="265CF1FB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DocVariable MonthStart4 \@ dddd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AA34B8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суббота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= “пятница" 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=D2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AA34B8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0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&lt;&gt; 0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=D2+1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AA34B8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29ABE1D" w14:textId="08E8F98F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DocVariable MonthStart4 \@ dddd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AA34B8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суббота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 “суббота" 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=E2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AA34B8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&lt;&gt; 0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=E2+1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AA34B8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AA34B8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AA34B8"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t>1</w: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57C3D9E" w14:textId="3DB1AB7E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DocVariable MonthStart4 \@ dddd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AA34B8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суббота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 “воскресенье" 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=F2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AA34B8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1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&lt;&gt; 0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=F2+1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AA34B8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AA34B8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AA34B8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t>2</w: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BA2971" w14:paraId="7EB2B2FA" w14:textId="77777777" w:rsidTr="003A0A27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0DCA498" w14:textId="5C0BEC21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=G2+1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AA34B8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3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BA343AB" w14:textId="3C57B670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=A3+1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AA34B8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4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167D8E8" w14:textId="451EC462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=B3+1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AA34B8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5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7F8F156" w14:textId="40482122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=C3+1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AA34B8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6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44F146E" w14:textId="6F3F821B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=D3+1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AA34B8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7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8CFC167" w14:textId="2D8B04B4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=E3+1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AA34B8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t>8</w: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53B4AD5" w14:textId="4050073F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=F3+1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AA34B8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t>9</w: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BA2971" w14:paraId="3002DD0F" w14:textId="77777777" w:rsidTr="003A0A27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8892CB7" w14:textId="0D9759BF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=G3+1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AA34B8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10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18520C1" w14:textId="6C288C78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=A4+1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AA34B8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11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B464F66" w14:textId="5DA158A1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=B4+1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AA34B8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12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360DA3E" w14:textId="3EF3EA8F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=C4+1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AA34B8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13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5A13C5D" w14:textId="226B1335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=D4+1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AA34B8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14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5958C56" w14:textId="43586840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=E4+1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AA34B8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t>15</w: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5357CD5" w14:textId="048DE03A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=F4+1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AA34B8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t>16</w: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BA2971" w14:paraId="568BAFAE" w14:textId="77777777" w:rsidTr="003A0A27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8E74E94" w14:textId="11DCF104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=G4+1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AA34B8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17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CBE8491" w14:textId="5C430AAA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=A5+1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AA34B8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18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3F091CF" w14:textId="10F31764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=B5+1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AA34B8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19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F167198" w14:textId="004B8FAB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=C5+1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AA34B8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20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B107AF4" w14:textId="5B204616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=D5+1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AA34B8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21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249DF52" w14:textId="6F7BE4D3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=E5+1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AA34B8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t>22</w: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7093039" w14:textId="3354B402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=F5+1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AA34B8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t>23</w: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BA2971" w14:paraId="5D73EBF0" w14:textId="77777777" w:rsidTr="003A0A27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7DF9029" w14:textId="561E4877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=G5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AA34B8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23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 0,""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=G5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AA34B8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23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 &lt;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DocVariable MonthEnd4 \@ d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AA34B8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30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=G5+1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AA34B8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24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AA34B8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24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AA34B8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24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6AA4896" w14:textId="20ED199C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=A6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AA34B8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24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 0,""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=A6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AA34B8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24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 &lt;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DocVariable MonthEnd4 \@ d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AA34B8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30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=A6+1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AA34B8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25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AA34B8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25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AA34B8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25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DAF9E93" w14:textId="70E90761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=B6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AA34B8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25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 0,""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=B6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AA34B8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25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 &lt;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DocVariable MonthEnd4 \@ d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AA34B8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30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=B6+1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AA34B8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26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AA34B8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26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AA34B8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26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5633F73" w14:textId="74A1A3CE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=C6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AA34B8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26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 0,""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=C6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AA34B8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26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 &lt;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DocVariable MonthEnd4 \@ d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AA34B8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30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=C6+1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AA34B8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27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AA34B8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27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AA34B8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27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B85F4A6" w14:textId="76C9A44B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=D6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AA34B8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27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 0,""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=D6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AA34B8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27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 &lt;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DocVariable MonthEnd4 \@ d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AA34B8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30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=D6+1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AA34B8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28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AA34B8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28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AA34B8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28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D073DED" w14:textId="1124B2C1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=E6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AA34B8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28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 0,""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=E6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AA34B8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28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 &lt;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DocVariable MonthEnd4 \@ d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AA34B8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=E6+1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AA34B8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="00AA34B8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AA34B8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="00AA34B8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AA34B8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t>29</w: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9DF7ABA" w14:textId="3AE775A1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=F6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AA34B8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 0,""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=F6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AA34B8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 &lt;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DocVariable MonthEnd4 \@ d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AA34B8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=F6+1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AA34B8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="00AA34B8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AA34B8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="00AA34B8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AA34B8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t>30</w: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BA2971" w14:paraId="53BE865F" w14:textId="77777777" w:rsidTr="003A0A27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32F4322" w14:textId="20FBEB12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=G6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AA34B8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30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 0,""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=G6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AA34B8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30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 &lt;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DocVariable MonthEnd4 \@ d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AA34B8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30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=G6+1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3019F6"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30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72F4D3E" w14:textId="2CC08A1A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=A7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AA34B8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0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 0,""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=A7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3019F6"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30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 &lt;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DocVariable MonthEnd4 \@ d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3019F6"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30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=A7+1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30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CB2E77D" w14:textId="77777777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6678771" w14:textId="77777777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CC3DC82" w14:textId="77777777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0EF34A1" w14:textId="77777777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</w:rPr>
            </w:pPr>
          </w:p>
        </w:tc>
        <w:tc>
          <w:tcPr>
            <w:tcW w:w="704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3C2D051" w14:textId="77777777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</w:rPr>
            </w:pPr>
          </w:p>
        </w:tc>
      </w:tr>
    </w:tbl>
    <w:p w14:paraId="50D5D5A5" w14:textId="77777777" w:rsidR="00ED5F48" w:rsidRPr="00BA2971" w:rsidRDefault="00ED5F48" w:rsidP="00E269B9">
      <w:pPr>
        <w:pStyle w:val="a5"/>
        <w:rPr>
          <w:rFonts w:ascii="Tahoma" w:hAnsi="Tahoma" w:cs="Tahoma"/>
          <w:b/>
          <w:bCs/>
          <w:noProof/>
          <w:color w:val="auto"/>
          <w:sz w:val="2"/>
          <w:szCs w:val="2"/>
        </w:rPr>
      </w:pPr>
    </w:p>
    <w:sectPr w:rsidR="00ED5F48" w:rsidRPr="00BA2971" w:rsidSect="003A0A27">
      <w:pgSz w:w="11906" w:h="16838" w:code="9"/>
      <w:pgMar w:top="567" w:right="567" w:bottom="567" w:left="56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242678" w14:textId="77777777" w:rsidR="001A245B" w:rsidRDefault="001A245B">
      <w:pPr>
        <w:spacing w:after="0"/>
      </w:pPr>
      <w:r>
        <w:separator/>
      </w:r>
    </w:p>
  </w:endnote>
  <w:endnote w:type="continuationSeparator" w:id="0">
    <w:p w14:paraId="6AC62657" w14:textId="77777777" w:rsidR="001A245B" w:rsidRDefault="001A245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A21DA8" w14:textId="77777777" w:rsidR="001A245B" w:rsidRDefault="001A245B">
      <w:pPr>
        <w:spacing w:after="0"/>
      </w:pPr>
      <w:r>
        <w:separator/>
      </w:r>
    </w:p>
  </w:footnote>
  <w:footnote w:type="continuationSeparator" w:id="0">
    <w:p w14:paraId="078AB69A" w14:textId="77777777" w:rsidR="001A245B" w:rsidRDefault="001A245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12A8"/>
    <w:rsid w:val="0005357B"/>
    <w:rsid w:val="00071356"/>
    <w:rsid w:val="00082588"/>
    <w:rsid w:val="00097A25"/>
    <w:rsid w:val="000A5A57"/>
    <w:rsid w:val="000B5A03"/>
    <w:rsid w:val="001274F3"/>
    <w:rsid w:val="00151CCE"/>
    <w:rsid w:val="00185B50"/>
    <w:rsid w:val="001A245B"/>
    <w:rsid w:val="001B01F9"/>
    <w:rsid w:val="001C41F9"/>
    <w:rsid w:val="002068F9"/>
    <w:rsid w:val="00240ECA"/>
    <w:rsid w:val="00285C1D"/>
    <w:rsid w:val="003019F6"/>
    <w:rsid w:val="003327F5"/>
    <w:rsid w:val="00340CAF"/>
    <w:rsid w:val="003A0A27"/>
    <w:rsid w:val="003B6069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33A11"/>
    <w:rsid w:val="00543EA0"/>
    <w:rsid w:val="00570FBB"/>
    <w:rsid w:val="00583B82"/>
    <w:rsid w:val="005923AC"/>
    <w:rsid w:val="005D5149"/>
    <w:rsid w:val="005E656F"/>
    <w:rsid w:val="00667021"/>
    <w:rsid w:val="006974E1"/>
    <w:rsid w:val="006B6899"/>
    <w:rsid w:val="006C0896"/>
    <w:rsid w:val="006D4D72"/>
    <w:rsid w:val="006E6342"/>
    <w:rsid w:val="006F513E"/>
    <w:rsid w:val="007213D1"/>
    <w:rsid w:val="007C0139"/>
    <w:rsid w:val="007D45A1"/>
    <w:rsid w:val="007F564D"/>
    <w:rsid w:val="008025C1"/>
    <w:rsid w:val="0083761B"/>
    <w:rsid w:val="008A185D"/>
    <w:rsid w:val="008B1201"/>
    <w:rsid w:val="008F16F7"/>
    <w:rsid w:val="009164BA"/>
    <w:rsid w:val="009166BD"/>
    <w:rsid w:val="00977AAE"/>
    <w:rsid w:val="00996E56"/>
    <w:rsid w:val="00997268"/>
    <w:rsid w:val="009E25A7"/>
    <w:rsid w:val="00A12667"/>
    <w:rsid w:val="00A14581"/>
    <w:rsid w:val="00A15AA6"/>
    <w:rsid w:val="00A20E4C"/>
    <w:rsid w:val="00AA23D3"/>
    <w:rsid w:val="00AA34B8"/>
    <w:rsid w:val="00AA3C50"/>
    <w:rsid w:val="00AE302A"/>
    <w:rsid w:val="00AE36BB"/>
    <w:rsid w:val="00B016E8"/>
    <w:rsid w:val="00B37C7E"/>
    <w:rsid w:val="00B44348"/>
    <w:rsid w:val="00B65B09"/>
    <w:rsid w:val="00B85583"/>
    <w:rsid w:val="00B8568D"/>
    <w:rsid w:val="00B9476B"/>
    <w:rsid w:val="00BA2971"/>
    <w:rsid w:val="00BC3952"/>
    <w:rsid w:val="00BD69C6"/>
    <w:rsid w:val="00BE5AB8"/>
    <w:rsid w:val="00BF49DC"/>
    <w:rsid w:val="00C44DFB"/>
    <w:rsid w:val="00C6519B"/>
    <w:rsid w:val="00C70F21"/>
    <w:rsid w:val="00C7354B"/>
    <w:rsid w:val="00C800AA"/>
    <w:rsid w:val="00C91F9B"/>
    <w:rsid w:val="00DE32AC"/>
    <w:rsid w:val="00E1407A"/>
    <w:rsid w:val="00E26143"/>
    <w:rsid w:val="00E269B9"/>
    <w:rsid w:val="00E33F1A"/>
    <w:rsid w:val="00E50BDE"/>
    <w:rsid w:val="00E774CD"/>
    <w:rsid w:val="00E77E1D"/>
    <w:rsid w:val="00E97684"/>
    <w:rsid w:val="00ED0C0A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3B9FEEE0-197F-4DCB-8021-3EB99E763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2021-06-09T19:41:00Z</dcterms:created>
  <dcterms:modified xsi:type="dcterms:W3CDTF">2021-06-09T19:41:00Z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