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B17CB91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BA2971" w:rsidRDefault="006D4D72" w:rsidP="00F82C30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91B8CF8" w14:textId="77777777" w:rsidTr="008025C1">
        <w:tc>
          <w:tcPr>
            <w:tcW w:w="2500" w:type="pct"/>
            <w:vAlign w:val="center"/>
          </w:tcPr>
          <w:p w14:paraId="1D943BD5" w14:textId="721539DC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BA0417E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616860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624BECF2" w14:textId="017636B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5CDEE10" w14:textId="7E9D755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328FBE" w14:textId="3E7CF39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6C11AC7" w14:textId="5E14D15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6BA481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456C7D4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D595F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0B927F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2AD040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60BC4D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97C11E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6D5676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044A3C2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41BCC0B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23F58FD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3CAB08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005E581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55EAE20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1F9122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79A379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D402DC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0EE40AF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092DDA9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6770BE0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50BF1EB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EECECC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492CA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5DE131D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964BB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1FDCC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B8CBCB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183AD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555190E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87831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55B04D1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2BE567F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0F1EF46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66B3A0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5383C8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5E3425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570E1C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CEF6A4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56BCF79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7B57CCE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890F" w14:textId="77777777" w:rsidR="00102CB5" w:rsidRDefault="00102CB5">
      <w:pPr>
        <w:spacing w:after="0"/>
      </w:pPr>
      <w:r>
        <w:separator/>
      </w:r>
    </w:p>
  </w:endnote>
  <w:endnote w:type="continuationSeparator" w:id="0">
    <w:p w14:paraId="4BA459AD" w14:textId="77777777" w:rsidR="00102CB5" w:rsidRDefault="00102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6BCF" w14:textId="77777777" w:rsidR="00102CB5" w:rsidRDefault="00102CB5">
      <w:pPr>
        <w:spacing w:after="0"/>
      </w:pPr>
      <w:r>
        <w:separator/>
      </w:r>
    </w:p>
  </w:footnote>
  <w:footnote w:type="continuationSeparator" w:id="0">
    <w:p w14:paraId="4BD1A715" w14:textId="77777777" w:rsidR="00102CB5" w:rsidRDefault="00102C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C4E"/>
    <w:rsid w:val="000512A8"/>
    <w:rsid w:val="0005357B"/>
    <w:rsid w:val="00071356"/>
    <w:rsid w:val="00082588"/>
    <w:rsid w:val="00097A25"/>
    <w:rsid w:val="000A5A57"/>
    <w:rsid w:val="000B5A03"/>
    <w:rsid w:val="00102CB5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44F63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82C3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2021-06-10T05:07:00Z</dcterms:created>
  <dcterms:modified xsi:type="dcterms:W3CDTF">2021-06-10T05:07:00Z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