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0A27" w:rsidRPr="00BA2971" w14:paraId="54FFFDE0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62FB1275" w14:textId="77777777" w:rsidR="003A0A27" w:rsidRPr="005F7EC0" w:rsidRDefault="003A0A27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BF49DC" w:rsidRPr="00BA2971" w14:paraId="67049D07" w14:textId="77777777" w:rsidTr="003A0A27">
        <w:tc>
          <w:tcPr>
            <w:tcW w:w="2500" w:type="pct"/>
            <w:vAlign w:val="center"/>
          </w:tcPr>
          <w:p w14:paraId="221F35BB" w14:textId="08B6ABF1" w:rsidR="00BF49DC" w:rsidRPr="00BA2971" w:rsidRDefault="006B6899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4E040CC7" w:rsidR="00BF49DC" w:rsidRPr="00BA2971" w:rsidRDefault="006B6899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BA2971" w:rsidRDefault="00BF49DC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8"/>
        <w:gridCol w:w="1536"/>
        <w:gridCol w:w="1536"/>
        <w:gridCol w:w="1536"/>
        <w:gridCol w:w="1536"/>
        <w:gridCol w:w="1536"/>
        <w:gridCol w:w="1497"/>
      </w:tblGrid>
      <w:tr w:rsidR="00BF49DC" w:rsidRPr="00BA2971" w14:paraId="726CE1BC" w14:textId="77777777" w:rsidTr="00F048CE">
        <w:trPr>
          <w:trHeight w:val="340"/>
        </w:trPr>
        <w:tc>
          <w:tcPr>
            <w:tcW w:w="710" w:type="pct"/>
            <w:shd w:val="clear" w:color="auto" w:fill="7030A0"/>
            <w:tcMar>
              <w:right w:w="0" w:type="dxa"/>
            </w:tcMar>
            <w:vAlign w:val="center"/>
          </w:tcPr>
          <w:p w14:paraId="6B0CCD02" w14:textId="66ABF289" w:rsidR="00BF49DC" w:rsidRPr="00BA2971" w:rsidRDefault="00E269B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6521B78A" w14:textId="64A1A9F7" w:rsidR="00BF49DC" w:rsidRPr="00BA2971" w:rsidRDefault="006B689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</w:t>
            </w:r>
            <w:r w:rsidR="00E269B9"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ОРНИК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598B2609" w14:textId="7CD44421" w:rsidR="00BF49DC" w:rsidRPr="00BA2971" w:rsidRDefault="006B689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</w:t>
            </w:r>
            <w:r w:rsidR="00E269B9"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ЕДА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4A3F1F9B" w14:textId="47DD1989" w:rsidR="00BF49DC" w:rsidRPr="00BA2971" w:rsidRDefault="006B689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</w:t>
            </w:r>
            <w:r w:rsidR="00E269B9"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2AC4C35" w14:textId="5C7A675D" w:rsidR="00BF49DC" w:rsidRPr="00BA2971" w:rsidRDefault="006B689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</w:t>
            </w:r>
            <w:r w:rsidR="00E269B9"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087D2764" w:rsidR="00BF49DC" w:rsidRPr="00BA2971" w:rsidRDefault="00E269B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68368745" w:rsidR="00BF49DC" w:rsidRPr="00BA2971" w:rsidRDefault="00E269B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BF49DC" w:rsidRPr="00BA2971" w14:paraId="6EAC1785" w14:textId="77777777" w:rsidTr="00F048C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61CEAFF" w14:textId="7C07EB6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E7022A9" w14:textId="137D3FD6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019F6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EEE880F" w14:textId="02CD00A0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FE6790C" w14:textId="0EDEA058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7BE93C9" w14:textId="395866E1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5383201" w14:textId="1EBA4E1B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47E31BBE" w14:textId="093D185E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BA2971" w14:paraId="3C2DA741" w14:textId="77777777" w:rsidTr="00F048C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B0F3ECD" w14:textId="30AAD134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2E9377B" w14:textId="4340668C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80250EF" w14:textId="6C7A7935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BE7C65B" w14:textId="6C0C478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5B14954" w14:textId="40D1B50D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D57052B" w14:textId="61695DA2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E6DFA71" w14:textId="25593F5C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BA2971" w14:paraId="6A8DAA74" w14:textId="77777777" w:rsidTr="00F048C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E763929" w14:textId="1C07D27E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87BBDD9" w14:textId="1F620351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E2F1383" w14:textId="619FF784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F0C4EBA" w14:textId="5B85B3E0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634E9A5" w14:textId="7FEB5782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6F44200" w14:textId="5E0C244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394B26C" w14:textId="1CAD961E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BA2971" w14:paraId="1D2030A0" w14:textId="77777777" w:rsidTr="00F048C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7D12072" w14:textId="18AEAC6C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CD69C5E" w14:textId="6A6FA579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0398BA8" w14:textId="2CB738EA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AAF66C6" w14:textId="3D42B602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606A35B" w14:textId="071B370A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7B5A357" w14:textId="413A6908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E480CCF" w14:textId="328FBC82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BA2971" w14:paraId="0A8EB60A" w14:textId="77777777" w:rsidTr="00F048C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6F63247" w14:textId="654CD232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DF3CAEC" w14:textId="427A192E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CBCA6C2" w14:textId="7E4C3A8E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C565751" w14:textId="6738F6A8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7607533" w14:textId="54659CB1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A7CF6E7" w14:textId="7FD1B830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718B96E" w14:textId="36046F7A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BA2971" w14:paraId="5CCC9C47" w14:textId="77777777" w:rsidTr="00F048C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FEA4187" w14:textId="73107C16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8E08BBE" w14:textId="3D52CB7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95DDE99" w14:textId="7777777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131870D" w14:textId="7777777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416ADAD" w14:textId="7777777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511A947" w14:textId="7777777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197EF86" w14:textId="7777777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  <w:bookmarkEnd w:id="0"/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83DF9" w14:textId="77777777" w:rsidR="00EB1BFB" w:rsidRDefault="00EB1BFB">
      <w:pPr>
        <w:spacing w:after="0"/>
      </w:pPr>
      <w:r>
        <w:separator/>
      </w:r>
    </w:p>
  </w:endnote>
  <w:endnote w:type="continuationSeparator" w:id="0">
    <w:p w14:paraId="6176B12C" w14:textId="77777777" w:rsidR="00EB1BFB" w:rsidRDefault="00EB1B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67EE1" w14:textId="77777777" w:rsidR="00EB1BFB" w:rsidRDefault="00EB1BFB">
      <w:pPr>
        <w:spacing w:after="0"/>
      </w:pPr>
      <w:r>
        <w:separator/>
      </w:r>
    </w:p>
  </w:footnote>
  <w:footnote w:type="continuationSeparator" w:id="0">
    <w:p w14:paraId="5B756580" w14:textId="77777777" w:rsidR="00EB1BFB" w:rsidRDefault="00EB1B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C1F9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22FD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F7EC0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B1BFB"/>
    <w:rsid w:val="00ED5F48"/>
    <w:rsid w:val="00ED75B6"/>
    <w:rsid w:val="00F048C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2021-06-09T17:01:00Z</dcterms:created>
  <dcterms:modified xsi:type="dcterms:W3CDTF">2021-06-09T17:08:00Z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