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58F9DE36" w:rsidR="006B6899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146" w:type="pct"/>
            <w:vAlign w:val="center"/>
          </w:tcPr>
          <w:p w14:paraId="30F9F655" w14:textId="191F2B47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4000939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1E2B333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4907C72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65AC126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1064456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1E3C66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73D1628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7A16AB7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62FA349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00B33F0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1FBEF3D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37CD46B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36F0766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3F420C0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4F93641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6A028C9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75DD800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13C0B7D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53123A4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10FC1E1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1BB6617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58AE170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7538B12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44AE935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71640A3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4ADFBE9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1D181D3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32D7DF4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25D67FD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1E659BF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4C70DAB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4AAEF1F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67EC8B5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34E6EDC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269D4F7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1E1320A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6787658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1C18C0A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53FFD22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0B437BF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006D0EF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05C01CF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2CF8888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001DB33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0948" w14:textId="77777777" w:rsidR="00EE4ECA" w:rsidRDefault="00EE4ECA">
      <w:pPr>
        <w:spacing w:after="0"/>
      </w:pPr>
      <w:r>
        <w:separator/>
      </w:r>
    </w:p>
  </w:endnote>
  <w:endnote w:type="continuationSeparator" w:id="0">
    <w:p w14:paraId="5B55A33F" w14:textId="77777777" w:rsidR="00EE4ECA" w:rsidRDefault="00EE4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38B0" w14:textId="77777777" w:rsidR="00EE4ECA" w:rsidRDefault="00EE4ECA">
      <w:pPr>
        <w:spacing w:after="0"/>
      </w:pPr>
      <w:r>
        <w:separator/>
      </w:r>
    </w:p>
  </w:footnote>
  <w:footnote w:type="continuationSeparator" w:id="0">
    <w:p w14:paraId="01C47E9B" w14:textId="77777777" w:rsidR="00EE4ECA" w:rsidRDefault="00EE4E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93A71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E04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ECA"/>
    <w:rsid w:val="00F1140A"/>
    <w:rsid w:val="00F60810"/>
    <w:rsid w:val="00F91390"/>
    <w:rsid w:val="00F93E3B"/>
    <w:rsid w:val="00FB17BC"/>
    <w:rsid w:val="00FC0032"/>
    <w:rsid w:val="00FF3DEE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2021-06-09T17:49:00Z</dcterms:created>
  <dcterms:modified xsi:type="dcterms:W3CDTF">2021-06-09T17:49:00Z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