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315060E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56A69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207521E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0ADCBCE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06AC514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6625E68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04C545E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4BE398D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62275E6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5374B22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3652C79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555DE3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2C39E8B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5E740BE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774F4D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AA0D82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6D2F29F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178DBB1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69CDF12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0BE9F58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23EA25B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38D4C49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4188CFB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04AAFDA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3F3B084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947881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50CFC38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47BCF75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ABFBAE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5FD2454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1ACE672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C1776D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272B4F4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6BB16A5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3779D1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1230420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B1E4CC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282D94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6A901B8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9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5197" w14:textId="77777777" w:rsidR="00B659E1" w:rsidRDefault="00B659E1">
      <w:pPr>
        <w:spacing w:after="0"/>
      </w:pPr>
      <w:r>
        <w:separator/>
      </w:r>
    </w:p>
  </w:endnote>
  <w:endnote w:type="continuationSeparator" w:id="0">
    <w:p w14:paraId="7609E599" w14:textId="77777777" w:rsidR="00B659E1" w:rsidRDefault="00B65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5F94" w14:textId="77777777" w:rsidR="00B659E1" w:rsidRDefault="00B659E1">
      <w:pPr>
        <w:spacing w:after="0"/>
      </w:pPr>
      <w:r>
        <w:separator/>
      </w:r>
    </w:p>
  </w:footnote>
  <w:footnote w:type="continuationSeparator" w:id="0">
    <w:p w14:paraId="1D1FD3DC" w14:textId="77777777" w:rsidR="00B659E1" w:rsidRDefault="00B659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0C8E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D49D5"/>
    <w:rsid w:val="008F16F7"/>
    <w:rsid w:val="009164BA"/>
    <w:rsid w:val="009166BD"/>
    <w:rsid w:val="009210CF"/>
    <w:rsid w:val="00956A69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9E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2021-06-09T17:49:00Z</dcterms:created>
  <dcterms:modified xsi:type="dcterms:W3CDTF">2021-06-09T17:49:00Z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