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A75DC3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0F4DF6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6343F3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5808DD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401777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55DC8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64CED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59E97C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75DBCD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66E09B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5BB2F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9568E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2D5E3E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77DB98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40F310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4341D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50F03A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3D04EB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46A037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583B84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3F445B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4CBA5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E5260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7C1FE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440332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186FD6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655445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049A21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2926CD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7BC05A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4B5BB3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0A70DD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449E78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3663DB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7BF65F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B0706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9E3E6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0EE07D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5617" w14:textId="77777777" w:rsidR="00AE3828" w:rsidRDefault="00AE3828">
      <w:pPr>
        <w:spacing w:after="0"/>
      </w:pPr>
      <w:r>
        <w:separator/>
      </w:r>
    </w:p>
  </w:endnote>
  <w:endnote w:type="continuationSeparator" w:id="0">
    <w:p w14:paraId="13E2733A" w14:textId="77777777" w:rsidR="00AE3828" w:rsidRDefault="00AE3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0AF5" w14:textId="77777777" w:rsidR="00AE3828" w:rsidRDefault="00AE3828">
      <w:pPr>
        <w:spacing w:after="0"/>
      </w:pPr>
      <w:r>
        <w:separator/>
      </w:r>
    </w:p>
  </w:footnote>
  <w:footnote w:type="continuationSeparator" w:id="0">
    <w:p w14:paraId="07C74557" w14:textId="77777777" w:rsidR="00AE3828" w:rsidRDefault="00AE38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1D9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3193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AE3828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A3A3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2021-06-10T05:14:00Z</dcterms:created>
  <dcterms:modified xsi:type="dcterms:W3CDTF">2021-06-10T05:14:00Z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