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6B30" w14:textId="77777777" w:rsidR="000C020A" w:rsidRPr="000E13A0" w:rsidRDefault="00644B04" w:rsidP="00917218">
      <w:pPr>
        <w:rPr>
          <w:lang w:val="ru-RU"/>
        </w:rPr>
      </w:pPr>
      <w:r>
        <w:rPr>
          <w:noProof/>
        </w:rPr>
        <w:pict w14:anchorId="70C0E388">
          <v:rect id="Rectangle 24" o:spid="_x0000_s1032" style="position:absolute;margin-left:79.3pt;margin-top:54.25pt;width:682.7pt;height:516.2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" filled="f" strokecolor="#3e5c77" strokeweight="1pt">
            <w10:wrap type="square" side="left" anchorx="page" anchory="page"/>
          </v:rect>
        </w:pict>
      </w:r>
      <w:r>
        <w:rPr>
          <w:noProof/>
        </w:rPr>
        <w:pict w14:anchorId="32E5C31B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34" type="#_x0000_t202" style="position:absolute;margin-left:91.8pt;margin-top:89.3pt;width:189.3pt;height:476.85pt;z-index:8;visibility:visible;mso-position-horizontal-relative:page;mso-position-vertical-relative:page" filled="f" stroked="f">
            <v:textbox style="mso-next-textbox:#Text Box 21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2133A6" w:rsidRPr="002133A6" w14:paraId="1E2D0E77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29CC5030" w14:textId="77777777" w:rsidR="002133A6" w:rsidRPr="002133A6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2133A6">
                          <w:rPr>
                            <w:rFonts w:ascii="Arial" w:hAnsi="Arial"/>
                            <w:lang w:val="ru-RU"/>
                          </w:rPr>
                          <w:t>Январь</w:t>
                        </w:r>
                      </w:p>
                    </w:tc>
                  </w:tr>
                  <w:tr w:rsidR="002133A6" w:rsidRPr="002133A6" w14:paraId="460E54A6" w14:textId="77777777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4190BA94" w14:textId="77777777"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852A750" w14:textId="77777777"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5E9A950" w14:textId="77777777"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0114891" w14:textId="77777777"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219A8BC" w14:textId="77777777"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D6B07C4" w14:textId="77777777"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E15D162" w14:textId="77777777" w:rsidR="002133A6" w:rsidRPr="002133A6" w:rsidRDefault="002133A6" w:rsidP="00917218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4B04" w:rsidRPr="002133A6" w14:paraId="21B8826A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ED2390D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1E36BE8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CAF885D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50F0C8A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D60B8CF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29EE3A0" w14:textId="2B04920E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248F1F82" w14:textId="3AC2CF1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</w:t>
                        </w:r>
                      </w:p>
                    </w:tc>
                  </w:tr>
                  <w:tr w:rsidR="00644B04" w:rsidRPr="002133A6" w14:paraId="5346B2EF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3E6FF23A" w14:textId="425D0F58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7AC6D1D" w14:textId="519C3D0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CE2EDC4" w14:textId="12627CC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8C85831" w14:textId="69A0274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8EBF711" w14:textId="57D6012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F72018B" w14:textId="493E620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3B21E71" w14:textId="4EDD8278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8</w:t>
                        </w:r>
                      </w:p>
                    </w:tc>
                  </w:tr>
                  <w:tr w:rsidR="00644B04" w:rsidRPr="002133A6" w14:paraId="7DEB9AE5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A4B6B84" w14:textId="7BF66571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A6887FD" w14:textId="7CBC0346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735B101" w14:textId="686A4F8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1D440C4" w14:textId="5230A4F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6C56B07" w14:textId="258E1BB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EA7E4DA" w14:textId="1B68110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A035BF5" w14:textId="5D64ADE4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644B04" w:rsidRPr="002133A6" w14:paraId="603D4C9C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2A23BAD" w14:textId="32A5DA21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4D838AF" w14:textId="7179797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6036D6F" w14:textId="26EBDA8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C8A2FB0" w14:textId="536297AB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C545026" w14:textId="1C1BAF7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9939A25" w14:textId="24303C2B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E8D5D34" w14:textId="14ED03E4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644B04" w:rsidRPr="002133A6" w14:paraId="03E0CC8B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AB0E9C5" w14:textId="194721A5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004F006" w14:textId="02ABCA7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878FEA1" w14:textId="7DA9C414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4CD4846" w14:textId="08381D6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25A5A7B" w14:textId="3980605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F4DEB3C" w14:textId="391EA07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B4652BB" w14:textId="31F9B13F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644B04" w:rsidRPr="002133A6" w14:paraId="60DAC923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6213A6AB" w14:textId="65DC81E5" w:rsidR="00644B04" w:rsidRPr="00E8365F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26EDD47A" w14:textId="5770172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CFD0472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1A03EC3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B94A544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0950727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20406120" w14:textId="77777777" w:rsidR="00644B04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2133A6" w14:paraId="1CB3BB64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44632C9D" w14:textId="77777777" w:rsidR="002133A6" w:rsidRPr="002133A6" w:rsidRDefault="002133A6" w:rsidP="00A05DF5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14:paraId="2BB36844" w14:textId="77777777" w:rsidR="002133A6" w:rsidRPr="002133A6" w:rsidRDefault="002133A6" w:rsidP="00A05DF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133A6" w:rsidRPr="002133A6" w14:paraId="532CAACB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3628B821" w14:textId="77777777" w:rsidR="002133A6" w:rsidRPr="002133A6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2133A6">
                          <w:rPr>
                            <w:rFonts w:ascii="Arial" w:hAnsi="Arial"/>
                            <w:lang w:val="ru-RU"/>
                          </w:rPr>
                          <w:t>Февраль</w:t>
                        </w:r>
                      </w:p>
                    </w:tc>
                  </w:tr>
                  <w:tr w:rsidR="002133A6" w:rsidRPr="002133A6" w14:paraId="11D29BEB" w14:textId="77777777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3A121A8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7952A2A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007F31C1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2AA457D6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DCA7259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A91C238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24D4C692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4B04" w:rsidRPr="002133A6" w14:paraId="607686FA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7B447C8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3A32B373" w14:textId="43F1246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461B1CEB" w14:textId="741C7AD9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9312A8E" w14:textId="6F08F0F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0E3A527F" w14:textId="280EDD8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E7B7B7F" w14:textId="03C78A8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23D9B2B" w14:textId="3D14C491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5</w:t>
                        </w:r>
                      </w:p>
                    </w:tc>
                  </w:tr>
                  <w:tr w:rsidR="00644B04" w:rsidRPr="002133A6" w14:paraId="462EE8FB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3E25142A" w14:textId="1E6DE458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F8365F4" w14:textId="6E3AB1EB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EEAFB2F" w14:textId="110EEA1F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7B32718" w14:textId="0253E6F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2EEFA893" w14:textId="206AF16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B22D5C3" w14:textId="7C9C542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26F62D2" w14:textId="12DD8216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12</w:t>
                        </w:r>
                      </w:p>
                    </w:tc>
                  </w:tr>
                  <w:tr w:rsidR="00644B04" w:rsidRPr="002133A6" w14:paraId="4350B9F2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0ACC518" w14:textId="28768DB4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4F11F060" w14:textId="5F85EB2F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E3F77BA" w14:textId="191CD73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3E10724" w14:textId="09D1530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4ADBD18F" w14:textId="2589BADB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E0340D9" w14:textId="2C87E66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DDBC63D" w14:textId="746E2840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19</w:t>
                        </w:r>
                      </w:p>
                    </w:tc>
                  </w:tr>
                  <w:tr w:rsidR="00644B04" w:rsidRPr="002133A6" w14:paraId="04A78F7B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AFA6411" w14:textId="5E5BA995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42DD89E9" w14:textId="09FF134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48009027" w14:textId="3EA6875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8A70035" w14:textId="7AEED46B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9BFDB81" w14:textId="48679EB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054AD11" w14:textId="4B5FA69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B8050C5" w14:textId="3F32C969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26</w:t>
                        </w:r>
                      </w:p>
                    </w:tc>
                  </w:tr>
                  <w:tr w:rsidR="00644B04" w:rsidRPr="002133A6" w14:paraId="7ADF734C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B38032E" w14:textId="441A8832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EDEB69B" w14:textId="48E7CE9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110294E" w14:textId="31BCCC1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440D7CBD" w14:textId="3FF84005" w:rsidR="00644B04" w:rsidRPr="00C27841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4772B9C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AD0EE6A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C57442E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644B04" w:rsidRPr="002133A6" w14:paraId="1A2B1149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69571B99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4DCAB97D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53AC261" w14:textId="6120BCCF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A3FF880" w14:textId="6B81798B" w:rsidR="00644B04" w:rsidRPr="00C27841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332D2AAE" w14:textId="7014DD7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6CB296E" w14:textId="2F627AF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B014119" w14:textId="2748D00E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2133A6" w14:paraId="7B24DAA2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0142CFA7" w14:textId="77777777" w:rsidR="002133A6" w:rsidRPr="002133A6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2133A6" w14:paraId="0A91F08C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4FE4760F" w14:textId="77777777" w:rsidR="002133A6" w:rsidRPr="002133A6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2133A6">
                          <w:rPr>
                            <w:rFonts w:ascii="Arial" w:hAnsi="Arial"/>
                            <w:lang w:val="ru-RU"/>
                          </w:rPr>
                          <w:t>Март</w:t>
                        </w:r>
                      </w:p>
                    </w:tc>
                  </w:tr>
                  <w:tr w:rsidR="002133A6" w:rsidRPr="002133A6" w14:paraId="1A8EF050" w14:textId="77777777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BC5EF32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3761DD2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3562ADCC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25B240E7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4270B6EF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926C091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EB68165" w14:textId="77777777" w:rsidR="002133A6" w:rsidRPr="002133A6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2133A6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4B04" w:rsidRPr="00931FD5" w14:paraId="786B7866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8A5E0C3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EAC7F6C" w14:textId="03CEB61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0AA0F8FA" w14:textId="139B4509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C7C3EC6" w14:textId="0A8F0FE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2581155D" w14:textId="1A8A2A6F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41D45AF" w14:textId="00FEF65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2072D8E" w14:textId="485AC402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5</w:t>
                        </w:r>
                      </w:p>
                    </w:tc>
                  </w:tr>
                  <w:tr w:rsidR="00644B04" w:rsidRPr="00931FD5" w14:paraId="051C3E98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4DF6DCC3" w14:textId="6ECD7222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27FFA7C" w14:textId="576D596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2B93220" w14:textId="77684C8E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25C4CF9E" w14:textId="0082011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0A5D99A6" w14:textId="5757509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3DC2017" w14:textId="1359502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EC7E154" w14:textId="0B6A7643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12</w:t>
                        </w:r>
                      </w:p>
                    </w:tc>
                  </w:tr>
                  <w:tr w:rsidR="00644B04" w:rsidRPr="00931FD5" w14:paraId="58103F60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799F010" w14:textId="6A0F4B2B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79B5B0C" w14:textId="55EE082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E00AEE7" w14:textId="693D0944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B42C20F" w14:textId="4AC31D29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4B1BBA40" w14:textId="2632BF6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1C50C62" w14:textId="1787F14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F78CAFD" w14:textId="13F90522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19</w:t>
                        </w:r>
                      </w:p>
                    </w:tc>
                  </w:tr>
                  <w:tr w:rsidR="00644B04" w:rsidRPr="00931FD5" w14:paraId="4428E0F3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25C3333" w14:textId="55D05023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624DF88" w14:textId="7CCF56A6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FA01A21" w14:textId="5373A71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C175DE5" w14:textId="4708A0AF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77A0869" w14:textId="4A288E1E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FA18579" w14:textId="20FFB12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28A7149" w14:textId="7106CBAF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26</w:t>
                        </w:r>
                      </w:p>
                    </w:tc>
                  </w:tr>
                  <w:tr w:rsidR="00644B04" w:rsidRPr="00931FD5" w14:paraId="55538E8C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6F4AA59D" w14:textId="02BE547D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DC061FC" w14:textId="7775DF3B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87BD463" w14:textId="613BFBD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418FE3FC" w14:textId="7A9AFF80" w:rsidR="00644B04" w:rsidRPr="00C27841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482A0480" w14:textId="045B9B93" w:rsidR="00644B04" w:rsidRPr="00644B04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EFB870F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278F4C8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F96C87" w:rsidRPr="00931FD5" w14:paraId="5E3DE2A4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1906E4D" w14:textId="77777777"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CE4207E" w14:textId="77777777"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6BF552B" w14:textId="77777777"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25333E55" w14:textId="77777777"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39EB0DBC" w14:textId="77777777"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97AAA62" w14:textId="77777777" w:rsidR="00F96C87" w:rsidRPr="00931FD5" w:rsidRDefault="00F96C87" w:rsidP="00F96C87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1E73736" w14:textId="77777777" w:rsidR="00F96C87" w:rsidRPr="00931FD5" w:rsidRDefault="00F96C87" w:rsidP="00F96C87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072C871F" w14:textId="77777777" w:rsidR="002133A6" w:rsidRPr="00E33811" w:rsidRDefault="002133A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 w14:anchorId="337AAF76">
          <v:shape id="Text Box 23" o:spid="_x0000_s1036" type="#_x0000_t202" style="position:absolute;margin-left:295.7pt;margin-top:87.85pt;width:256.25pt;height:456.9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ichQIAABI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" stroked="f">
            <v:textbox style="mso-next-textbox:#Text Box 23">
              <w:txbxContent>
                <w:tbl>
                  <w:tblPr>
                    <w:tblW w:w="4804" w:type="dxa"/>
                    <w:jc w:val="center"/>
                    <w:tblBorders>
                      <w:top w:val="single" w:sz="4" w:space="0" w:color="999999"/>
                      <w:bottom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2"/>
                    <w:gridCol w:w="2402"/>
                  </w:tblGrid>
                  <w:tr w:rsidR="002133A6" w:rsidRPr="006409DC" w14:paraId="57D737E1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3E803753" w14:textId="77777777" w:rsidR="002133A6" w:rsidRPr="002133A6" w:rsidRDefault="002133A6" w:rsidP="002133A6">
                        <w:pPr>
                          <w:pStyle w:val="a5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ЗАМЕТКИ</w:t>
                        </w:r>
                      </w:p>
                    </w:tc>
                  </w:tr>
                  <w:tr w:rsidR="002133A6" w:rsidRPr="006409DC" w14:paraId="3F77313A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76878C93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4928DB70" w14:textId="77777777" w:rsidR="002133A6" w:rsidRPr="006409DC" w:rsidRDefault="002133A6" w:rsidP="00BC772C"/>
                    </w:tc>
                  </w:tr>
                  <w:tr w:rsidR="002133A6" w:rsidRPr="006409DC" w14:paraId="4B466A6D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5AA85A3B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079A7350" w14:textId="77777777" w:rsidR="002133A6" w:rsidRPr="006409DC" w:rsidRDefault="002133A6" w:rsidP="00BC772C"/>
                    </w:tc>
                  </w:tr>
                  <w:tr w:rsidR="002133A6" w:rsidRPr="006409DC" w14:paraId="19848DD0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676DB16F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763CE75B" w14:textId="77777777" w:rsidR="002133A6" w:rsidRPr="006409DC" w:rsidRDefault="002133A6" w:rsidP="00BC772C"/>
                    </w:tc>
                  </w:tr>
                  <w:tr w:rsidR="002133A6" w:rsidRPr="006409DC" w14:paraId="249DE396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0D4132DE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19491B02" w14:textId="77777777" w:rsidR="002133A6" w:rsidRPr="006409DC" w:rsidRDefault="002133A6" w:rsidP="00BC772C"/>
                    </w:tc>
                  </w:tr>
                  <w:tr w:rsidR="002133A6" w:rsidRPr="006409DC" w14:paraId="10141EC5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5830AC62" w14:textId="77777777" w:rsidR="002133A6" w:rsidRPr="006409DC" w:rsidRDefault="002133A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5E5222F6" w14:textId="77777777" w:rsidR="002133A6" w:rsidRPr="006409DC" w:rsidRDefault="002133A6" w:rsidP="00FE0502"/>
                    </w:tc>
                  </w:tr>
                  <w:tr w:rsidR="002133A6" w:rsidRPr="006409DC" w14:paraId="53A6AE7C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6EED3884" w14:textId="77777777" w:rsidR="002133A6" w:rsidRPr="006409DC" w:rsidRDefault="002133A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1D9E0EB3" w14:textId="77777777" w:rsidR="002133A6" w:rsidRPr="006409DC" w:rsidRDefault="002133A6" w:rsidP="00FE0502"/>
                    </w:tc>
                  </w:tr>
                  <w:tr w:rsidR="002133A6" w:rsidRPr="006409DC" w14:paraId="449142C9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3C80B37F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3072F0EB" w14:textId="77777777" w:rsidR="002133A6" w:rsidRPr="006409DC" w:rsidRDefault="002133A6" w:rsidP="00BC772C"/>
                    </w:tc>
                  </w:tr>
                  <w:tr w:rsidR="002133A6" w:rsidRPr="006409DC" w14:paraId="34BA45EA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13BBE394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2A164DFA" w14:textId="77777777" w:rsidR="002133A6" w:rsidRPr="006409DC" w:rsidRDefault="002133A6" w:rsidP="00BC772C"/>
                    </w:tc>
                  </w:tr>
                  <w:tr w:rsidR="002133A6" w:rsidRPr="006409DC" w14:paraId="64C009C3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6918F088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7CD07907" w14:textId="77777777" w:rsidR="002133A6" w:rsidRPr="006409DC" w:rsidRDefault="002133A6" w:rsidP="00BC772C"/>
                    </w:tc>
                  </w:tr>
                  <w:tr w:rsidR="002133A6" w:rsidRPr="006409DC" w14:paraId="7129D5CE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3643605F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51D4F0E1" w14:textId="77777777" w:rsidR="002133A6" w:rsidRPr="006409DC" w:rsidRDefault="002133A6" w:rsidP="00BC772C"/>
                    </w:tc>
                  </w:tr>
                  <w:tr w:rsidR="002133A6" w:rsidRPr="006409DC" w14:paraId="22B23A51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6CFC3984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23377C8F" w14:textId="77777777" w:rsidR="002133A6" w:rsidRPr="006409DC" w:rsidRDefault="002133A6" w:rsidP="00BC772C"/>
                    </w:tc>
                  </w:tr>
                  <w:tr w:rsidR="002133A6" w:rsidRPr="006409DC" w14:paraId="7B42299A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2A73EA07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3BE5D5A7" w14:textId="77777777" w:rsidR="002133A6" w:rsidRPr="006409DC" w:rsidRDefault="002133A6" w:rsidP="00BC772C"/>
                    </w:tc>
                  </w:tr>
                  <w:tr w:rsidR="002133A6" w:rsidRPr="006409DC" w14:paraId="7BB70253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3442F328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077702E7" w14:textId="77777777" w:rsidR="002133A6" w:rsidRPr="006409DC" w:rsidRDefault="002133A6" w:rsidP="00BC772C"/>
                    </w:tc>
                  </w:tr>
                  <w:tr w:rsidR="002133A6" w:rsidRPr="006409DC" w14:paraId="52D753E8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36E12303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7609037A" w14:textId="77777777" w:rsidR="002133A6" w:rsidRPr="006409DC" w:rsidRDefault="002133A6" w:rsidP="00BC772C"/>
                    </w:tc>
                  </w:tr>
                </w:tbl>
                <w:p w14:paraId="29BADD66" w14:textId="77777777" w:rsidR="002133A6" w:rsidRDefault="002133A6" w:rsidP="00F638EF"/>
              </w:txbxContent>
            </v:textbox>
            <w10:wrap anchorx="page" anchory="page"/>
          </v:shape>
        </w:pict>
      </w:r>
      <w:r>
        <w:rPr>
          <w:noProof/>
        </w:rPr>
        <w:pict w14:anchorId="04AA14BE">
          <v:shape id="Text Box 22" o:spid="_x0000_s1035" type="#_x0000_t202" style="position:absolute;margin-left:565.2pt;margin-top:89.3pt;width:188.15pt;height:476.85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o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" filled="f" stroked="f">
            <v:textbox style="mso-next-textbox:#Text Box 22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2133A6" w:rsidRPr="002133A6" w14:paraId="29F5CEE8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14:paraId="3B4039CA" w14:textId="77777777"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Апрель</w:t>
                        </w:r>
                      </w:p>
                    </w:tc>
                  </w:tr>
                  <w:tr w:rsidR="002133A6" w:rsidRPr="002133A6" w14:paraId="0620F1DD" w14:textId="77777777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14:paraId="560F5506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14:paraId="253DB09B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14:paraId="4AACF397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14:paraId="6809B40E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14:paraId="574D72DF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14:paraId="513CC388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14:paraId="23260F2D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4B04" w:rsidRPr="002133A6" w14:paraId="334BFCF3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38EB6DD2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AE0F685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35E0F00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A72662B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1C63A12" w14:textId="4C0A0B0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2CAE6BBA" w14:textId="3230A426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A679856" w14:textId="5A45429A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</w:tr>
                  <w:tr w:rsidR="00644B04" w:rsidRPr="002133A6" w14:paraId="73474971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533CABA" w14:textId="0D7DD050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2EF4E9E2" w14:textId="4AA55C5E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4BD524E" w14:textId="4B6725D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E0B2D96" w14:textId="3465A92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DE0B69F" w14:textId="5AD823A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0CAD796" w14:textId="1FB7A25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0BD8FED" w14:textId="07604E3B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</w:tr>
                  <w:tr w:rsidR="00644B04" w:rsidRPr="002133A6" w14:paraId="500CE6D5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0D965CC" w14:textId="3C1C4C06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7F22EC64" w14:textId="40BB21B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9D3BBC0" w14:textId="75CB36E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AD6A5AB" w14:textId="732AA3E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79E60C6" w14:textId="0EDF8C64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1F342A2" w14:textId="3D54412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C4FE4E4" w14:textId="11C6AD22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</w:tr>
                  <w:tr w:rsidR="00644B04" w:rsidRPr="002133A6" w14:paraId="5F1A6DF6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A00486E" w14:textId="4D08AD54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7E76FA4" w14:textId="33F931C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4B2AB97" w14:textId="19419109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56D7E7E" w14:textId="7220543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49AA249" w14:textId="33D7506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B507D65" w14:textId="6B29A9CE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9E77259" w14:textId="792E69D4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</w:tr>
                  <w:tr w:rsidR="00644B04" w:rsidRPr="002133A6" w14:paraId="357E39D0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3F967F6" w14:textId="5E1968D9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21609ED" w14:textId="7383F85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287C6D5" w14:textId="5445E2A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DE384EA" w14:textId="7C84093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C6ECCF2" w14:textId="1C27B44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1B9126B" w14:textId="34E4AD6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40456AF" w14:textId="43DD08EE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</w:rPr>
                          <w:t>30</w:t>
                        </w:r>
                      </w:p>
                    </w:tc>
                  </w:tr>
                  <w:tr w:rsidR="00644B04" w:rsidRPr="002133A6" w14:paraId="50B8A5C6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467CA9EB" w14:textId="65E6925A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78F6F8B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4B6F2CD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98D6B01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14ED89C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8D8AAF1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B22CA54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2133A6" w14:paraId="157BC862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56BC6BAE" w14:textId="77777777"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2133A6" w14:paraId="7CE6176F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48C306BB" w14:textId="77777777"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Май</w:t>
                        </w:r>
                      </w:p>
                    </w:tc>
                  </w:tr>
                  <w:tr w:rsidR="002133A6" w:rsidRPr="002133A6" w14:paraId="2954B8C3" w14:textId="77777777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221E05EC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74D5E74D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D177A7F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8C327FD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1E1E430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1FBBFA9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1F46F0A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4B04" w:rsidRPr="002133A6" w14:paraId="16658B5E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3240DA6C" w14:textId="2FFB81FF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7D0822F1" w14:textId="5EB6CE14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C318338" w14:textId="260CC92E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283C4FF" w14:textId="538EC379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42959AF" w14:textId="26EDEA07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1624964" w14:textId="1037C5B2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2A671B9" w14:textId="320ED871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7</w:t>
                        </w:r>
                      </w:p>
                    </w:tc>
                  </w:tr>
                  <w:tr w:rsidR="00644B04" w:rsidRPr="002133A6" w14:paraId="1702D750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0A061B9" w14:textId="4CD2F0DC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3D1E879" w14:textId="667AD24D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6D043E0" w14:textId="6554FDA9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EC89AA7" w14:textId="3778A730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0E1CDF1" w14:textId="262146CB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1A63EC9" w14:textId="1DCDF6DC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1C3939E" w14:textId="45127591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644B04" w:rsidRPr="002133A6" w14:paraId="771062A6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630AD367" w14:textId="3F594829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15D113A" w14:textId="1F24ED14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A6AACBE" w14:textId="510EA95D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971EA96" w14:textId="7CC0F900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241561C" w14:textId="0D547297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F912CF1" w14:textId="1628CEA9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F75D8F1" w14:textId="57F9068A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644B04" w:rsidRPr="002133A6" w14:paraId="557098D5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4AA576FC" w14:textId="59FB797C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48D284FA" w14:textId="37FF32C1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F444615" w14:textId="5A517066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941769D" w14:textId="3A8A7312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F70167D" w14:textId="39F943CE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A1B8EC0" w14:textId="7E8DFCA3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E4057AF" w14:textId="3BB7C09E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644B04" w:rsidRPr="002133A6" w14:paraId="4D695F50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BA40F6D" w14:textId="2DBE741A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FF09F97" w14:textId="7EAB9993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D273947" w14:textId="7763A35C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  <w:r w:rsidRPr="00644B04">
                          <w:rPr>
                            <w:rFonts w:ascii="Arial" w:hAnsi="Arial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4CD0EF8" w14:textId="447EFFF3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9C40015" w14:textId="572DED1C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2F44041D" w14:textId="17EE313A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F5EA83F" w14:textId="27E340AF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</w:tr>
                  <w:tr w:rsidR="00644B04" w:rsidRPr="002133A6" w14:paraId="40B58970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E7A6584" w14:textId="54353F68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895508C" w14:textId="19CE5DB6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33FCB4C" w14:textId="77777777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167048B" w14:textId="77777777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8260B7B" w14:textId="77777777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693565C" w14:textId="77777777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D64D7BF" w14:textId="77777777" w:rsidR="00644B04" w:rsidRPr="00644B04" w:rsidRDefault="00644B04" w:rsidP="00644B04">
                        <w:pPr>
                          <w:pStyle w:val="a8"/>
                          <w:rPr>
                            <w:rFonts w:ascii="Arial" w:hAnsi="Arial"/>
                            <w:color w:val="auto"/>
                            <w:lang w:val="ru-RU"/>
                          </w:rPr>
                        </w:pPr>
                      </w:p>
                    </w:tc>
                  </w:tr>
                  <w:tr w:rsidR="002133A6" w:rsidRPr="002133A6" w14:paraId="647F3028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0F66595E" w14:textId="77777777"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2133A6" w14:paraId="5CFC82EA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7E675388" w14:textId="77777777"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Июнь</w:t>
                        </w:r>
                      </w:p>
                    </w:tc>
                  </w:tr>
                  <w:tr w:rsidR="002133A6" w:rsidRPr="002133A6" w14:paraId="6DD7C2E5" w14:textId="77777777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5E37243F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04766B8B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E086120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282FA38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5C5F7E7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6C456A5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53CF033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4B04" w:rsidRPr="002133A6" w14:paraId="11EAB226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95CBA63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456730B8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2C4EAFF" w14:textId="7A014FB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777FE8B" w14:textId="2D0FE4B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16D0664" w14:textId="10DFE50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E9B19BF" w14:textId="481316B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F37920B" w14:textId="2C89D12D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4</w:t>
                        </w:r>
                      </w:p>
                    </w:tc>
                  </w:tr>
                  <w:tr w:rsidR="00644B04" w:rsidRPr="002133A6" w14:paraId="71214091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3C122E9" w14:textId="7D19B893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3652CF2" w14:textId="298EFC6F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B7A13C2" w14:textId="08C938B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554DD22" w14:textId="31E6254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3B42B4E" w14:textId="1347AF6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1EE33E5" w14:textId="4B40B886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A498286" w14:textId="7E16B95E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11</w:t>
                        </w:r>
                      </w:p>
                    </w:tc>
                  </w:tr>
                  <w:tr w:rsidR="00644B04" w:rsidRPr="002133A6" w14:paraId="46E35D54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3B6FE7A" w14:textId="436B726E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E4D5547" w14:textId="1F59D44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7CD5F28" w14:textId="6CEFE77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CC85D9E" w14:textId="6F02B1EF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DBC594F" w14:textId="6CB70599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DBAD630" w14:textId="018D999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3B7A28A" w14:textId="74093D0C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18</w:t>
                        </w:r>
                      </w:p>
                    </w:tc>
                  </w:tr>
                  <w:tr w:rsidR="00644B04" w:rsidRPr="002133A6" w14:paraId="1F598CA7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B802726" w14:textId="11639EFA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E6AA929" w14:textId="075B77E4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CE840E3" w14:textId="085F644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50E511A" w14:textId="6AD51786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14A5066" w14:textId="378F8FA6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AFB3FEE" w14:textId="603144A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3D0765C" w14:textId="3BD0D0B2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25</w:t>
                        </w:r>
                      </w:p>
                    </w:tc>
                  </w:tr>
                  <w:tr w:rsidR="00644B04" w:rsidRPr="002133A6" w14:paraId="79E8C363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4975A56E" w14:textId="2844B4A1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415840BB" w14:textId="162EFD1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1B8229E" w14:textId="0DF18BC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014FBB0" w14:textId="61D73ABB" w:rsidR="00644B04" w:rsidRPr="00F96C87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008652F" w14:textId="18F5040F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D1E722C" w14:textId="62C715F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40EE15E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719CB110" w14:textId="77777777" w:rsidR="002133A6" w:rsidRPr="00E33811" w:rsidRDefault="002133A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0BEA6C75">
          <v:shape id="Text Box 25" o:spid="_x0000_s1033" type="#_x0000_t202" style="position:absolute;margin-left:108.8pt;margin-top:13.9pt;width:191.05pt;height:86.7pt;z-index: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84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" stroked="f">
            <v:textbox style="mso-next-textbox:#Text Box 25">
              <w:txbxContent>
                <w:p w14:paraId="2616A4E6" w14:textId="71294962" w:rsidR="002133A6" w:rsidRPr="00644B04" w:rsidRDefault="002133A6" w:rsidP="00555430">
                  <w:pPr>
                    <w:pStyle w:val="a6"/>
                    <w:rPr>
                      <w:sz w:val="120"/>
                      <w:szCs w:val="120"/>
                      <w:lang w:val="ru-RU"/>
                    </w:rPr>
                  </w:pPr>
                  <w:r w:rsidRPr="002133A6">
                    <w:rPr>
                      <w:rFonts w:ascii="Arial" w:hAnsi="Arial" w:cs="Arial"/>
                      <w:b/>
                      <w:sz w:val="120"/>
                      <w:szCs w:val="120"/>
                      <w:lang w:val="ru-RU"/>
                    </w:rPr>
                    <w:t>20</w:t>
                  </w:r>
                  <w:r w:rsidR="00C27841">
                    <w:rPr>
                      <w:rFonts w:ascii="Arial" w:hAnsi="Arial" w:cs="Arial"/>
                      <w:b/>
                      <w:sz w:val="120"/>
                      <w:szCs w:val="120"/>
                      <w:lang w:val="ru-RU"/>
                    </w:rPr>
                    <w:t>2</w:t>
                  </w:r>
                  <w:r w:rsidR="00644B04">
                    <w:rPr>
                      <w:rFonts w:ascii="Arial" w:hAnsi="Arial" w:cs="Arial"/>
                      <w:b/>
                      <w:sz w:val="120"/>
                      <w:szCs w:val="120"/>
                      <w:lang w:val="ru-RU"/>
                    </w:rPr>
                    <w:t>3</w:t>
                  </w:r>
                </w:p>
              </w:txbxContent>
            </v:textbox>
            <w10:wrap type="square" side="left" anchorx="page" anchory="page"/>
          </v:shape>
        </w:pict>
      </w:r>
      <w:r w:rsidR="00F638EF" w:rsidRPr="000E13A0">
        <w:rPr>
          <w:lang w:val="ru-RU"/>
        </w:rPr>
        <w:br w:type="page"/>
      </w:r>
      <w:r>
        <w:rPr>
          <w:noProof/>
        </w:rPr>
        <w:lastRenderedPageBreak/>
        <w:pict w14:anchorId="3B4F7728">
          <v:shape id="Text Box 5" o:spid="_x0000_s1028" type="#_x0000_t202" style="position:absolute;margin-left:564.25pt;margin-top:89.3pt;width:188.15pt;height:478.2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Hb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" filled="f" stroked="f">
            <v:textbox style="mso-next-textbox:#Text Box 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2133A6" w:rsidRPr="006409DC" w14:paraId="77809884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78087515" w14:textId="77777777"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Октябрь</w:t>
                        </w:r>
                      </w:p>
                    </w:tc>
                  </w:tr>
                  <w:tr w:rsidR="002133A6" w:rsidRPr="006409DC" w14:paraId="34C8BC07" w14:textId="77777777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1B6803C1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0064CA13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5A8EEE7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CE1F002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2C147A7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BE6C415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EFD418E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4B04" w:rsidRPr="006409DC" w14:paraId="5C3EC571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3E23169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78E4CF4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92B153D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4DAB4E0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559EEE9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62F2BF2" w14:textId="05EDF08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AB5D1CE" w14:textId="2D77BDBC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</w:t>
                        </w:r>
                      </w:p>
                    </w:tc>
                  </w:tr>
                  <w:tr w:rsidR="00644B04" w:rsidRPr="006409DC" w14:paraId="7BA2CB68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6F2978AF" w14:textId="2BB8DB5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2507BC59" w14:textId="7E972ABF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4D17607" w14:textId="79FBC1B4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2A9C042" w14:textId="0BFA293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5419C63" w14:textId="2FDDC60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11957D5" w14:textId="255F2574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244B665D" w14:textId="1F20B6F5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8</w:t>
                        </w:r>
                      </w:p>
                    </w:tc>
                  </w:tr>
                  <w:tr w:rsidR="00644B04" w:rsidRPr="006409DC" w14:paraId="713394E5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F625BE1" w14:textId="366ADF5C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B6B8D65" w14:textId="69234E4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81C408C" w14:textId="419A7C3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EE50138" w14:textId="2AE5751F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26C8A54" w14:textId="675A337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90368D9" w14:textId="285DEFB4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2DA0661" w14:textId="3C8EE891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644B04" w:rsidRPr="006409DC" w14:paraId="72A4E819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62E41757" w14:textId="3B364761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3605213" w14:textId="0DE2E54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1398B35" w14:textId="155AD4A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79E1DBD" w14:textId="703FB34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7E798F4" w14:textId="4C98E93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AE39DF1" w14:textId="578BEA6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92F322F" w14:textId="46E6C81B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644B04" w:rsidRPr="006409DC" w14:paraId="05CF9A51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3B68FBAC" w14:textId="34A6A78F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458BC13D" w14:textId="04BD7309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D810D24" w14:textId="683F1D3B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AE1D898" w14:textId="40DECDF6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53F3A1A" w14:textId="3D1A6CF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25A4CD17" w14:textId="040CFDF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E5CB66F" w14:textId="67A587C4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C27841">
                          <w:rPr>
                            <w:rFonts w:ascii="Arial" w:hAnsi="Arial"/>
                            <w:color w:val="auto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644B04" w:rsidRPr="006409DC" w14:paraId="1F01F496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85FCEAD" w14:textId="0EF59AAF" w:rsidR="00644B04" w:rsidRPr="00F24019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E886DA1" w14:textId="7F3BE4AB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2E2AED4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D59BFBA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71D0BB4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056B6A7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9AA22B2" w14:textId="77777777" w:rsidR="00644B04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6409DC" w14:paraId="0802E9DC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2910E3E1" w14:textId="77777777"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6409DC" w14:paraId="0B31F5E9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72D25C75" w14:textId="77777777"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Ноябрь</w:t>
                        </w:r>
                      </w:p>
                    </w:tc>
                  </w:tr>
                  <w:tr w:rsidR="002133A6" w:rsidRPr="006409DC" w14:paraId="623D9A31" w14:textId="77777777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16B3936F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022BCE1D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58ED845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40BAF94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F5B8972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5B4BB99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18DA69C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4B04" w:rsidRPr="006409DC" w14:paraId="4FE45968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0513CD0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7796F0CB" w14:textId="2494E3A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4A0980D" w14:textId="7DE0DBF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FF611C0" w14:textId="0D463E3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E13C34D" w14:textId="2B664F1B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7381E90" w14:textId="7E44519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EF95FFD" w14:textId="56766B0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5</w:t>
                        </w:r>
                      </w:p>
                    </w:tc>
                  </w:tr>
                  <w:tr w:rsidR="00644B04" w:rsidRPr="006409DC" w14:paraId="5368C6E8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646C539" w14:textId="26A396FD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408D866" w14:textId="07D5C14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2629FD7" w14:textId="02D2ADD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C9ACC54" w14:textId="1E25736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99D8876" w14:textId="668D290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B88D774" w14:textId="688221A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BBE6D01" w14:textId="36E7A3C3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12</w:t>
                        </w:r>
                      </w:p>
                    </w:tc>
                  </w:tr>
                  <w:tr w:rsidR="00644B04" w:rsidRPr="006409DC" w14:paraId="0B963BBB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5A3A2BF" w14:textId="73A7D183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21A76BE1" w14:textId="6D1EFFFB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EE25F32" w14:textId="4B5B41D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D6ACD71" w14:textId="4853FE46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5583E71" w14:textId="37339A6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5605F72" w14:textId="7E7A385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D3A95EB" w14:textId="3DC4B72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19</w:t>
                        </w:r>
                      </w:p>
                    </w:tc>
                  </w:tr>
                  <w:tr w:rsidR="00644B04" w:rsidRPr="006409DC" w14:paraId="0D52891E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D7E22DE" w14:textId="7A511D3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0B0C5F64" w14:textId="27129384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4B43067" w14:textId="5DAC551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FB1DEA6" w14:textId="6AC5170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5B74A44" w14:textId="03478D6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3A8E2E1" w14:textId="49E5A32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11492DB" w14:textId="5A0EA94E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26</w:t>
                        </w:r>
                      </w:p>
                    </w:tc>
                  </w:tr>
                  <w:tr w:rsidR="00644B04" w:rsidRPr="006409DC" w14:paraId="4F6776AA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32630829" w14:textId="3A6A78DC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C3CDE15" w14:textId="47D7319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6208AE7" w14:textId="041AA12B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97DBC1E" w14:textId="0CA5A5FF" w:rsidR="00644B04" w:rsidRPr="00C27841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7A66DD1" w14:textId="236ADEC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6CFB722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9B13C69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644B04" w:rsidRPr="006409DC" w14:paraId="7182A3FA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4F402E86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C45B18E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8B97D7C" w14:textId="550E5F4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F0FE347" w14:textId="28B579C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F8EDD7A" w14:textId="79E386C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6D3847C" w14:textId="7ADC8B9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B8E69EF" w14:textId="3B81BA80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6409DC" w14:paraId="2854F52C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3BD9A9D4" w14:textId="77777777"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6409DC" w14:paraId="7DE93040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5E4E5394" w14:textId="77777777"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Декабрь</w:t>
                        </w:r>
                      </w:p>
                    </w:tc>
                  </w:tr>
                  <w:tr w:rsidR="002133A6" w:rsidRPr="006409DC" w14:paraId="2B27E8A9" w14:textId="77777777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75ECFF22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2004AD2B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E742129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8291A3A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BE0187B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F1818CD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A7C3C74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4B04" w:rsidRPr="006409DC" w14:paraId="3C8759CA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35156FEA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27339A7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97786BE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9792761" w14:textId="66FBB4DB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7E86D7C" w14:textId="4114A5A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ABCFF32" w14:textId="705E577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F96F023" w14:textId="36802382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</w:tr>
                  <w:tr w:rsidR="00644B04" w:rsidRPr="006409DC" w14:paraId="732BAB60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F8C6384" w14:textId="41049AB2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7D27D38" w14:textId="30412C6E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11AA503" w14:textId="23CE3A8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6392B80" w14:textId="64E7D75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A4684F3" w14:textId="0C97703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E6721A3" w14:textId="5ED7963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5824F5F" w14:textId="281E396A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644B04" w:rsidRPr="006409DC" w14:paraId="622B0A1C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6D5A8718" w14:textId="0D5F4ABC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44FDA26C" w14:textId="19C4584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14CE911" w14:textId="41ED581E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E96173B" w14:textId="28BB75A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F05F50C" w14:textId="1AD05544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2969332" w14:textId="22BAE2E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599A3BB" w14:textId="72265EAD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644B04" w:rsidRPr="006409DC" w14:paraId="55DD731D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82FB176" w14:textId="5376BC06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48B7B4D0" w14:textId="6E1C12C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AA06B33" w14:textId="7DEF876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73D62FD" w14:textId="7D780A9E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90B471F" w14:textId="7F28D6E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20B4477B" w14:textId="2A90F9AF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F26FDA5" w14:textId="7FDD3B45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644B04" w:rsidRPr="006409DC" w14:paraId="2257324A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B960703" w14:textId="2919E71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597D203" w14:textId="191AEB7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C60815A" w14:textId="07D4CE9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D4F1F61" w14:textId="079B77C4" w:rsidR="00644B04" w:rsidRPr="00F96C87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F73A33B" w14:textId="40ADC1E4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249E3DA" w14:textId="0693D996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7B6FEBB" w14:textId="6A13DD31" w:rsidR="00644B04" w:rsidRPr="00644B04" w:rsidRDefault="00644B04" w:rsidP="00644B04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C27841" w:rsidRPr="006409DC" w14:paraId="0F287E30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630F902" w14:textId="77777777"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FCD7714" w14:textId="77777777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85DFA55" w14:textId="77777777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8594DF8" w14:textId="77777777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510FAAF" w14:textId="77777777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76DF261" w14:textId="77777777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FF82ECF" w14:textId="77777777"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1F7DB9C0" w14:textId="77777777" w:rsidR="002133A6" w:rsidRPr="00E33811" w:rsidRDefault="002133A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729B0B46">
          <v:shape id="Text Box 2" o:spid="_x0000_s1027" type="#_x0000_t202" style="position:absolute;margin-left:92.9pt;margin-top:89.3pt;width:183.1pt;height:478.2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Ip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" filled="f" stroked="f">
            <v:textbox style="mso-next-textbox:#Text Box 2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2133A6" w:rsidRPr="006409DC" w14:paraId="050C6A52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37BA66F4" w14:textId="77777777"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Июль</w:t>
                        </w:r>
                      </w:p>
                    </w:tc>
                  </w:tr>
                  <w:tr w:rsidR="002133A6" w:rsidRPr="006409DC" w14:paraId="6BB7A9FD" w14:textId="77777777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485790CC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25AC71C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F9577AE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41D2760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D7C6D8F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983DF12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3115A08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4B04" w:rsidRPr="006409DC" w14:paraId="0FBD9FF8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0013AE3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4A3CC033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7A6450A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0B3502C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A178305" w14:textId="08F6D60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30A4B41" w14:textId="50CCB23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CF5E0CB" w14:textId="538EC9EA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</w:t>
                        </w:r>
                      </w:p>
                    </w:tc>
                  </w:tr>
                  <w:tr w:rsidR="00644B04" w:rsidRPr="006409DC" w14:paraId="00C1AABD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8AEA6DC" w14:textId="1559436E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F4447D9" w14:textId="6FE52C5E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9852879" w14:textId="55B5A5A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46E7F39" w14:textId="17A9646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E13A2AB" w14:textId="3BFF82B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25468B7" w14:textId="301A36F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B421238" w14:textId="1ED2C44D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9</w:t>
                        </w:r>
                      </w:p>
                    </w:tc>
                  </w:tr>
                  <w:tr w:rsidR="00644B04" w:rsidRPr="006409DC" w14:paraId="3ECDECA1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0BFD793" w14:textId="1896FE84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7ABDDDBE" w14:textId="16C2F6A6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0F0C855" w14:textId="6334E44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0424251" w14:textId="638AE03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8F6E44F" w14:textId="78948884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2A17E19" w14:textId="1CAD2E94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86F3EED" w14:textId="58B48D8D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16</w:t>
                        </w:r>
                      </w:p>
                    </w:tc>
                  </w:tr>
                  <w:tr w:rsidR="00644B04" w:rsidRPr="006409DC" w14:paraId="46C801D1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CFBB0DB" w14:textId="28CF811B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EBCAFA0" w14:textId="691DA946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7AA86E3" w14:textId="73C038B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4056C4F" w14:textId="1E362F1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F18F53B" w14:textId="3DC99B5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B84ACCE" w14:textId="6C922DC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BE6228A" w14:textId="6B1B770E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23</w:t>
                        </w:r>
                      </w:p>
                    </w:tc>
                  </w:tr>
                  <w:tr w:rsidR="00644B04" w:rsidRPr="006409DC" w14:paraId="4B0E63E2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1FA882B" w14:textId="546ADB6D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034699EA" w14:textId="5C3DA9B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68B53A4" w14:textId="0EA34746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A149CCD" w14:textId="699E3F5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3D0620E" w14:textId="6FAB922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C4E770B" w14:textId="6651788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939D788" w14:textId="42EABA2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</w:rPr>
                          <w:t>30</w:t>
                        </w:r>
                      </w:p>
                    </w:tc>
                  </w:tr>
                  <w:tr w:rsidR="00644B04" w:rsidRPr="006409DC" w14:paraId="1CAE8F47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021AA906" w14:textId="41F45012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3D30F70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30427BC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175454B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AF01A98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8393CF1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6E3CFFA" w14:textId="77777777" w:rsidR="00644B04" w:rsidRDefault="00644B04" w:rsidP="00644B04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</w:tr>
                  <w:tr w:rsidR="002133A6" w:rsidRPr="006409DC" w14:paraId="7ECC8E5B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6FBB482B" w14:textId="77777777"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6409DC" w14:paraId="6D679116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087E3944" w14:textId="77777777"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Август</w:t>
                        </w:r>
                      </w:p>
                    </w:tc>
                  </w:tr>
                  <w:tr w:rsidR="002133A6" w:rsidRPr="006409DC" w14:paraId="2AB3D42A" w14:textId="77777777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3935D95A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61E01BF3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D9D1357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3DFBD72F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017AF32E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4CFDBAA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52AEC31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644B04" w:rsidRPr="006409DC" w14:paraId="14E53916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4FDF2A38" w14:textId="50D9045F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3F6393D0" w14:textId="2967BB08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A2A7ADC" w14:textId="1D50F0D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AB84420" w14:textId="5B6041E3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0A1A89A6" w14:textId="3F04C11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71F48E6" w14:textId="67751D1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63C5DBF" w14:textId="095D89B6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6</w:t>
                        </w:r>
                      </w:p>
                    </w:tc>
                  </w:tr>
                  <w:tr w:rsidR="00644B04" w:rsidRPr="006409DC" w14:paraId="7F40864D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38CBCC85" w14:textId="084B725A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D71E7C0" w14:textId="18A2183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5D49E00" w14:textId="1F2B61A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8BE132F" w14:textId="6F993D6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4EF2B9DB" w14:textId="7F0E1F01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50D0E0D9" w14:textId="34CE373F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84EB9F3" w14:textId="7C24005F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644B04" w:rsidRPr="006409DC" w14:paraId="1F38A9CA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696D2EE2" w14:textId="0B52E8FE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CAC7822" w14:textId="370C350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F8976A3" w14:textId="1CA7E895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7990D39" w14:textId="3B99B5BA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459D44E2" w14:textId="5415B22E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D6871A3" w14:textId="38592AD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ADC4464" w14:textId="2DF04780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20</w:t>
                        </w:r>
                      </w:p>
                    </w:tc>
                  </w:tr>
                  <w:tr w:rsidR="00644B04" w:rsidRPr="006409DC" w14:paraId="77536D12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BD66ECA" w14:textId="21AFB3F1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4C65355E" w14:textId="734EC62D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1BD25E5" w14:textId="48A684B2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3063BEB9" w14:textId="4DD08A2E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D9894B2" w14:textId="647F2EA0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18D7A88" w14:textId="10421D0C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BA295A4" w14:textId="5017E353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644B04" w:rsidRPr="006409DC" w14:paraId="138DE9D7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68C4A18" w14:textId="14C4B6A4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F034C9D" w14:textId="53F7501E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C9F1155" w14:textId="389B5720" w:rsidR="00644B04" w:rsidRPr="00F96C87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szCs w:val="20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D68ABBE" w14:textId="159A508C" w:rsidR="00644B04" w:rsidRPr="00644B04" w:rsidRDefault="00644B04" w:rsidP="00644B04">
                        <w:pPr>
                          <w:pStyle w:val="a3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39164E6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BD8B355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3648D50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644B04" w:rsidRPr="006409DC" w14:paraId="3FC4AB68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4650A44A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EBB73CA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855DC1C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30E9DBD7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6A38D64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B73F758" w14:textId="77777777" w:rsidR="00644B04" w:rsidRPr="00931FD5" w:rsidRDefault="00644B04" w:rsidP="00644B04">
                        <w:pPr>
                          <w:pStyle w:val="a3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AE49F6B" w14:textId="77777777" w:rsidR="00644B04" w:rsidRPr="00931FD5" w:rsidRDefault="00644B04" w:rsidP="00644B04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2133A6" w:rsidRPr="006409DC" w14:paraId="03437677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76F07EF5" w14:textId="77777777" w:rsidR="002133A6" w:rsidRPr="00931FD5" w:rsidRDefault="002133A6" w:rsidP="00FE0502">
                        <w:pPr>
                          <w:pStyle w:val="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Arial" w:hAnsi="Arial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133A6" w:rsidRPr="006409DC" w14:paraId="680EA233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14:paraId="4E2477A4" w14:textId="77777777" w:rsidR="002133A6" w:rsidRPr="00931FD5" w:rsidRDefault="002133A6" w:rsidP="006409DC">
                        <w:pPr>
                          <w:pStyle w:val="a4"/>
                          <w:rPr>
                            <w:rFonts w:ascii="Arial" w:hAnsi="Arial"/>
                          </w:rPr>
                        </w:pPr>
                        <w:r w:rsidRPr="00931FD5">
                          <w:rPr>
                            <w:rFonts w:ascii="Arial" w:hAnsi="Arial"/>
                            <w:lang w:val="ru-RU"/>
                          </w:rPr>
                          <w:t>Сентябрь</w:t>
                        </w:r>
                      </w:p>
                    </w:tc>
                  </w:tr>
                  <w:tr w:rsidR="002133A6" w:rsidRPr="006409DC" w14:paraId="5D3DD5E4" w14:textId="77777777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4716448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D20EB42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2EE194B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34D35AE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411091D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C975A26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056A61FD" w14:textId="77777777" w:rsidR="002133A6" w:rsidRPr="00931FD5" w:rsidRDefault="002133A6" w:rsidP="002133A6">
                        <w:pPr>
                          <w:pStyle w:val="a8"/>
                          <w:rPr>
                            <w:rFonts w:ascii="Arial" w:hAnsi="Arial"/>
                            <w:color w:val="auto"/>
                          </w:rPr>
                        </w:pPr>
                        <w:r w:rsidRPr="00931FD5">
                          <w:rPr>
                            <w:rFonts w:ascii="Arial" w:hAnsi="Arial"/>
                            <w:color w:val="auto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C27841" w:rsidRPr="006409DC" w14:paraId="75D9C8D0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8436166" w14:textId="77777777"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3BFC4A2A" w14:textId="77777777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8B60B5E" w14:textId="77777777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ADEF462" w14:textId="7052DF4C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36522845" w14:textId="0A365CB7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8DFC2A6" w14:textId="628F935F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0B3B1D25" w14:textId="39159AE0" w:rsidR="00C27841" w:rsidRPr="00644B04" w:rsidRDefault="00644B04" w:rsidP="00C27841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3</w:t>
                        </w:r>
                      </w:p>
                    </w:tc>
                  </w:tr>
                  <w:tr w:rsidR="00C27841" w:rsidRPr="006409DC" w14:paraId="5CE70D19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3EF9D27E" w14:textId="0CE3446B" w:rsidR="00C27841" w:rsidRPr="00644B04" w:rsidRDefault="00644B04" w:rsidP="00C27841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10CFA3A" w14:textId="05C46377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39E83D5D" w14:textId="5A286E3F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D86FEC4" w14:textId="5C1A528F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EE860D8" w14:textId="78DE1276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3D82ECA" w14:textId="7A7722E3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6787B992" w14:textId="6F991650" w:rsidR="00C27841" w:rsidRPr="00644B04" w:rsidRDefault="00644B04" w:rsidP="00C27841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C27841" w:rsidRPr="006409DC" w14:paraId="792A1A08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6EE69FA" w14:textId="3679D96A" w:rsidR="00C27841" w:rsidRPr="00644B04" w:rsidRDefault="00644B04" w:rsidP="00C27841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36452E5" w14:textId="59C5FB57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ACCE212" w14:textId="386E2046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0109C64D" w14:textId="65B5622F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F0931D1" w14:textId="4C107A1F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EC90175" w14:textId="741F0EE8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1049C57E" w14:textId="1AAC0270" w:rsidR="00C27841" w:rsidRPr="00644B04" w:rsidRDefault="00644B04" w:rsidP="00C27841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C27841" w:rsidRPr="006409DC" w14:paraId="360141C9" w14:textId="77777777" w:rsidTr="006409D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F35AC00" w14:textId="4616E89F" w:rsidR="00C27841" w:rsidRPr="00644B04" w:rsidRDefault="00644B04" w:rsidP="00C27841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9146906" w14:textId="7390F94B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0F0DC9AC" w14:textId="17357C71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EFE91B2" w14:textId="15EE1209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272814B6" w14:textId="6F056643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47AF42B0" w14:textId="1DB5B332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299E3919" w14:textId="79DBF75B" w:rsidR="00C27841" w:rsidRPr="00644B04" w:rsidRDefault="00644B04" w:rsidP="00C27841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C27841" w:rsidRPr="006409DC" w14:paraId="3EDE7A99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69457D5B" w14:textId="413A425D" w:rsidR="00C27841" w:rsidRPr="00644B04" w:rsidRDefault="00644B04" w:rsidP="00C27841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9E6F4E3" w14:textId="65C03C33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C4D605D" w14:textId="136CE7F1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F769697" w14:textId="39F63490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37C11A5" w14:textId="23344F85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29BDCB46" w14:textId="012E42F9" w:rsidR="00C27841" w:rsidRPr="00644B04" w:rsidRDefault="00644B04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szCs w:val="20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712BF838" w14:textId="0C953247" w:rsidR="00C27841" w:rsidRPr="00644B04" w:rsidRDefault="00C27841" w:rsidP="00C27841">
                        <w:pPr>
                          <w:pStyle w:val="a7"/>
                          <w:rPr>
                            <w:rFonts w:ascii="Arial" w:hAnsi="Arial"/>
                            <w:lang w:val="ru-RU"/>
                          </w:rPr>
                        </w:pPr>
                      </w:p>
                    </w:tc>
                  </w:tr>
                  <w:tr w:rsidR="00C27841" w:rsidRPr="006409DC" w14:paraId="43598EA7" w14:textId="77777777" w:rsidTr="0023558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8121BF7" w14:textId="77777777"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69C7D182" w14:textId="77777777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31BD4EF4" w14:textId="77777777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468AC19A" w14:textId="77777777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54321E6A" w14:textId="77777777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21C5B0CF" w14:textId="77777777" w:rsidR="00C27841" w:rsidRPr="00931FD5" w:rsidRDefault="00C27841" w:rsidP="00C27841">
                        <w:pPr>
                          <w:pStyle w:val="a3"/>
                          <w:rPr>
                            <w:rFonts w:ascii="Arial" w:hAnsi="Arial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/>
                        <w:vAlign w:val="center"/>
                      </w:tcPr>
                      <w:p w14:paraId="381CC90B" w14:textId="77777777" w:rsidR="00C27841" w:rsidRPr="00931FD5" w:rsidRDefault="00C27841" w:rsidP="00C27841">
                        <w:pPr>
                          <w:pStyle w:val="a7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5DC26679" w14:textId="77777777" w:rsidR="002133A6" w:rsidRPr="00931FD5" w:rsidRDefault="002133A6" w:rsidP="000C020A">
                  <w:pPr>
                    <w:rPr>
                      <w:color w:val="006699"/>
                      <w:lang w:val="ru-RU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410C8327">
          <v:rect id="Rectangle 10" o:spid="_x0000_s1026" style="position:absolute;margin-left:79.4pt;margin-top:54.4pt;width:682.7pt;height:519.1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" filled="f" strokecolor="#3e5c77" strokeweight="1pt">
            <w10:wrap type="square" side="left" anchorx="page" anchory="page"/>
          </v:rect>
        </w:pict>
      </w:r>
      <w:r>
        <w:rPr>
          <w:noProof/>
        </w:rPr>
        <w:pict w14:anchorId="1810396D">
          <v:shape id="Text Box 8" o:spid="_x0000_s1031" type="#_x0000_t202" style="position:absolute;margin-left:108.45pt;margin-top:14.05pt;width:191.05pt;height:69.2pt;z-index: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CL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" stroked="f">
            <v:textbox style="mso-next-textbox:#Text Box 8">
              <w:txbxContent>
                <w:p w14:paraId="4B230E58" w14:textId="505C5311" w:rsidR="002133A6" w:rsidRPr="00644B04" w:rsidRDefault="002133A6" w:rsidP="002133A6">
                  <w:pPr>
                    <w:pStyle w:val="a6"/>
                    <w:rPr>
                      <w:sz w:val="120"/>
                      <w:szCs w:val="120"/>
                      <w:lang w:val="ru-RU"/>
                    </w:rPr>
                  </w:pPr>
                  <w:r w:rsidRPr="002133A6">
                    <w:rPr>
                      <w:rFonts w:ascii="Arial" w:hAnsi="Arial" w:cs="Arial"/>
                      <w:b/>
                      <w:sz w:val="120"/>
                      <w:szCs w:val="120"/>
                      <w:lang w:val="ru-RU"/>
                    </w:rPr>
                    <w:t>20</w:t>
                  </w:r>
                  <w:r w:rsidR="00C27841">
                    <w:rPr>
                      <w:rFonts w:ascii="Arial" w:hAnsi="Arial" w:cs="Arial"/>
                      <w:b/>
                      <w:sz w:val="120"/>
                      <w:szCs w:val="120"/>
                    </w:rPr>
                    <w:t>2</w:t>
                  </w:r>
                  <w:r w:rsidR="00644B04">
                    <w:rPr>
                      <w:rFonts w:ascii="Arial" w:hAnsi="Arial" w:cs="Arial"/>
                      <w:b/>
                      <w:sz w:val="120"/>
                      <w:szCs w:val="120"/>
                      <w:lang w:val="ru-RU"/>
                    </w:rPr>
                    <w:t>3</w:t>
                  </w:r>
                </w:p>
                <w:p w14:paraId="1AEA10C0" w14:textId="77777777" w:rsidR="002133A6" w:rsidRPr="00B129DF" w:rsidRDefault="002133A6" w:rsidP="00555430">
                  <w:pPr>
                    <w:pStyle w:val="a6"/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4177BE4C">
          <v:shape id="Text Box 26" o:spid="_x0000_s1029" type="#_x0000_t202" style="position:absolute;margin-left:297.85pt;margin-top:87.85pt;width:256.25pt;height:456.4pt;z-index: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EvhwIAABg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" stroked="f">
            <v:textbox style="mso-next-textbox:#Text Box 26">
              <w:txbxContent>
                <w:tbl>
                  <w:tblPr>
                    <w:tblW w:w="4804" w:type="dxa"/>
                    <w:jc w:val="center"/>
                    <w:tblBorders>
                      <w:top w:val="single" w:sz="4" w:space="0" w:color="999999"/>
                      <w:bottom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2"/>
                    <w:gridCol w:w="2402"/>
                  </w:tblGrid>
                  <w:tr w:rsidR="002133A6" w:rsidRPr="006409DC" w14:paraId="1A4B99E4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024B3562" w14:textId="77777777" w:rsidR="002133A6" w:rsidRPr="006409DC" w:rsidRDefault="002133A6" w:rsidP="00555430">
                        <w:pPr>
                          <w:pStyle w:val="a5"/>
                        </w:pPr>
                        <w:r>
                          <w:rPr>
                            <w:lang w:val="ru-RU"/>
                          </w:rPr>
                          <w:t>ЗАМЕТКИ</w:t>
                        </w:r>
                      </w:p>
                    </w:tc>
                  </w:tr>
                  <w:tr w:rsidR="002133A6" w:rsidRPr="006409DC" w14:paraId="613AECB6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615B7687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0CDEFA74" w14:textId="77777777" w:rsidR="002133A6" w:rsidRPr="006409DC" w:rsidRDefault="002133A6" w:rsidP="00BC772C"/>
                    </w:tc>
                  </w:tr>
                  <w:tr w:rsidR="002133A6" w:rsidRPr="006409DC" w14:paraId="70C67F79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2C97E147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59AA2E7E" w14:textId="77777777" w:rsidR="002133A6" w:rsidRPr="006409DC" w:rsidRDefault="002133A6" w:rsidP="00BC772C"/>
                    </w:tc>
                  </w:tr>
                  <w:tr w:rsidR="002133A6" w:rsidRPr="006409DC" w14:paraId="755FF10C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0A152DC9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698A2FFD" w14:textId="77777777" w:rsidR="002133A6" w:rsidRPr="006409DC" w:rsidRDefault="002133A6" w:rsidP="00BC772C"/>
                    </w:tc>
                  </w:tr>
                  <w:tr w:rsidR="002133A6" w:rsidRPr="006409DC" w14:paraId="06B74478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7CAF4806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6B6B1952" w14:textId="77777777" w:rsidR="002133A6" w:rsidRPr="006409DC" w:rsidRDefault="002133A6" w:rsidP="00BC772C"/>
                    </w:tc>
                  </w:tr>
                  <w:tr w:rsidR="002133A6" w:rsidRPr="006409DC" w14:paraId="4C1208AC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3FCA75CD" w14:textId="77777777" w:rsidR="002133A6" w:rsidRPr="006409DC" w:rsidRDefault="002133A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55161AE1" w14:textId="77777777" w:rsidR="002133A6" w:rsidRPr="006409DC" w:rsidRDefault="002133A6" w:rsidP="00FE0502"/>
                    </w:tc>
                  </w:tr>
                  <w:tr w:rsidR="002133A6" w:rsidRPr="006409DC" w14:paraId="28943B5B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6AE38DA4" w14:textId="77777777" w:rsidR="002133A6" w:rsidRPr="006409DC" w:rsidRDefault="002133A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36BDC0A5" w14:textId="77777777" w:rsidR="002133A6" w:rsidRPr="006409DC" w:rsidRDefault="002133A6" w:rsidP="00FE0502"/>
                    </w:tc>
                  </w:tr>
                  <w:tr w:rsidR="002133A6" w:rsidRPr="006409DC" w14:paraId="3D30FC68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59B5DB7D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30B2248D" w14:textId="77777777" w:rsidR="002133A6" w:rsidRPr="006409DC" w:rsidRDefault="002133A6" w:rsidP="00BC772C"/>
                    </w:tc>
                  </w:tr>
                  <w:tr w:rsidR="002133A6" w:rsidRPr="006409DC" w14:paraId="50DD046C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1B4FEAB0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63EB31A9" w14:textId="77777777" w:rsidR="002133A6" w:rsidRPr="006409DC" w:rsidRDefault="002133A6" w:rsidP="00BC772C"/>
                    </w:tc>
                  </w:tr>
                  <w:tr w:rsidR="002133A6" w:rsidRPr="006409DC" w14:paraId="5DFB9A59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49FF8FE1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6C3F931C" w14:textId="77777777" w:rsidR="002133A6" w:rsidRPr="006409DC" w:rsidRDefault="002133A6" w:rsidP="00BC772C"/>
                    </w:tc>
                  </w:tr>
                  <w:tr w:rsidR="002133A6" w:rsidRPr="006409DC" w14:paraId="50EA4D1C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185D27DE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48CF39D4" w14:textId="77777777" w:rsidR="002133A6" w:rsidRPr="006409DC" w:rsidRDefault="002133A6" w:rsidP="00BC772C"/>
                    </w:tc>
                  </w:tr>
                  <w:tr w:rsidR="002133A6" w:rsidRPr="006409DC" w14:paraId="34F0C4A1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479D15DF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705CD8A9" w14:textId="77777777" w:rsidR="002133A6" w:rsidRPr="006409DC" w:rsidRDefault="002133A6" w:rsidP="00BC772C"/>
                    </w:tc>
                  </w:tr>
                  <w:tr w:rsidR="002133A6" w:rsidRPr="006409DC" w14:paraId="22DF6E84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13B42A6F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01CCA4EB" w14:textId="77777777" w:rsidR="002133A6" w:rsidRPr="006409DC" w:rsidRDefault="002133A6" w:rsidP="00BC772C"/>
                    </w:tc>
                  </w:tr>
                  <w:tr w:rsidR="002133A6" w:rsidRPr="006409DC" w14:paraId="0CF56A16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709F78B2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30E64518" w14:textId="77777777" w:rsidR="002133A6" w:rsidRPr="006409DC" w:rsidRDefault="002133A6" w:rsidP="00BC772C"/>
                    </w:tc>
                  </w:tr>
                  <w:tr w:rsidR="002133A6" w:rsidRPr="006409DC" w14:paraId="27430074" w14:textId="77777777" w:rsidTr="006409DC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/>
                          <w:bottom w:val="single" w:sz="4" w:space="0" w:color="8A8A9D"/>
                          <w:right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3DF38298" w14:textId="77777777" w:rsidR="002133A6" w:rsidRPr="006409DC" w:rsidRDefault="002133A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/>
                          <w:left w:val="single" w:sz="4" w:space="0" w:color="8A8A9D"/>
                          <w:bottom w:val="single" w:sz="4" w:space="0" w:color="8A8A9D"/>
                        </w:tcBorders>
                        <w:shd w:val="clear" w:color="auto" w:fill="auto"/>
                        <w:vAlign w:val="center"/>
                      </w:tcPr>
                      <w:p w14:paraId="41E5C853" w14:textId="77777777" w:rsidR="002133A6" w:rsidRPr="006409DC" w:rsidRDefault="002133A6" w:rsidP="00BC772C"/>
                    </w:tc>
                  </w:tr>
                </w:tbl>
                <w:p w14:paraId="507535FC" w14:textId="77777777" w:rsidR="002133A6" w:rsidRDefault="002133A6" w:rsidP="00967BA9"/>
              </w:txbxContent>
            </v:textbox>
            <w10:wrap anchorx="page" anchory="page"/>
          </v:shape>
        </w:pict>
      </w:r>
    </w:p>
    <w:sectPr w:rsidR="000C020A" w:rsidRPr="000E13A0" w:rsidSect="00E722F0">
      <w:pgSz w:w="16839" w:h="11907" w:orient="landscape" w:code="9"/>
      <w:pgMar w:top="624" w:right="1077" w:bottom="62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9DC"/>
    <w:rsid w:val="000167B0"/>
    <w:rsid w:val="000277B0"/>
    <w:rsid w:val="00043634"/>
    <w:rsid w:val="00062389"/>
    <w:rsid w:val="00087395"/>
    <w:rsid w:val="000C020A"/>
    <w:rsid w:val="000E13A0"/>
    <w:rsid w:val="000E19D1"/>
    <w:rsid w:val="001010EF"/>
    <w:rsid w:val="001232BA"/>
    <w:rsid w:val="00135294"/>
    <w:rsid w:val="00150F2B"/>
    <w:rsid w:val="001640C8"/>
    <w:rsid w:val="00186802"/>
    <w:rsid w:val="001A5206"/>
    <w:rsid w:val="00201BF9"/>
    <w:rsid w:val="002029DB"/>
    <w:rsid w:val="002133A6"/>
    <w:rsid w:val="00222E90"/>
    <w:rsid w:val="00235589"/>
    <w:rsid w:val="00236793"/>
    <w:rsid w:val="00282B51"/>
    <w:rsid w:val="002A4789"/>
    <w:rsid w:val="002D605B"/>
    <w:rsid w:val="00336904"/>
    <w:rsid w:val="003751F5"/>
    <w:rsid w:val="00386159"/>
    <w:rsid w:val="00460AA8"/>
    <w:rsid w:val="0046798D"/>
    <w:rsid w:val="00496F38"/>
    <w:rsid w:val="004A507B"/>
    <w:rsid w:val="004E6FD5"/>
    <w:rsid w:val="004F10C1"/>
    <w:rsid w:val="004F6A63"/>
    <w:rsid w:val="005228AD"/>
    <w:rsid w:val="00555430"/>
    <w:rsid w:val="00555876"/>
    <w:rsid w:val="00597429"/>
    <w:rsid w:val="005F2DCC"/>
    <w:rsid w:val="0062735E"/>
    <w:rsid w:val="006409DC"/>
    <w:rsid w:val="00644B04"/>
    <w:rsid w:val="00651B94"/>
    <w:rsid w:val="00683C26"/>
    <w:rsid w:val="00686558"/>
    <w:rsid w:val="006B06EC"/>
    <w:rsid w:val="006C0E39"/>
    <w:rsid w:val="00723FA3"/>
    <w:rsid w:val="007B7644"/>
    <w:rsid w:val="007F049F"/>
    <w:rsid w:val="007F6EAC"/>
    <w:rsid w:val="0082290C"/>
    <w:rsid w:val="00846671"/>
    <w:rsid w:val="00881007"/>
    <w:rsid w:val="008D1046"/>
    <w:rsid w:val="008F6635"/>
    <w:rsid w:val="00917218"/>
    <w:rsid w:val="00931FD5"/>
    <w:rsid w:val="00967BA9"/>
    <w:rsid w:val="009F6DB6"/>
    <w:rsid w:val="00A05DF5"/>
    <w:rsid w:val="00A372DB"/>
    <w:rsid w:val="00A75381"/>
    <w:rsid w:val="00A76BCA"/>
    <w:rsid w:val="00AA4EAB"/>
    <w:rsid w:val="00AA5C0F"/>
    <w:rsid w:val="00AC6B77"/>
    <w:rsid w:val="00AD58B4"/>
    <w:rsid w:val="00B129DF"/>
    <w:rsid w:val="00B516A5"/>
    <w:rsid w:val="00BC2B08"/>
    <w:rsid w:val="00BC772C"/>
    <w:rsid w:val="00BD15E1"/>
    <w:rsid w:val="00C018B5"/>
    <w:rsid w:val="00C27841"/>
    <w:rsid w:val="00C6281D"/>
    <w:rsid w:val="00C717DF"/>
    <w:rsid w:val="00CD1FEA"/>
    <w:rsid w:val="00CE4267"/>
    <w:rsid w:val="00CE646E"/>
    <w:rsid w:val="00D0736D"/>
    <w:rsid w:val="00D541F3"/>
    <w:rsid w:val="00DA4980"/>
    <w:rsid w:val="00DC4F23"/>
    <w:rsid w:val="00DF3305"/>
    <w:rsid w:val="00E40276"/>
    <w:rsid w:val="00E5437B"/>
    <w:rsid w:val="00E655E5"/>
    <w:rsid w:val="00E722F0"/>
    <w:rsid w:val="00E8365F"/>
    <w:rsid w:val="00ED429D"/>
    <w:rsid w:val="00F234F6"/>
    <w:rsid w:val="00F24019"/>
    <w:rsid w:val="00F25C04"/>
    <w:rsid w:val="00F304E0"/>
    <w:rsid w:val="00F547A9"/>
    <w:rsid w:val="00F638EF"/>
    <w:rsid w:val="00F82F32"/>
    <w:rsid w:val="00F9320E"/>
    <w:rsid w:val="00F96C87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ru v:ext="edit" colors="#069"/>
    </o:shapedefaults>
    <o:shapelayout v:ext="edit">
      <o:idmap v:ext="edit" data="1"/>
    </o:shapelayout>
  </w:shapeDefaults>
  <w:decimalSymbol w:val=","/>
  <w:listSeparator w:val=";"/>
  <w14:docId w14:val="6DC8F618"/>
  <w15:docId w15:val="{19C3F8CD-C2AF-489F-B6FB-0FC4BEF4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9DB"/>
    <w:rPr>
      <w:rFonts w:ascii="Garamond" w:hAnsi="Garamond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qFormat/>
    <w:rsid w:val="002029DB"/>
    <w:pPr>
      <w:keepNext/>
      <w:jc w:val="center"/>
      <w:outlineLvl w:val="0"/>
    </w:pPr>
    <w:rPr>
      <w:rFonts w:ascii="Georgia" w:hAnsi="Georgia"/>
      <w:b/>
      <w:bCs/>
      <w:color w:val="FFFFFF"/>
    </w:rPr>
  </w:style>
  <w:style w:type="paragraph" w:customStyle="1" w:styleId="2">
    <w:name w:val="заголовок 2"/>
    <w:basedOn w:val="a"/>
    <w:next w:val="a"/>
    <w:qFormat/>
    <w:rsid w:val="002029DB"/>
    <w:pPr>
      <w:keepNext/>
      <w:spacing w:before="240" w:after="60"/>
      <w:outlineLvl w:val="1"/>
    </w:pPr>
    <w:rPr>
      <w:rFonts w:ascii="Georgia" w:hAnsi="Georgia" w:cs="Arial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qFormat/>
    <w:rsid w:val="002029DB"/>
    <w:pPr>
      <w:keepNext/>
      <w:spacing w:before="240" w:after="60"/>
      <w:outlineLvl w:val="2"/>
    </w:pPr>
    <w:rPr>
      <w:rFonts w:ascii="Georgia" w:hAnsi="Georgia" w:cs="Arial"/>
      <w:b/>
      <w:bCs/>
      <w:sz w:val="26"/>
      <w:szCs w:val="26"/>
    </w:rPr>
  </w:style>
  <w:style w:type="paragraph" w:customStyle="1" w:styleId="a3">
    <w:name w:val="Даты"/>
    <w:rsid w:val="002029DB"/>
    <w:pPr>
      <w:jc w:val="center"/>
    </w:pPr>
    <w:rPr>
      <w:rFonts w:ascii="Garamond" w:hAnsi="Garamond" w:cs="Arial"/>
      <w:sz w:val="24"/>
      <w:szCs w:val="24"/>
      <w:lang w:val="en-US" w:eastAsia="en-US"/>
    </w:rPr>
  </w:style>
  <w:style w:type="table" w:customStyle="1" w:styleId="10">
    <w:name w:val="Сетка таблицы1"/>
    <w:basedOn w:val="a1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"/>
    <w:semiHidden/>
    <w:rsid w:val="003751F5"/>
    <w:rPr>
      <w:rFonts w:ascii="Tahoma" w:hAnsi="Tahoma" w:cs="Tahoma"/>
      <w:sz w:val="16"/>
      <w:szCs w:val="16"/>
    </w:rPr>
  </w:style>
  <w:style w:type="paragraph" w:customStyle="1" w:styleId="a4">
    <w:name w:val="Названия месяцев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Arial"/>
      <w:b/>
      <w:bCs/>
      <w:smallCaps/>
      <w:color w:val="FFFFFF"/>
      <w:spacing w:val="40"/>
      <w:sz w:val="32"/>
      <w:szCs w:val="32"/>
      <w:lang w:val="en-US" w:eastAsia="en-US"/>
    </w:rPr>
  </w:style>
  <w:style w:type="paragraph" w:customStyle="1" w:styleId="a5">
    <w:name w:val="Заметки"/>
    <w:basedOn w:val="a"/>
    <w:next w:val="a"/>
    <w:rsid w:val="002029DB"/>
    <w:pPr>
      <w:jc w:val="center"/>
    </w:pPr>
    <w:rPr>
      <w:rFonts w:ascii="Georgia" w:hAnsi="Georgia"/>
      <w:b/>
      <w:smallCaps/>
      <w:color w:val="8A8A9D"/>
      <w:spacing w:val="160"/>
    </w:rPr>
  </w:style>
  <w:style w:type="paragraph" w:customStyle="1" w:styleId="a6">
    <w:name w:val="Год"/>
    <w:basedOn w:val="a"/>
    <w:rsid w:val="004A507B"/>
    <w:pPr>
      <w:jc w:val="center"/>
    </w:pPr>
    <w:rPr>
      <w:rFonts w:ascii="Georgia" w:hAnsi="Georgia"/>
      <w:color w:val="3E5D78"/>
      <w:sz w:val="136"/>
      <w:szCs w:val="136"/>
    </w:rPr>
  </w:style>
  <w:style w:type="paragraph" w:customStyle="1" w:styleId="a7">
    <w:name w:val="Выходные"/>
    <w:basedOn w:val="a3"/>
    <w:rsid w:val="002029DB"/>
    <w:rPr>
      <w:color w:val="000000"/>
    </w:rPr>
  </w:style>
  <w:style w:type="paragraph" w:customStyle="1" w:styleId="a8">
    <w:name w:val="Дни недели"/>
    <w:basedOn w:val="a"/>
    <w:rsid w:val="002029DB"/>
    <w:pPr>
      <w:jc w:val="center"/>
    </w:pPr>
    <w:rPr>
      <w:rFonts w:cs="Arial"/>
      <w:color w:val="628BA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&#160;&#1075;.%20(6%20&#1084;&#1077;&#1089;&#1103;&#1094;&#1077;&#1074;%20&#1085;&#1072;%20&#1089;&#1090;&#1088;&#1072;&#1085;&#1080;&#1094;&#1091;,%20&#1087;&#1085;.%20&#8212;%20&#1074;&#1089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6DE313-A841-49A1-BDCE-92144C9E8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 г. (6 месяцев на страницу, пн. — вс.)</Template>
  <TotalTime>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calendar (6 months/page, Mon-Sun)</vt:lpstr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subject/>
  <dc:creator>Алексей Рубан</dc:creator>
  <cp:keywords/>
  <cp:lastModifiedBy>Алексей Рубан</cp:lastModifiedBy>
  <cp:revision>2</cp:revision>
  <cp:lastPrinted>2017-10-25T14:26:00Z</cp:lastPrinted>
  <dcterms:created xsi:type="dcterms:W3CDTF">2021-06-05T15:58:00Z</dcterms:created>
  <dcterms:modified xsi:type="dcterms:W3CDTF">2021-06-05T15:58:00Z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TC101945201049</vt:lpwstr>
  </property>
</Properties>
</file>