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9FE4B26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4D9E18B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75F490" w14:textId="2344A68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033F096" w14:textId="0E76397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08C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A16DC7" w14:textId="256C6D4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FD497A" w14:textId="66B5A85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8B385" w14:textId="1FCD8BD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0BEC3A" w14:textId="49E934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5725119" w14:textId="047825E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0258D9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5277FF2" w14:textId="630C89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5D5173F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2DF87D1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15A602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425A5A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476E2B7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59E7F8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E3A00FA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BB562D8" w14:textId="5A42441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1010F7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019C354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63492D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3205975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32CF1CF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265F3C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19BF7D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2446783" w14:textId="7037832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7A8807B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6C9EC8F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2A700D7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32ED170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504E781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6A63464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343E44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77EDF0C" w14:textId="74C41B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00622F5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7004631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197B4F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5FFE9BD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470DA14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582A49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5D117A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E993A68" w14:textId="7F68128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1099A0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97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E89C" w14:textId="77777777" w:rsidR="00207DE5" w:rsidRDefault="00207DE5">
      <w:pPr>
        <w:spacing w:after="0"/>
      </w:pPr>
      <w:r>
        <w:separator/>
      </w:r>
    </w:p>
  </w:endnote>
  <w:endnote w:type="continuationSeparator" w:id="0">
    <w:p w14:paraId="5DB0CE8A" w14:textId="77777777" w:rsidR="00207DE5" w:rsidRDefault="00207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64F6" w14:textId="77777777" w:rsidR="00207DE5" w:rsidRDefault="00207DE5">
      <w:pPr>
        <w:spacing w:after="0"/>
      </w:pPr>
      <w:r>
        <w:separator/>
      </w:r>
    </w:p>
  </w:footnote>
  <w:footnote w:type="continuationSeparator" w:id="0">
    <w:p w14:paraId="76C36283" w14:textId="77777777" w:rsidR="00207DE5" w:rsidRDefault="00207D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07DE5"/>
    <w:rsid w:val="00252A44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67973"/>
    <w:rsid w:val="007B08C1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2021-06-10T04:47:00Z</dcterms:created>
  <dcterms:modified xsi:type="dcterms:W3CDTF">2021-06-10T04:47:00Z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