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461BE93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4EEDD6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62AD1A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74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75F9EA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781BEA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696E31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64FD0C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1CD2D1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5A7E8C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1256F8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2D331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5F615C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21F88B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25BC54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70AB66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7E01F3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11E143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05E312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53D468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5BE52F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2A4C1A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5E6CE1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179AC4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0D5EB2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02F9B6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717769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5EE2ED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252F30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11C4B3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5D97ED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119773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68B9E5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72FC83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3BF11D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7E3D20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11D509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0551A1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7BB379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54030" w14:textId="77777777" w:rsidR="001E3594" w:rsidRDefault="001E3594">
      <w:pPr>
        <w:spacing w:after="0"/>
      </w:pPr>
      <w:r>
        <w:separator/>
      </w:r>
    </w:p>
  </w:endnote>
  <w:endnote w:type="continuationSeparator" w:id="0">
    <w:p w14:paraId="789850EA" w14:textId="77777777" w:rsidR="001E3594" w:rsidRDefault="001E3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7E6A" w14:textId="77777777" w:rsidR="001E3594" w:rsidRDefault="001E3594">
      <w:pPr>
        <w:spacing w:after="0"/>
      </w:pPr>
      <w:r>
        <w:separator/>
      </w:r>
    </w:p>
  </w:footnote>
  <w:footnote w:type="continuationSeparator" w:id="0">
    <w:p w14:paraId="57DB95CA" w14:textId="77777777" w:rsidR="001E3594" w:rsidRDefault="001E35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A744C"/>
    <w:rsid w:val="000B59FA"/>
    <w:rsid w:val="000C5D2D"/>
    <w:rsid w:val="001274F3"/>
    <w:rsid w:val="00151CCE"/>
    <w:rsid w:val="001B01F9"/>
    <w:rsid w:val="001C41F9"/>
    <w:rsid w:val="001E3594"/>
    <w:rsid w:val="00200715"/>
    <w:rsid w:val="00285C1D"/>
    <w:rsid w:val="002C3980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86768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2021-06-10T04:47:00Z</dcterms:created>
  <dcterms:modified xsi:type="dcterms:W3CDTF">2021-06-10T04:47:00Z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