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20B3918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408E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4B2EB927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1E2EE8E7" w14:textId="15222153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A9ADB4" w14:textId="17F7D9C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798650" w14:textId="09801B1D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122A68C" w14:textId="2626384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C0986" w14:textId="7261E38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0277C51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01BF6D5A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A54C37E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1EA01" w14:textId="12045A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FB043A" w14:textId="56ECE8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DDF311" w14:textId="384ECA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C2D6C1" w14:textId="0B3CC8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B55C17" w14:textId="3D76103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9ABE1D" w14:textId="3EDEBD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C3D9E" w14:textId="5AA0BC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DCA498" w14:textId="6236FA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A343AB" w14:textId="0F3338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67D8E8" w14:textId="1F4999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F8F156" w14:textId="04F63F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F146E" w14:textId="64952F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CFC167" w14:textId="7917C4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3B4AD5" w14:textId="773B5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892CB7" w14:textId="04784A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8520C1" w14:textId="369A1D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64F66" w14:textId="55854C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0DA3E" w14:textId="6091F2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A13C5D" w14:textId="1B43EC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958C56" w14:textId="39EC3A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357CD5" w14:textId="0BF83C1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74E94" w14:textId="47FF98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E8491" w14:textId="30AF69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F091CF" w14:textId="12A693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167198" w14:textId="56726D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107AF4" w14:textId="4C6666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49DF52" w14:textId="74CFBA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093039" w14:textId="36CE949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F9029" w14:textId="4DEBB86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AA4896" w14:textId="0ADD6E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AF9E93" w14:textId="07BDDE4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633F73" w14:textId="50F305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85F4A6" w14:textId="26C537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073DED" w14:textId="5F5D0B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DF7ABA" w14:textId="11440D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2F4322" w14:textId="4BCA1F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2F4D3E" w14:textId="6D62E4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2408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2E77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7877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C3DC8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EF34A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C2D05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917B" w14:textId="77777777" w:rsidR="00E24F6C" w:rsidRDefault="00E24F6C">
      <w:pPr>
        <w:spacing w:after="0"/>
      </w:pPr>
      <w:r>
        <w:separator/>
      </w:r>
    </w:p>
  </w:endnote>
  <w:endnote w:type="continuationSeparator" w:id="0">
    <w:p w14:paraId="1F05A4F8" w14:textId="77777777" w:rsidR="00E24F6C" w:rsidRDefault="00E24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C74E" w14:textId="77777777" w:rsidR="00E24F6C" w:rsidRDefault="00E24F6C">
      <w:pPr>
        <w:spacing w:after="0"/>
      </w:pPr>
      <w:r>
        <w:separator/>
      </w:r>
    </w:p>
  </w:footnote>
  <w:footnote w:type="continuationSeparator" w:id="0">
    <w:p w14:paraId="1EFF2D16" w14:textId="77777777" w:rsidR="00E24F6C" w:rsidRDefault="00E24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7926"/>
    <w:rsid w:val="002E6538"/>
    <w:rsid w:val="003327F5"/>
    <w:rsid w:val="00340CAF"/>
    <w:rsid w:val="003B0DA0"/>
    <w:rsid w:val="003C0D41"/>
    <w:rsid w:val="003D19FD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2408E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24F6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2021-06-09T19:39:00Z</dcterms:created>
  <dcterms:modified xsi:type="dcterms:W3CDTF">2021-06-09T19:39:00Z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