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4166F67C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АПРЕЛЬ</w:t>
            </w:r>
          </w:p>
        </w:tc>
        <w:tc>
          <w:tcPr>
            <w:tcW w:w="2146" w:type="pct"/>
            <w:vAlign w:val="center"/>
          </w:tcPr>
          <w:p w14:paraId="23A157B9" w14:textId="3F8AC164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15222153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17F7D9C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09801B1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2626384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7261E38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277C51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01BF6D5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A54C37E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1EA01" w14:textId="2AEDF9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4FB043A" w14:textId="492E38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DDF311" w14:textId="417381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C2D6C1" w14:textId="453793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55C17" w14:textId="0B2467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7CFB50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263F56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35DAC4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0A6DF2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05EB7C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5F85C7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7555E8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26C50C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73BE74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892CB7" w14:textId="0CA367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8520C1" w14:textId="2EC766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464F66" w14:textId="0892AA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60DA3E" w14:textId="3A11A1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A13C5D" w14:textId="2ACE19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121D16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77D91A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725D8E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17525A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746ACB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063D96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61C1C1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4D211C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00181C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9029" w14:textId="06E249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AA4896" w14:textId="7EA72A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F9E93" w14:textId="2D3168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633F73" w14:textId="466E15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85F4A6" w14:textId="2BC70D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7AB64D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7A36A1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233AE9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7472E2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0D5DF" w14:textId="77777777" w:rsidR="00C12133" w:rsidRDefault="00C12133">
      <w:pPr>
        <w:spacing w:after="0"/>
      </w:pPr>
      <w:r>
        <w:separator/>
      </w:r>
    </w:p>
  </w:endnote>
  <w:endnote w:type="continuationSeparator" w:id="0">
    <w:p w14:paraId="0A74D17E" w14:textId="77777777" w:rsidR="00C12133" w:rsidRDefault="00C12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EB25" w14:textId="77777777" w:rsidR="00C12133" w:rsidRDefault="00C12133">
      <w:pPr>
        <w:spacing w:after="0"/>
      </w:pPr>
      <w:r>
        <w:separator/>
      </w:r>
    </w:p>
  </w:footnote>
  <w:footnote w:type="continuationSeparator" w:id="0">
    <w:p w14:paraId="64F3CCB9" w14:textId="77777777" w:rsidR="00C12133" w:rsidRDefault="00C121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17CB2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6277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12133"/>
    <w:rsid w:val="00C25E34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2021-06-09T19:40:00Z</dcterms:created>
  <dcterms:modified xsi:type="dcterms:W3CDTF">2021-06-09T19:40:00Z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